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58" w:rsidRDefault="007E3B1E" w:rsidP="007E3B1E">
      <w:pPr>
        <w:pStyle w:val="a5"/>
      </w:pPr>
      <w:bookmarkStart w:id="0" w:name="_GoBack"/>
      <w:bookmarkEnd w:id="0"/>
      <w:r>
        <w:rPr>
          <w:rFonts w:hint="cs"/>
          <w:cs/>
        </w:rPr>
        <w:t>เอกสารรายการตรวจสอบการปฏิบัติ มกพ.</w:t>
      </w:r>
    </w:p>
    <w:p w:rsidR="007E3B1E" w:rsidRDefault="007E3B1E" w:rsidP="007E3B1E"/>
    <w:p w:rsidR="0091260E" w:rsidRDefault="007E3B1E" w:rsidP="007B4DC9">
      <w:pPr>
        <w:pStyle w:val="-1"/>
      </w:pPr>
      <w:r>
        <w:rPr>
          <w:rFonts w:hint="cs"/>
          <w:cs/>
        </w:rPr>
        <w:t>ส่วนที่ ๑</w:t>
      </w:r>
      <w:r>
        <w:tab/>
      </w:r>
      <w:r>
        <w:rPr>
          <w:rFonts w:hint="cs"/>
          <w:cs/>
        </w:rPr>
        <w:t>ตรวจสอบการบริหารจัดการ และการดำเนินงานของหน่วยหรือกองเรือ</w:t>
      </w:r>
    </w:p>
    <w:tbl>
      <w:tblPr>
        <w:tblStyle w:val="af0"/>
        <w:tblW w:w="8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8"/>
        <w:gridCol w:w="704"/>
        <w:gridCol w:w="710"/>
        <w:gridCol w:w="6112"/>
      </w:tblGrid>
      <w:tr w:rsidR="0061395F" w:rsidTr="001B0BF4">
        <w:tc>
          <w:tcPr>
            <w:tcW w:w="709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ใช่</w:t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</w:pPr>
          </w:p>
        </w:tc>
        <w:tc>
          <w:tcPr>
            <w:tcW w:w="704" w:type="dxa"/>
          </w:tcPr>
          <w:p w:rsidR="0061395F" w:rsidRDefault="0061395F" w:rsidP="009A3085">
            <w:pPr>
              <w:pStyle w:val="af1"/>
              <w:jc w:val="center"/>
            </w:pPr>
            <w:r>
              <w:rPr>
                <w:rFonts w:hint="cs"/>
                <w:cs/>
              </w:rPr>
              <w:t>ไม่ใช่</w:t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๒.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๓.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๔.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๕.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๖.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๗.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๘.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๙.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๑๐.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๑๑.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๑๒.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๑๓.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๑๔.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๑๕.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๑๖.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๑๗.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9A3085" w:rsidRDefault="009A3085" w:rsidP="009A3085">
            <w:pPr>
              <w:pStyle w:val="af1"/>
            </w:pPr>
            <w:r>
              <w:rPr>
                <w:rFonts w:hint="cs"/>
                <w:cs/>
              </w:rPr>
              <w:t xml:space="preserve">- </w:t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61395F" w:rsidRDefault="009A3085" w:rsidP="009A3085">
            <w:pPr>
              <w:pStyle w:val="af1"/>
            </w:pPr>
            <w:r>
              <w:rPr>
                <w:cs/>
              </w:rPr>
              <w:t xml:space="preserve">- </w:t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๑๘.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๑๙.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๒๐.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๒๑.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9A3085" w:rsidRDefault="009A3085" w:rsidP="009A3085">
            <w:pPr>
              <w:pStyle w:val="af1"/>
            </w:pPr>
            <w:r>
              <w:rPr>
                <w:rFonts w:hint="cs"/>
                <w:cs/>
              </w:rPr>
              <w:t>ก.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9A3085" w:rsidRDefault="009A3085" w:rsidP="009A3085">
            <w:pPr>
              <w:pStyle w:val="af1"/>
              <w:rPr>
                <w:cs/>
              </w:rPr>
            </w:pPr>
            <w:r>
              <w:rPr>
                <w:rFonts w:hint="cs"/>
                <w:cs/>
              </w:rPr>
              <w:t>ข.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๒๒.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๒๓.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61395F" w:rsidTr="001B0BF4">
        <w:tc>
          <w:tcPr>
            <w:tcW w:w="709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61395F" w:rsidRDefault="0061395F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61395F" w:rsidRPr="001B0BF4" w:rsidRDefault="0061395F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61395F" w:rsidRDefault="0061395F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๒๔.</w:t>
            </w:r>
          </w:p>
        </w:tc>
        <w:tc>
          <w:tcPr>
            <w:tcW w:w="6112" w:type="dxa"/>
          </w:tcPr>
          <w:p w:rsidR="0061395F" w:rsidRDefault="0061395F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</w:tbl>
    <w:p w:rsidR="00377A93" w:rsidRDefault="00377A93" w:rsidP="00377A93"/>
    <w:p w:rsidR="00377A93" w:rsidRDefault="00377A93" w:rsidP="00377A93"/>
    <w:p w:rsidR="007B4DC9" w:rsidRDefault="007B4DC9" w:rsidP="007B4DC9">
      <w:pPr>
        <w:rPr>
          <w:b/>
          <w:bCs/>
        </w:rPr>
      </w:pPr>
    </w:p>
    <w:p w:rsidR="009A3085" w:rsidRDefault="009A3085">
      <w:pPr>
        <w:tabs>
          <w:tab w:val="clear" w:pos="5103"/>
          <w:tab w:val="clear" w:pos="5670"/>
          <w:tab w:val="clear" w:pos="6237"/>
          <w:tab w:val="clear" w:pos="6804"/>
          <w:tab w:val="clear" w:pos="7371"/>
        </w:tabs>
        <w:rPr>
          <w:b/>
          <w:bCs/>
          <w:cs/>
        </w:rPr>
      </w:pPr>
      <w:r>
        <w:rPr>
          <w:b/>
          <w:bCs/>
          <w:cs/>
        </w:rPr>
        <w:br w:type="page"/>
      </w:r>
    </w:p>
    <w:p w:rsidR="009A3085" w:rsidRDefault="009A3085" w:rsidP="009A3085">
      <w:pPr>
        <w:pStyle w:val="-1"/>
      </w:pPr>
      <w:r>
        <w:rPr>
          <w:rFonts w:hint="cs"/>
          <w:cs/>
        </w:rPr>
        <w:lastRenderedPageBreak/>
        <w:t>ส่วนที่ ๒</w:t>
      </w:r>
      <w:r>
        <w:tab/>
      </w:r>
      <w:r>
        <w:rPr>
          <w:rFonts w:hint="cs"/>
          <w:cs/>
        </w:rPr>
        <w:t>ตรวจงานการบริหารจัดการ ของเรือและแผนกในเรือ กับ ศูนย์ปฏิบัติงาน</w:t>
      </w:r>
    </w:p>
    <w:tbl>
      <w:tblPr>
        <w:tblStyle w:val="af0"/>
        <w:tblW w:w="8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8"/>
        <w:gridCol w:w="704"/>
        <w:gridCol w:w="710"/>
        <w:gridCol w:w="6112"/>
      </w:tblGrid>
      <w:tr w:rsidR="009A3085" w:rsidTr="009A3085">
        <w:tc>
          <w:tcPr>
            <w:tcW w:w="709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ใช่</w:t>
            </w: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</w:pPr>
          </w:p>
        </w:tc>
        <w:tc>
          <w:tcPr>
            <w:tcW w:w="704" w:type="dxa"/>
          </w:tcPr>
          <w:p w:rsidR="009A3085" w:rsidRDefault="009A3085" w:rsidP="009A3085">
            <w:pPr>
              <w:pStyle w:val="af1"/>
              <w:jc w:val="center"/>
            </w:pPr>
            <w:r>
              <w:rPr>
                <w:rFonts w:hint="cs"/>
                <w:cs/>
              </w:rPr>
              <w:t>ไม่ใช่</w:t>
            </w: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</w:p>
        </w:tc>
        <w:tc>
          <w:tcPr>
            <w:tcW w:w="6112" w:type="dxa"/>
          </w:tcPr>
          <w:p w:rsidR="009A3085" w:rsidRDefault="009A3085" w:rsidP="009A3085">
            <w:pPr>
              <w:pStyle w:val="af1"/>
            </w:pPr>
          </w:p>
        </w:tc>
      </w:tr>
      <w:tr w:rsidR="009A3085" w:rsidTr="001B0BF4">
        <w:tc>
          <w:tcPr>
            <w:tcW w:w="709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๑.</w:t>
            </w:r>
          </w:p>
        </w:tc>
        <w:tc>
          <w:tcPr>
            <w:tcW w:w="6112" w:type="dxa"/>
          </w:tcPr>
          <w:p w:rsidR="009A3085" w:rsidRDefault="009A3085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9A3085" w:rsidTr="001B0BF4">
        <w:tc>
          <w:tcPr>
            <w:tcW w:w="709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๒.</w:t>
            </w:r>
          </w:p>
        </w:tc>
        <w:tc>
          <w:tcPr>
            <w:tcW w:w="6112" w:type="dxa"/>
          </w:tcPr>
          <w:p w:rsidR="009A3085" w:rsidRDefault="009A3085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9A3085" w:rsidTr="001B0BF4">
        <w:tc>
          <w:tcPr>
            <w:tcW w:w="709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๓.</w:t>
            </w:r>
          </w:p>
        </w:tc>
        <w:tc>
          <w:tcPr>
            <w:tcW w:w="6112" w:type="dxa"/>
          </w:tcPr>
          <w:p w:rsidR="009A3085" w:rsidRDefault="009A3085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9A3085" w:rsidRDefault="009A3085" w:rsidP="009A3085">
            <w:pPr>
              <w:pStyle w:val="af1"/>
            </w:pPr>
            <w:r>
              <w:rPr>
                <w:rFonts w:hint="cs"/>
                <w:cs/>
              </w:rPr>
              <w:t>ก.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9A3085" w:rsidRDefault="009A3085" w:rsidP="009A3085">
            <w:pPr>
              <w:pStyle w:val="af1"/>
            </w:pPr>
            <w:r>
              <w:rPr>
                <w:rFonts w:hint="cs"/>
                <w:cs/>
              </w:rPr>
              <w:t>ข.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9A3085" w:rsidRDefault="009A3085" w:rsidP="009A3085">
            <w:pPr>
              <w:pStyle w:val="af1"/>
            </w:pPr>
            <w:r>
              <w:rPr>
                <w:rFonts w:hint="cs"/>
                <w:cs/>
              </w:rPr>
              <w:t>ค</w:t>
            </w:r>
            <w:r>
              <w:rPr>
                <w:cs/>
              </w:rPr>
              <w:t>.</w:t>
            </w:r>
            <w: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9A3085" w:rsidTr="001B0BF4">
        <w:tc>
          <w:tcPr>
            <w:tcW w:w="709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๔.</w:t>
            </w:r>
          </w:p>
        </w:tc>
        <w:tc>
          <w:tcPr>
            <w:tcW w:w="6112" w:type="dxa"/>
          </w:tcPr>
          <w:p w:rsidR="009A3085" w:rsidRDefault="009A3085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9A3085" w:rsidTr="001B0BF4">
        <w:tc>
          <w:tcPr>
            <w:tcW w:w="709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๕.</w:t>
            </w:r>
          </w:p>
        </w:tc>
        <w:tc>
          <w:tcPr>
            <w:tcW w:w="6112" w:type="dxa"/>
          </w:tcPr>
          <w:p w:rsidR="009A3085" w:rsidRDefault="009A3085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9A3085" w:rsidTr="001B0BF4">
        <w:tc>
          <w:tcPr>
            <w:tcW w:w="709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๖.</w:t>
            </w:r>
          </w:p>
        </w:tc>
        <w:tc>
          <w:tcPr>
            <w:tcW w:w="6112" w:type="dxa"/>
          </w:tcPr>
          <w:p w:rsidR="009A3085" w:rsidRDefault="009A3085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9A3085" w:rsidTr="001B0BF4">
        <w:tc>
          <w:tcPr>
            <w:tcW w:w="709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๗.</w:t>
            </w:r>
          </w:p>
        </w:tc>
        <w:tc>
          <w:tcPr>
            <w:tcW w:w="6112" w:type="dxa"/>
          </w:tcPr>
          <w:p w:rsidR="009A3085" w:rsidRDefault="009A3085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9A3085" w:rsidTr="001B0BF4">
        <w:tc>
          <w:tcPr>
            <w:tcW w:w="709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๘.</w:t>
            </w:r>
          </w:p>
        </w:tc>
        <w:tc>
          <w:tcPr>
            <w:tcW w:w="6112" w:type="dxa"/>
          </w:tcPr>
          <w:p w:rsidR="009A3085" w:rsidRDefault="009A3085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9A3085" w:rsidRDefault="009A3085" w:rsidP="009A3085">
            <w:pPr>
              <w:pStyle w:val="af1"/>
            </w:pPr>
            <w:r>
              <w:rPr>
                <w:rFonts w:hint="cs"/>
                <w:cs/>
              </w:rPr>
              <w:t>ก.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9A3085" w:rsidRDefault="009A3085" w:rsidP="009A3085">
            <w:pPr>
              <w:pStyle w:val="af1"/>
            </w:pPr>
            <w:r>
              <w:rPr>
                <w:rFonts w:hint="cs"/>
                <w:cs/>
              </w:rPr>
              <w:t>ข.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9A3085" w:rsidRPr="0029488D" w:rsidRDefault="009A3085" w:rsidP="0029488D">
            <w:pPr>
              <w:pStyle w:val="af1"/>
              <w:rPr>
                <w:cs/>
              </w:rPr>
            </w:pPr>
            <w:r>
              <w:tab/>
            </w:r>
            <w:r>
              <w:tab/>
            </w:r>
            <w:r>
              <w:rPr>
                <w:rFonts w:hint="cs"/>
                <w:cs/>
              </w:rPr>
              <w:t>๑.</w:t>
            </w:r>
            <w:r w:rsidR="0029488D"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  <w:r w:rsidR="0029488D">
              <w:tab/>
            </w:r>
            <w:r w:rsidR="0029488D">
              <w:tab/>
            </w:r>
            <w:r w:rsidR="0029488D">
              <w:rPr>
                <w:rFonts w:hint="cs"/>
                <w:cs/>
              </w:rPr>
              <w:t>นาย</w:t>
            </w:r>
          </w:p>
          <w:p w:rsidR="009A3085" w:rsidRDefault="009A3085" w:rsidP="009A3085">
            <w:pPr>
              <w:pStyle w:val="af1"/>
            </w:pPr>
            <w:r>
              <w:tab/>
            </w:r>
            <w:r>
              <w:tab/>
            </w:r>
            <w:r>
              <w:rPr>
                <w:rFonts w:hint="cs"/>
                <w:cs/>
              </w:rPr>
              <w:t>๒.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  <w:r w:rsidR="0029488D">
              <w:rPr>
                <w:cs/>
              </w:rPr>
              <w:tab/>
            </w:r>
            <w:r w:rsidR="0029488D">
              <w:rPr>
                <w:cs/>
              </w:rPr>
              <w:tab/>
            </w:r>
            <w:r w:rsidR="0029488D">
              <w:rPr>
                <w:rFonts w:hint="cs"/>
                <w:cs/>
              </w:rPr>
              <w:t>นาย</w:t>
            </w:r>
          </w:p>
          <w:p w:rsidR="009A3085" w:rsidRDefault="009A3085" w:rsidP="009A3085">
            <w:pPr>
              <w:pStyle w:val="af1"/>
            </w:pPr>
            <w:r>
              <w:tab/>
            </w:r>
            <w:r>
              <w:tab/>
            </w:r>
            <w:r>
              <w:rPr>
                <w:rFonts w:hint="cs"/>
                <w:cs/>
              </w:rPr>
              <w:t>๓.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  <w:r w:rsidR="0029488D">
              <w:rPr>
                <w:cs/>
              </w:rPr>
              <w:tab/>
            </w:r>
            <w:r w:rsidR="0029488D">
              <w:rPr>
                <w:cs/>
              </w:rPr>
              <w:tab/>
            </w:r>
            <w:r w:rsidR="0029488D">
              <w:rPr>
                <w:rFonts w:hint="cs"/>
                <w:cs/>
              </w:rPr>
              <w:t>นาย</w:t>
            </w:r>
          </w:p>
        </w:tc>
      </w:tr>
      <w:tr w:rsidR="009A3085" w:rsidTr="001B0BF4">
        <w:tc>
          <w:tcPr>
            <w:tcW w:w="709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๙.</w:t>
            </w:r>
          </w:p>
        </w:tc>
        <w:tc>
          <w:tcPr>
            <w:tcW w:w="6112" w:type="dxa"/>
          </w:tcPr>
          <w:p w:rsidR="0029488D" w:rsidRDefault="0029488D" w:rsidP="0029488D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29488D" w:rsidRDefault="0029488D" w:rsidP="0029488D">
            <w:pPr>
              <w:pStyle w:val="af1"/>
            </w:pPr>
            <w:r>
              <w:rPr>
                <w:rFonts w:hint="cs"/>
                <w:cs/>
              </w:rPr>
              <w:t>ก.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29488D" w:rsidRDefault="0029488D" w:rsidP="0029488D">
            <w:pPr>
              <w:pStyle w:val="af1"/>
            </w:pPr>
            <w:r>
              <w:rPr>
                <w:rFonts w:hint="cs"/>
                <w:cs/>
              </w:rPr>
              <w:t>ข.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29488D" w:rsidRPr="0029488D" w:rsidRDefault="0029488D" w:rsidP="0029488D">
            <w:pPr>
              <w:pStyle w:val="af1"/>
              <w:rPr>
                <w:cs/>
              </w:rPr>
            </w:pPr>
            <w:r>
              <w:tab/>
            </w:r>
            <w:r>
              <w:tab/>
            </w:r>
            <w:r>
              <w:rPr>
                <w:rFonts w:hint="cs"/>
                <w:cs/>
              </w:rPr>
              <w:t>๑.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  <w:r>
              <w:tab/>
            </w:r>
            <w:r>
              <w:tab/>
            </w:r>
            <w:r>
              <w:rPr>
                <w:rFonts w:hint="cs"/>
                <w:cs/>
              </w:rPr>
              <w:t>นาย</w:t>
            </w:r>
          </w:p>
          <w:p w:rsidR="0029488D" w:rsidRDefault="0029488D" w:rsidP="0029488D">
            <w:pPr>
              <w:pStyle w:val="af1"/>
            </w:pPr>
            <w:r>
              <w:tab/>
            </w:r>
            <w:r>
              <w:tab/>
            </w:r>
            <w:r>
              <w:rPr>
                <w:rFonts w:hint="cs"/>
                <w:cs/>
              </w:rPr>
              <w:t>๒.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นาย</w:t>
            </w:r>
          </w:p>
          <w:p w:rsidR="009A3085" w:rsidRDefault="0029488D" w:rsidP="0029488D">
            <w:pPr>
              <w:pStyle w:val="af1"/>
            </w:pPr>
            <w:r>
              <w:tab/>
            </w:r>
            <w:r>
              <w:tab/>
            </w:r>
            <w:r>
              <w:rPr>
                <w:rFonts w:hint="cs"/>
                <w:cs/>
              </w:rPr>
              <w:t>๓.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นาย</w:t>
            </w:r>
          </w:p>
        </w:tc>
      </w:tr>
      <w:tr w:rsidR="009A3085" w:rsidTr="001B0BF4">
        <w:tc>
          <w:tcPr>
            <w:tcW w:w="709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๑๐.</w:t>
            </w:r>
          </w:p>
        </w:tc>
        <w:tc>
          <w:tcPr>
            <w:tcW w:w="6112" w:type="dxa"/>
          </w:tcPr>
          <w:p w:rsidR="0029488D" w:rsidRDefault="0029488D" w:rsidP="0029488D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29488D" w:rsidRDefault="0029488D" w:rsidP="0029488D">
            <w:pPr>
              <w:pStyle w:val="af1"/>
            </w:pPr>
            <w:r>
              <w:rPr>
                <w:rFonts w:hint="cs"/>
                <w:cs/>
              </w:rPr>
              <w:t>ก.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9A3085" w:rsidRDefault="0029488D" w:rsidP="0029488D">
            <w:pPr>
              <w:pStyle w:val="af1"/>
            </w:pPr>
            <w:r>
              <w:rPr>
                <w:rFonts w:hint="cs"/>
                <w:cs/>
              </w:rPr>
              <w:t>ข.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9A3085" w:rsidTr="001B0BF4">
        <w:tc>
          <w:tcPr>
            <w:tcW w:w="709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๑๑.</w:t>
            </w:r>
          </w:p>
        </w:tc>
        <w:tc>
          <w:tcPr>
            <w:tcW w:w="6112" w:type="dxa"/>
          </w:tcPr>
          <w:p w:rsidR="009A3085" w:rsidRDefault="009A3085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9A3085" w:rsidTr="001B0BF4">
        <w:tc>
          <w:tcPr>
            <w:tcW w:w="709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๑๒.</w:t>
            </w:r>
          </w:p>
        </w:tc>
        <w:tc>
          <w:tcPr>
            <w:tcW w:w="6112" w:type="dxa"/>
          </w:tcPr>
          <w:p w:rsidR="009A3085" w:rsidRDefault="009A3085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9A3085" w:rsidTr="001B0BF4">
        <w:tc>
          <w:tcPr>
            <w:tcW w:w="709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๑๓.</w:t>
            </w:r>
          </w:p>
        </w:tc>
        <w:tc>
          <w:tcPr>
            <w:tcW w:w="6112" w:type="dxa"/>
          </w:tcPr>
          <w:p w:rsidR="009A3085" w:rsidRDefault="009A3085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9A3085" w:rsidTr="001B0BF4">
        <w:tc>
          <w:tcPr>
            <w:tcW w:w="709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๑๔.</w:t>
            </w:r>
          </w:p>
        </w:tc>
        <w:tc>
          <w:tcPr>
            <w:tcW w:w="6112" w:type="dxa"/>
          </w:tcPr>
          <w:p w:rsidR="009A3085" w:rsidRDefault="009A3085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9A3085" w:rsidTr="001B0BF4">
        <w:tc>
          <w:tcPr>
            <w:tcW w:w="709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๑๕.</w:t>
            </w:r>
          </w:p>
        </w:tc>
        <w:tc>
          <w:tcPr>
            <w:tcW w:w="6112" w:type="dxa"/>
          </w:tcPr>
          <w:p w:rsidR="009A3085" w:rsidRDefault="009A3085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9A3085" w:rsidTr="001B0BF4">
        <w:tc>
          <w:tcPr>
            <w:tcW w:w="709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9A3085" w:rsidRPr="001B0BF4" w:rsidRDefault="009A3085" w:rsidP="009A3085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๑๖.</w:t>
            </w:r>
          </w:p>
        </w:tc>
        <w:tc>
          <w:tcPr>
            <w:tcW w:w="6112" w:type="dxa"/>
          </w:tcPr>
          <w:p w:rsidR="009A3085" w:rsidRDefault="009A3085" w:rsidP="009A3085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9A3085" w:rsidTr="001B0BF4">
        <w:tc>
          <w:tcPr>
            <w:tcW w:w="709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288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10" w:type="dxa"/>
          </w:tcPr>
          <w:p w:rsidR="009A3085" w:rsidRDefault="009A3085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๑๗.</w:t>
            </w:r>
          </w:p>
        </w:tc>
        <w:tc>
          <w:tcPr>
            <w:tcW w:w="6112" w:type="dxa"/>
          </w:tcPr>
          <w:p w:rsidR="009A3085" w:rsidRDefault="0029488D" w:rsidP="001B0BF4">
            <w:pPr>
              <w:pStyle w:val="af1"/>
              <w:jc w:val="both"/>
            </w:pPr>
            <w:r>
              <w:rPr>
                <w:rFonts w:hint="cs"/>
                <w:cs/>
              </w:rPr>
              <w:t xml:space="preserve">ให้ทำการสัมภาษณ์พูดคุยกับ กำลังพลเรือ แผนกต่าง ๆ ทุกแผนกจำนวนอย่างน้อย ๕ นาย เกี่ยวกับมาตรฐานการทดสอบกำลังพล ที่แผนกใช้งานอยู่ และตอบคำถามต่อไปนี้พร้อมทำการบันทึกผล (ใช่ </w:t>
            </w:r>
            <w:r w:rsidR="00CA6D76">
              <w:rPr>
                <w:rFonts w:hint="cs"/>
              </w:rPr>
              <w:sym w:font="Wingdings" w:char="F0FC"/>
            </w:r>
            <w:r>
              <w:rPr>
                <w:rFonts w:hint="cs"/>
                <w:cs/>
              </w:rPr>
              <w:t xml:space="preserve"> ไม่ใช่ </w:t>
            </w:r>
            <w:r w:rsidR="00CA6D76">
              <w:rPr>
                <w:rFonts w:hint="cs"/>
              </w:rPr>
              <w:sym w:font="Wingdings" w:char="F0FB"/>
            </w:r>
            <w:r>
              <w:rPr>
                <w:rFonts w:hint="cs"/>
                <w:cs/>
              </w:rPr>
              <w:t xml:space="preserve"> ) </w:t>
            </w:r>
          </w:p>
        </w:tc>
      </w:tr>
    </w:tbl>
    <w:p w:rsidR="001B0BF4" w:rsidRDefault="001B0BF4">
      <w:r>
        <w:rPr>
          <w:cs/>
        </w:rPr>
        <w:br w:type="page"/>
      </w:r>
    </w:p>
    <w:tbl>
      <w:tblPr>
        <w:tblStyle w:val="af0"/>
        <w:tblW w:w="850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62"/>
        <w:gridCol w:w="681"/>
        <w:gridCol w:w="647"/>
        <w:gridCol w:w="847"/>
        <w:gridCol w:w="425"/>
        <w:gridCol w:w="851"/>
        <w:gridCol w:w="425"/>
        <w:gridCol w:w="850"/>
        <w:gridCol w:w="426"/>
        <w:gridCol w:w="850"/>
        <w:gridCol w:w="425"/>
        <w:gridCol w:w="709"/>
        <w:gridCol w:w="425"/>
      </w:tblGrid>
      <w:tr w:rsidR="00CA6D76" w:rsidTr="00CA6D76">
        <w:tc>
          <w:tcPr>
            <w:tcW w:w="682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262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81" w:type="dxa"/>
          </w:tcPr>
          <w:p w:rsidR="009A3085" w:rsidRDefault="009A3085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47" w:type="dxa"/>
          </w:tcPr>
          <w:p w:rsidR="009A3085" w:rsidRDefault="001B0BF4" w:rsidP="009A3085">
            <w:pPr>
              <w:pStyle w:val="af1"/>
              <w:jc w:val="right"/>
            </w:pPr>
            <w:r>
              <w:rPr>
                <w:rFonts w:hint="cs"/>
                <w:cs/>
              </w:rPr>
              <w:t>ก.</w:t>
            </w:r>
          </w:p>
        </w:tc>
        <w:tc>
          <w:tcPr>
            <w:tcW w:w="6233" w:type="dxa"/>
            <w:gridSpan w:val="10"/>
          </w:tcPr>
          <w:p w:rsidR="009A3085" w:rsidRDefault="001B0BF4" w:rsidP="009A3085">
            <w:pPr>
              <w:pStyle w:val="af1"/>
            </w:pPr>
            <w:r>
              <w:rPr>
                <w:rFonts w:hint="cs"/>
                <w:cs/>
              </w:rPr>
              <w:t>ทุกนายรู้วัตถุประสงค์ และเป้าหมายของมาตรฐานการทดสอบกำลังพล ในส่วนที่ตนเองได้รับมอบหมายให้ทำแล้ว</w:t>
            </w:r>
          </w:p>
        </w:tc>
      </w:tr>
      <w:tr w:rsidR="00CA6D76" w:rsidTr="00946AB2">
        <w:tc>
          <w:tcPr>
            <w:tcW w:w="682" w:type="dxa"/>
          </w:tcPr>
          <w:p w:rsidR="00CA6D76" w:rsidRDefault="00CA6D76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262" w:type="dxa"/>
          </w:tcPr>
          <w:p w:rsidR="00CA6D76" w:rsidRDefault="00CA6D76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81" w:type="dxa"/>
          </w:tcPr>
          <w:p w:rsidR="00CA6D76" w:rsidRDefault="00CA6D76" w:rsidP="009A3085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47" w:type="dxa"/>
          </w:tcPr>
          <w:p w:rsidR="00CA6D76" w:rsidRDefault="00CA6D76" w:rsidP="009A3085">
            <w:pPr>
              <w:pStyle w:val="af1"/>
              <w:jc w:val="right"/>
            </w:pPr>
          </w:p>
        </w:tc>
        <w:tc>
          <w:tcPr>
            <w:tcW w:w="847" w:type="dxa"/>
          </w:tcPr>
          <w:p w:rsidR="00CA6D76" w:rsidRPr="00CA6D76" w:rsidRDefault="00CA6D76" w:rsidP="00946AB2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๑</w:t>
            </w:r>
          </w:p>
        </w:tc>
        <w:tc>
          <w:tcPr>
            <w:tcW w:w="425" w:type="dxa"/>
          </w:tcPr>
          <w:p w:rsidR="00CA6D76" w:rsidRPr="00CA6D76" w:rsidRDefault="00CA6D76" w:rsidP="00946AB2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1" w:type="dxa"/>
          </w:tcPr>
          <w:p w:rsidR="00CA6D76" w:rsidRPr="00CA6D76" w:rsidRDefault="00CA6D76" w:rsidP="00946AB2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๒</w:t>
            </w:r>
          </w:p>
        </w:tc>
        <w:tc>
          <w:tcPr>
            <w:tcW w:w="425" w:type="dxa"/>
          </w:tcPr>
          <w:p w:rsidR="00CA6D76" w:rsidRPr="00CA6D76" w:rsidRDefault="00CA6D76" w:rsidP="00946AB2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0" w:type="dxa"/>
          </w:tcPr>
          <w:p w:rsidR="00CA6D76" w:rsidRPr="00CA6D76" w:rsidRDefault="00CA6D76" w:rsidP="00946AB2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๓</w:t>
            </w:r>
          </w:p>
        </w:tc>
        <w:tc>
          <w:tcPr>
            <w:tcW w:w="426" w:type="dxa"/>
          </w:tcPr>
          <w:p w:rsidR="00CA6D76" w:rsidRPr="00CA6D76" w:rsidRDefault="00CA6D76" w:rsidP="00946AB2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0" w:type="dxa"/>
          </w:tcPr>
          <w:p w:rsidR="00CA6D76" w:rsidRPr="00CA6D76" w:rsidRDefault="00CA6D76" w:rsidP="00946AB2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๔</w:t>
            </w:r>
          </w:p>
        </w:tc>
        <w:tc>
          <w:tcPr>
            <w:tcW w:w="425" w:type="dxa"/>
          </w:tcPr>
          <w:p w:rsidR="00CA6D76" w:rsidRPr="00CA6D76" w:rsidRDefault="00CA6D76" w:rsidP="00946AB2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709" w:type="dxa"/>
          </w:tcPr>
          <w:p w:rsidR="00CA6D76" w:rsidRPr="00CA6D76" w:rsidRDefault="00CA6D76" w:rsidP="00946AB2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คนที่๕</w:t>
            </w:r>
          </w:p>
        </w:tc>
        <w:tc>
          <w:tcPr>
            <w:tcW w:w="425" w:type="dxa"/>
          </w:tcPr>
          <w:p w:rsidR="00CA6D76" w:rsidRPr="00CA6D76" w:rsidRDefault="00CA6D76" w:rsidP="00946AB2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</w:tr>
      <w:tr w:rsidR="00946AB2" w:rsidTr="00FC059E">
        <w:tc>
          <w:tcPr>
            <w:tcW w:w="68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26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81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47" w:type="dxa"/>
          </w:tcPr>
          <w:p w:rsidR="00946AB2" w:rsidRDefault="00946AB2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ข.</w:t>
            </w:r>
          </w:p>
        </w:tc>
        <w:tc>
          <w:tcPr>
            <w:tcW w:w="6233" w:type="dxa"/>
            <w:gridSpan w:val="10"/>
          </w:tcPr>
          <w:p w:rsidR="00946AB2" w:rsidRDefault="00946AB2" w:rsidP="00FC059E">
            <w:pPr>
              <w:pStyle w:val="af1"/>
            </w:pPr>
            <w:r>
              <w:rPr>
                <w:rFonts w:hint="cs"/>
                <w:cs/>
              </w:rPr>
              <w:t>ทุกนายทราบว่า จะหารายชื่อของผู้ทดสอบกำลังพลได้จากที่ไหน</w:t>
            </w:r>
          </w:p>
        </w:tc>
      </w:tr>
      <w:tr w:rsidR="00946AB2" w:rsidTr="00FC059E">
        <w:tc>
          <w:tcPr>
            <w:tcW w:w="68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26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81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47" w:type="dxa"/>
          </w:tcPr>
          <w:p w:rsidR="00946AB2" w:rsidRDefault="00946AB2" w:rsidP="00FC059E">
            <w:pPr>
              <w:pStyle w:val="af1"/>
              <w:jc w:val="right"/>
            </w:pPr>
          </w:p>
        </w:tc>
        <w:tc>
          <w:tcPr>
            <w:tcW w:w="847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๑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1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๒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0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๓</w:t>
            </w:r>
          </w:p>
        </w:tc>
        <w:tc>
          <w:tcPr>
            <w:tcW w:w="426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0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๔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709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คนที่๕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</w:tr>
      <w:tr w:rsidR="00946AB2" w:rsidTr="00FC059E">
        <w:tc>
          <w:tcPr>
            <w:tcW w:w="68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26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81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47" w:type="dxa"/>
          </w:tcPr>
          <w:p w:rsidR="00946AB2" w:rsidRDefault="00946AB2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ค.</w:t>
            </w:r>
          </w:p>
        </w:tc>
        <w:tc>
          <w:tcPr>
            <w:tcW w:w="6233" w:type="dxa"/>
            <w:gridSpan w:val="10"/>
          </w:tcPr>
          <w:p w:rsidR="00946AB2" w:rsidRDefault="00946AB2" w:rsidP="00FC059E">
            <w:pPr>
              <w:pStyle w:val="af1"/>
            </w:pPr>
            <w:r>
              <w:rPr>
                <w:rFonts w:hint="cs"/>
                <w:cs/>
              </w:rPr>
              <w:t>ทุกนายได้รับมาตรฐานการทดสอบกำลังพล ในตำแหน่งงานที่รับผิดชอบ</w:t>
            </w:r>
          </w:p>
        </w:tc>
      </w:tr>
      <w:tr w:rsidR="00946AB2" w:rsidTr="00FC059E">
        <w:tc>
          <w:tcPr>
            <w:tcW w:w="68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26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81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47" w:type="dxa"/>
          </w:tcPr>
          <w:p w:rsidR="00946AB2" w:rsidRDefault="00946AB2" w:rsidP="00FC059E">
            <w:pPr>
              <w:pStyle w:val="af1"/>
              <w:jc w:val="right"/>
            </w:pPr>
          </w:p>
        </w:tc>
        <w:tc>
          <w:tcPr>
            <w:tcW w:w="847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๑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1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๒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0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๓</w:t>
            </w:r>
          </w:p>
        </w:tc>
        <w:tc>
          <w:tcPr>
            <w:tcW w:w="426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0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๔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709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คนที่๕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</w:tr>
      <w:tr w:rsidR="00946AB2" w:rsidTr="00FC059E">
        <w:tc>
          <w:tcPr>
            <w:tcW w:w="68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26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81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47" w:type="dxa"/>
          </w:tcPr>
          <w:p w:rsidR="00946AB2" w:rsidRDefault="00946AB2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ง.</w:t>
            </w:r>
          </w:p>
        </w:tc>
        <w:tc>
          <w:tcPr>
            <w:tcW w:w="6233" w:type="dxa"/>
            <w:gridSpan w:val="10"/>
          </w:tcPr>
          <w:p w:rsidR="00946AB2" w:rsidRPr="00946AB2" w:rsidRDefault="00946AB2" w:rsidP="00FC059E">
            <w:pPr>
              <w:pStyle w:val="af1"/>
              <w:rPr>
                <w:cs/>
              </w:rPr>
            </w:pPr>
            <w:r>
              <w:rPr>
                <w:rFonts w:hint="cs"/>
                <w:cs/>
              </w:rPr>
              <w:t xml:space="preserve">ช่องลงนาม </w:t>
            </w:r>
            <w:r>
              <w:rPr>
                <w:cs/>
              </w:rPr>
              <w:t>(</w:t>
            </w:r>
            <w:r>
              <w:t>SIGN</w:t>
            </w:r>
            <w:r>
              <w:rPr>
                <w:cs/>
              </w:rPr>
              <w:t>-</w:t>
            </w:r>
            <w:r>
              <w:t>OFF</w:t>
            </w:r>
            <w:r>
              <w:rPr>
                <w:cs/>
              </w:rPr>
              <w:t xml:space="preserve">) </w:t>
            </w:r>
            <w:r>
              <w:rPr>
                <w:rFonts w:hint="cs"/>
                <w:cs/>
              </w:rPr>
              <w:t>ของ มกพ. ของ จนท. ขาดการลงนามรับรอง</w:t>
            </w:r>
          </w:p>
        </w:tc>
      </w:tr>
      <w:tr w:rsidR="00946AB2" w:rsidTr="00FC059E">
        <w:tc>
          <w:tcPr>
            <w:tcW w:w="68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26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81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47" w:type="dxa"/>
          </w:tcPr>
          <w:p w:rsidR="00946AB2" w:rsidRDefault="00946AB2" w:rsidP="00FC059E">
            <w:pPr>
              <w:pStyle w:val="af1"/>
              <w:jc w:val="right"/>
            </w:pPr>
          </w:p>
        </w:tc>
        <w:tc>
          <w:tcPr>
            <w:tcW w:w="847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๑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1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๒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0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๓</w:t>
            </w:r>
          </w:p>
        </w:tc>
        <w:tc>
          <w:tcPr>
            <w:tcW w:w="426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0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๔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709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คนที่๕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</w:tr>
      <w:tr w:rsidR="00946AB2" w:rsidTr="00FC059E">
        <w:tc>
          <w:tcPr>
            <w:tcW w:w="68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26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81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47" w:type="dxa"/>
          </w:tcPr>
          <w:p w:rsidR="00946AB2" w:rsidRDefault="00946AB2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จ.</w:t>
            </w:r>
          </w:p>
        </w:tc>
        <w:tc>
          <w:tcPr>
            <w:tcW w:w="6233" w:type="dxa"/>
            <w:gridSpan w:val="10"/>
          </w:tcPr>
          <w:p w:rsidR="00946AB2" w:rsidRPr="00946AB2" w:rsidRDefault="00946AB2" w:rsidP="00FC059E">
            <w:pPr>
              <w:pStyle w:val="af1"/>
              <w:rPr>
                <w:cs/>
              </w:rPr>
            </w:pPr>
            <w:r>
              <w:rPr>
                <w:rFonts w:hint="cs"/>
                <w:cs/>
              </w:rPr>
              <w:t xml:space="preserve">ผู้ที่ลงนามรับรอง </w:t>
            </w:r>
            <w:r>
              <w:rPr>
                <w:cs/>
              </w:rPr>
              <w:t>(</w:t>
            </w:r>
            <w:r>
              <w:t>SING</w:t>
            </w:r>
            <w:r>
              <w:rPr>
                <w:cs/>
              </w:rPr>
              <w:t>-</w:t>
            </w:r>
            <w:r>
              <w:t>OFF</w:t>
            </w:r>
            <w:r>
              <w:rPr>
                <w:cs/>
              </w:rPr>
              <w:t xml:space="preserve">) </w:t>
            </w:r>
            <w:r>
              <w:rPr>
                <w:rFonts w:hint="cs"/>
                <w:cs/>
              </w:rPr>
              <w:t>มีคำสั่งแต่งตั้งจากทางเรือ</w:t>
            </w:r>
          </w:p>
        </w:tc>
      </w:tr>
      <w:tr w:rsidR="00946AB2" w:rsidTr="00FC059E">
        <w:tc>
          <w:tcPr>
            <w:tcW w:w="68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26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81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47" w:type="dxa"/>
          </w:tcPr>
          <w:p w:rsidR="00946AB2" w:rsidRDefault="00946AB2" w:rsidP="00FC059E">
            <w:pPr>
              <w:pStyle w:val="af1"/>
              <w:jc w:val="right"/>
            </w:pPr>
          </w:p>
        </w:tc>
        <w:tc>
          <w:tcPr>
            <w:tcW w:w="847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๑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1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๒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0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๓</w:t>
            </w:r>
          </w:p>
        </w:tc>
        <w:tc>
          <w:tcPr>
            <w:tcW w:w="426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0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๔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709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คนที่๕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</w:tr>
      <w:tr w:rsidR="00946AB2" w:rsidTr="00FC059E">
        <w:tc>
          <w:tcPr>
            <w:tcW w:w="68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26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81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47" w:type="dxa"/>
          </w:tcPr>
          <w:p w:rsidR="00946AB2" w:rsidRDefault="00946AB2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ฉ.</w:t>
            </w:r>
          </w:p>
        </w:tc>
        <w:tc>
          <w:tcPr>
            <w:tcW w:w="6233" w:type="dxa"/>
            <w:gridSpan w:val="10"/>
          </w:tcPr>
          <w:p w:rsidR="00946AB2" w:rsidRDefault="00946AB2" w:rsidP="00946AB2">
            <w:pPr>
              <w:pStyle w:val="af1"/>
            </w:pPr>
            <w:r>
              <w:rPr>
                <w:rFonts w:hint="cs"/>
                <w:cs/>
              </w:rPr>
              <w:t>จนท.ทุกคนผ่านการทดสอบความรู้ โดยเป็นไปตามขั้นตอนที่ระบุในมาตรฐานการทดสอบกำลังพล</w:t>
            </w:r>
          </w:p>
        </w:tc>
      </w:tr>
      <w:tr w:rsidR="00946AB2" w:rsidTr="00FC059E">
        <w:tc>
          <w:tcPr>
            <w:tcW w:w="68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26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81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47" w:type="dxa"/>
          </w:tcPr>
          <w:p w:rsidR="00946AB2" w:rsidRDefault="00946AB2" w:rsidP="00FC059E">
            <w:pPr>
              <w:pStyle w:val="af1"/>
              <w:jc w:val="right"/>
            </w:pPr>
          </w:p>
        </w:tc>
        <w:tc>
          <w:tcPr>
            <w:tcW w:w="847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๑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1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๒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0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๓</w:t>
            </w:r>
          </w:p>
        </w:tc>
        <w:tc>
          <w:tcPr>
            <w:tcW w:w="426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0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๔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709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คนที่๕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</w:tr>
      <w:tr w:rsidR="00946AB2" w:rsidTr="00FC059E">
        <w:tc>
          <w:tcPr>
            <w:tcW w:w="68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26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81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47" w:type="dxa"/>
          </w:tcPr>
          <w:p w:rsidR="00946AB2" w:rsidRDefault="00946AB2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ช.</w:t>
            </w:r>
          </w:p>
        </w:tc>
        <w:tc>
          <w:tcPr>
            <w:tcW w:w="6233" w:type="dxa"/>
            <w:gridSpan w:val="10"/>
          </w:tcPr>
          <w:p w:rsidR="00946AB2" w:rsidRDefault="00946AB2" w:rsidP="00FC059E">
            <w:pPr>
              <w:pStyle w:val="af1"/>
            </w:pPr>
            <w:r>
              <w:rPr>
                <w:rFonts w:hint="cs"/>
                <w:cs/>
              </w:rPr>
              <w:t>ความรู้ที่กำหนดให้ต้องผ่านก่อนทำการทดสอบมาตรฐาน จนท.ทุกนายได้ผ่านการดำเนินการแล้ว และผ่านโดยสมบูรณ์แล้ว</w:t>
            </w:r>
          </w:p>
        </w:tc>
      </w:tr>
      <w:tr w:rsidR="00946AB2" w:rsidTr="00FC059E">
        <w:tc>
          <w:tcPr>
            <w:tcW w:w="68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262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81" w:type="dxa"/>
          </w:tcPr>
          <w:p w:rsidR="00946AB2" w:rsidRDefault="00946AB2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647" w:type="dxa"/>
          </w:tcPr>
          <w:p w:rsidR="00946AB2" w:rsidRDefault="00946AB2" w:rsidP="00FC059E">
            <w:pPr>
              <w:pStyle w:val="af1"/>
              <w:jc w:val="right"/>
            </w:pPr>
          </w:p>
        </w:tc>
        <w:tc>
          <w:tcPr>
            <w:tcW w:w="847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๑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1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๒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0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๓</w:t>
            </w:r>
          </w:p>
        </w:tc>
        <w:tc>
          <w:tcPr>
            <w:tcW w:w="426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850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</w:t>
            </w:r>
            <w:r>
              <w:rPr>
                <w:rFonts w:hint="cs"/>
                <w:spacing w:val="-24"/>
                <w:cs/>
              </w:rPr>
              <w:t xml:space="preserve"> </w:t>
            </w:r>
            <w:r w:rsidRPr="00CA6D76">
              <w:rPr>
                <w:rFonts w:hint="cs"/>
                <w:spacing w:val="-24"/>
                <w:cs/>
              </w:rPr>
              <w:t>๔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  <w:tc>
          <w:tcPr>
            <w:tcW w:w="709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rFonts w:hint="cs"/>
                <w:spacing w:val="-24"/>
                <w:cs/>
              </w:rPr>
              <w:t>คนที่๕</w:t>
            </w:r>
          </w:p>
        </w:tc>
        <w:tc>
          <w:tcPr>
            <w:tcW w:w="425" w:type="dxa"/>
          </w:tcPr>
          <w:p w:rsidR="00946AB2" w:rsidRPr="00CA6D76" w:rsidRDefault="00946AB2" w:rsidP="00FC059E">
            <w:pPr>
              <w:pStyle w:val="af1"/>
              <w:jc w:val="center"/>
              <w:rPr>
                <w:spacing w:val="-24"/>
              </w:rPr>
            </w:pPr>
            <w:r w:rsidRPr="00CA6D76">
              <w:rPr>
                <w:spacing w:val="-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]"/>
                  </w:textInput>
                </w:ffData>
              </w:fldChar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</w:rPr>
              <w:instrText>FORMTEXT</w:instrText>
            </w:r>
            <w:r w:rsidRPr="00CA6D76">
              <w:rPr>
                <w:spacing w:val="-24"/>
                <w:cs/>
              </w:rPr>
              <w:instrText xml:space="preserve"> </w:instrText>
            </w:r>
            <w:r w:rsidRPr="00CA6D76">
              <w:rPr>
                <w:spacing w:val="-24"/>
                <w:cs/>
              </w:rPr>
            </w:r>
            <w:r w:rsidRPr="00CA6D76">
              <w:rPr>
                <w:spacing w:val="-24"/>
                <w:cs/>
              </w:rPr>
              <w:fldChar w:fldCharType="separate"/>
            </w:r>
            <w:r w:rsidRPr="00CA6D76">
              <w:rPr>
                <w:noProof/>
                <w:spacing w:val="-24"/>
                <w:cs/>
              </w:rPr>
              <w:t>[</w:t>
            </w:r>
            <w:r w:rsidRPr="00CA6D76">
              <w:rPr>
                <w:noProof/>
                <w:spacing w:val="-24"/>
              </w:rPr>
              <w:t>x</w:t>
            </w:r>
            <w:r w:rsidRPr="00CA6D76">
              <w:rPr>
                <w:noProof/>
                <w:spacing w:val="-24"/>
                <w:cs/>
              </w:rPr>
              <w:t>]</w:t>
            </w:r>
            <w:r w:rsidRPr="00CA6D76">
              <w:rPr>
                <w:spacing w:val="-24"/>
                <w:cs/>
              </w:rPr>
              <w:fldChar w:fldCharType="end"/>
            </w:r>
          </w:p>
        </w:tc>
      </w:tr>
    </w:tbl>
    <w:p w:rsidR="009A3085" w:rsidRDefault="009A3085" w:rsidP="009A3085"/>
    <w:p w:rsidR="009A3085" w:rsidRDefault="009A3085" w:rsidP="007B4DC9"/>
    <w:p w:rsidR="009A3085" w:rsidRDefault="009A3085" w:rsidP="007B4DC9"/>
    <w:p w:rsidR="00B30F40" w:rsidRDefault="00B30F40">
      <w:pPr>
        <w:tabs>
          <w:tab w:val="clear" w:pos="5103"/>
          <w:tab w:val="clear" w:pos="5670"/>
          <w:tab w:val="clear" w:pos="6237"/>
          <w:tab w:val="clear" w:pos="6804"/>
          <w:tab w:val="clear" w:pos="7371"/>
        </w:tabs>
        <w:rPr>
          <w:cs/>
        </w:rPr>
      </w:pPr>
      <w:r>
        <w:rPr>
          <w:cs/>
        </w:rPr>
        <w:br w:type="page"/>
      </w:r>
    </w:p>
    <w:p w:rsidR="00B30F40" w:rsidRDefault="00B30F40" w:rsidP="00B30F40">
      <w:pPr>
        <w:pStyle w:val="-1"/>
      </w:pPr>
      <w:r>
        <w:rPr>
          <w:rFonts w:hint="cs"/>
          <w:cs/>
        </w:rPr>
        <w:lastRenderedPageBreak/>
        <w:t>ส่วนที่ ๓</w:t>
      </w:r>
      <w:r>
        <w:tab/>
      </w:r>
      <w:r>
        <w:rPr>
          <w:rFonts w:hint="cs"/>
          <w:cs/>
        </w:rPr>
        <w:t xml:space="preserve">การตรวจโดยนายทหารป้องกันความเสียหาย </w:t>
      </w:r>
      <w:r>
        <w:rPr>
          <w:cs/>
        </w:rPr>
        <w:t>(</w:t>
      </w:r>
      <w:r>
        <w:t>DCA REQUIREMENT</w:t>
      </w:r>
      <w:r>
        <w:rPr>
          <w:cs/>
        </w:rPr>
        <w:t>)</w:t>
      </w:r>
    </w:p>
    <w:tbl>
      <w:tblPr>
        <w:tblStyle w:val="af0"/>
        <w:tblW w:w="8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8"/>
        <w:gridCol w:w="704"/>
        <w:gridCol w:w="710"/>
        <w:gridCol w:w="6112"/>
      </w:tblGrid>
      <w:tr w:rsidR="00B30F40" w:rsidTr="00FC059E">
        <w:tc>
          <w:tcPr>
            <w:tcW w:w="709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ใช่</w:t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</w:pPr>
          </w:p>
        </w:tc>
        <w:tc>
          <w:tcPr>
            <w:tcW w:w="704" w:type="dxa"/>
          </w:tcPr>
          <w:p w:rsidR="00B30F40" w:rsidRDefault="00B30F40" w:rsidP="00FC059E">
            <w:pPr>
              <w:pStyle w:val="af1"/>
              <w:jc w:val="center"/>
            </w:pPr>
            <w:r>
              <w:rPr>
                <w:rFonts w:hint="cs"/>
                <w:cs/>
              </w:rPr>
              <w:t>ไม่ใช่</w:t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๑.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๒.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๓.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๔.</w:t>
            </w:r>
          </w:p>
        </w:tc>
        <w:tc>
          <w:tcPr>
            <w:tcW w:w="6112" w:type="dxa"/>
          </w:tcPr>
          <w:p w:rsidR="00B30F40" w:rsidRDefault="00B30F40" w:rsidP="00B30F40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B30F40" w:rsidRDefault="00B30F40" w:rsidP="00B30F40">
            <w:pPr>
              <w:pStyle w:val="af1"/>
            </w:pPr>
            <w:r>
              <w:rPr>
                <w:rFonts w:hint="cs"/>
                <w:cs/>
              </w:rPr>
              <w:t>ก.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B30F40" w:rsidRDefault="00B30F40" w:rsidP="00B30F40">
            <w:pPr>
              <w:pStyle w:val="af1"/>
            </w:pPr>
            <w:r>
              <w:rPr>
                <w:rFonts w:hint="cs"/>
                <w:cs/>
              </w:rPr>
              <w:t>ข.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B30F40" w:rsidRPr="0029488D" w:rsidRDefault="00B30F40" w:rsidP="00B30F40">
            <w:pPr>
              <w:pStyle w:val="af1"/>
              <w:rPr>
                <w:cs/>
              </w:rPr>
            </w:pPr>
            <w:r>
              <w:tab/>
            </w:r>
            <w:r>
              <w:tab/>
            </w:r>
            <w:r>
              <w:rPr>
                <w:rFonts w:hint="cs"/>
                <w:cs/>
              </w:rPr>
              <w:t>๑.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  <w:r>
              <w:tab/>
            </w:r>
            <w:r>
              <w:tab/>
            </w:r>
            <w:r>
              <w:rPr>
                <w:rFonts w:hint="cs"/>
                <w:cs/>
              </w:rPr>
              <w:t>นาย</w:t>
            </w:r>
          </w:p>
          <w:p w:rsidR="00B30F40" w:rsidRDefault="00B30F40" w:rsidP="00B30F40">
            <w:pPr>
              <w:pStyle w:val="af1"/>
            </w:pPr>
            <w:r>
              <w:tab/>
            </w:r>
            <w:r>
              <w:tab/>
            </w:r>
            <w:r>
              <w:rPr>
                <w:rFonts w:hint="cs"/>
                <w:cs/>
              </w:rPr>
              <w:t>๒.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นาย</w:t>
            </w:r>
          </w:p>
          <w:p w:rsidR="00B30F40" w:rsidRDefault="00B30F40" w:rsidP="00B30F40">
            <w:pPr>
              <w:pStyle w:val="af1"/>
            </w:pPr>
            <w:r>
              <w:tab/>
            </w:r>
            <w:r>
              <w:tab/>
            </w:r>
            <w:r>
              <w:rPr>
                <w:rFonts w:hint="cs"/>
                <w:cs/>
              </w:rPr>
              <w:t>๓.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นาย</w:t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๕.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๖.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๗.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๘.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๙.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๑๐.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๑๑.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๑๒.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๑๓.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๑๔.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๑๕.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๑๖.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๑๗.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B30F40" w:rsidRDefault="00B30F40" w:rsidP="00FC059E">
            <w:pPr>
              <w:pStyle w:val="af1"/>
            </w:pPr>
            <w:r>
              <w:rPr>
                <w:rFonts w:hint="cs"/>
                <w:cs/>
              </w:rPr>
              <w:t xml:space="preserve">- </w:t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B30F40" w:rsidRDefault="00B30F40" w:rsidP="00FC059E">
            <w:pPr>
              <w:pStyle w:val="af1"/>
            </w:pPr>
            <w:r>
              <w:rPr>
                <w:cs/>
              </w:rPr>
              <w:t xml:space="preserve">- </w:t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๑๘.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๑๙.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๒๐.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๒๑.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B30F40" w:rsidRDefault="00B30F40" w:rsidP="00FC059E">
            <w:pPr>
              <w:pStyle w:val="af1"/>
            </w:pPr>
            <w:r>
              <w:rPr>
                <w:rFonts w:hint="cs"/>
                <w:cs/>
              </w:rPr>
              <w:t>ก.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  <w:p w:rsidR="00B30F40" w:rsidRDefault="00B30F40" w:rsidP="00FC059E">
            <w:pPr>
              <w:pStyle w:val="af1"/>
              <w:rPr>
                <w:cs/>
              </w:rPr>
            </w:pPr>
            <w:r>
              <w:rPr>
                <w:rFonts w:hint="cs"/>
                <w:cs/>
              </w:rPr>
              <w:t>ข.</w:t>
            </w:r>
            <w:r>
              <w:rPr>
                <w:cs/>
              </w:rPr>
              <w:tab/>
            </w: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๒๒.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๒๓.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  <w:tr w:rsidR="00B30F40" w:rsidTr="00FC059E">
        <w:tc>
          <w:tcPr>
            <w:tcW w:w="709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288" w:type="dxa"/>
          </w:tcPr>
          <w:p w:rsidR="00B30F40" w:rsidRDefault="00B30F40" w:rsidP="00FC059E">
            <w:pPr>
              <w:pStyle w:val="af1"/>
              <w:jc w:val="center"/>
              <w:rPr>
                <w:cs/>
              </w:rPr>
            </w:pPr>
          </w:p>
        </w:tc>
        <w:tc>
          <w:tcPr>
            <w:tcW w:w="704" w:type="dxa"/>
          </w:tcPr>
          <w:p w:rsidR="00B30F40" w:rsidRPr="001B0BF4" w:rsidRDefault="00B30F40" w:rsidP="00FC059E">
            <w:pPr>
              <w:pStyle w:val="af1"/>
              <w:jc w:val="center"/>
              <w:rPr>
                <w:u w:val="dotted"/>
                <w:cs/>
              </w:rPr>
            </w:pPr>
            <w:r w:rsidRPr="001B0BF4">
              <w:rPr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</w:rPr>
              <w:instrText>FORMTEXT</w:instrText>
            </w:r>
            <w:r w:rsidRPr="001B0BF4">
              <w:rPr>
                <w:u w:val="dotted"/>
                <w:cs/>
              </w:rPr>
              <w:instrText xml:space="preserve"> </w:instrText>
            </w:r>
            <w:r w:rsidRPr="001B0BF4">
              <w:rPr>
                <w:u w:val="dotted"/>
                <w:cs/>
              </w:rPr>
            </w:r>
            <w:r w:rsidRPr="001B0BF4">
              <w:rPr>
                <w:u w:val="dotted"/>
                <w:cs/>
              </w:rPr>
              <w:fldChar w:fldCharType="separate"/>
            </w:r>
            <w:r w:rsidRPr="001B0BF4">
              <w:rPr>
                <w:noProof/>
                <w:u w:val="dotted"/>
                <w:cs/>
              </w:rPr>
              <w:t>[</w:t>
            </w:r>
            <w:r w:rsidRPr="001B0BF4">
              <w:rPr>
                <w:noProof/>
                <w:u w:val="dotted"/>
              </w:rPr>
              <w:t>xxx</w:t>
            </w:r>
            <w:r w:rsidRPr="001B0BF4">
              <w:rPr>
                <w:noProof/>
                <w:u w:val="dotted"/>
                <w:cs/>
              </w:rPr>
              <w:t>]</w:t>
            </w:r>
            <w:r w:rsidRPr="001B0BF4">
              <w:rPr>
                <w:u w:val="dotted"/>
                <w:cs/>
              </w:rPr>
              <w:fldChar w:fldCharType="end"/>
            </w:r>
          </w:p>
        </w:tc>
        <w:tc>
          <w:tcPr>
            <w:tcW w:w="710" w:type="dxa"/>
          </w:tcPr>
          <w:p w:rsidR="00B30F40" w:rsidRDefault="00B30F40" w:rsidP="00FC059E">
            <w:pPr>
              <w:pStyle w:val="af1"/>
              <w:jc w:val="right"/>
            </w:pPr>
            <w:r>
              <w:rPr>
                <w:rFonts w:hint="cs"/>
                <w:cs/>
              </w:rPr>
              <w:t>๒๔.</w:t>
            </w:r>
          </w:p>
        </w:tc>
        <w:tc>
          <w:tcPr>
            <w:tcW w:w="6112" w:type="dxa"/>
          </w:tcPr>
          <w:p w:rsidR="00B30F40" w:rsidRDefault="00B30F40" w:rsidP="00FC059E">
            <w:pPr>
              <w:pStyle w:val="af1"/>
            </w:pPr>
            <w:r w:rsidRPr="007B4DC9">
              <w:rPr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xxxx]"/>
                  </w:textInput>
                </w:ffData>
              </w:fldChar>
            </w:r>
            <w:r w:rsidRPr="007B4DC9">
              <w:rPr>
                <w:cs/>
              </w:rPr>
              <w:instrText xml:space="preserve"> </w:instrText>
            </w:r>
            <w:r w:rsidRPr="007B4DC9">
              <w:instrText>FORMTEXT</w:instrText>
            </w:r>
            <w:r w:rsidRPr="007B4DC9">
              <w:rPr>
                <w:cs/>
              </w:rPr>
              <w:instrText xml:space="preserve"> </w:instrText>
            </w:r>
            <w:r w:rsidRPr="007B4DC9">
              <w:rPr>
                <w:cs/>
              </w:rPr>
            </w:r>
            <w:r w:rsidRPr="007B4DC9">
              <w:rPr>
                <w:cs/>
              </w:rPr>
              <w:fldChar w:fldCharType="separate"/>
            </w:r>
            <w:r w:rsidRPr="007B4DC9">
              <w:rPr>
                <w:cs/>
              </w:rPr>
              <w:t>[</w:t>
            </w:r>
            <w:r w:rsidRPr="007B4DC9">
              <w:t>xxxxxxxx</w:t>
            </w:r>
            <w:r w:rsidRPr="007B4DC9">
              <w:rPr>
                <w:cs/>
              </w:rPr>
              <w:t>]</w:t>
            </w:r>
            <w:r w:rsidRPr="007B4DC9">
              <w:rPr>
                <w:cs/>
              </w:rPr>
              <w:fldChar w:fldCharType="end"/>
            </w:r>
          </w:p>
        </w:tc>
      </w:tr>
    </w:tbl>
    <w:p w:rsidR="00B30F40" w:rsidRDefault="00B30F40" w:rsidP="00B30F40"/>
    <w:p w:rsidR="00B30F40" w:rsidRDefault="00B30F40">
      <w:pPr>
        <w:tabs>
          <w:tab w:val="clear" w:pos="5103"/>
          <w:tab w:val="clear" w:pos="5670"/>
          <w:tab w:val="clear" w:pos="6237"/>
          <w:tab w:val="clear" w:pos="6804"/>
          <w:tab w:val="clear" w:pos="7371"/>
        </w:tabs>
      </w:pPr>
      <w:r>
        <w:rPr>
          <w:cs/>
        </w:rPr>
        <w:br w:type="page"/>
      </w:r>
    </w:p>
    <w:p w:rsidR="00B30F40" w:rsidRPr="00157B06" w:rsidRDefault="00B30F40" w:rsidP="00B30F40">
      <w:pPr>
        <w:pStyle w:val="af8"/>
      </w:pPr>
      <w:r w:rsidRPr="00157B06">
        <w:rPr>
          <w:cs/>
        </w:rPr>
        <w:lastRenderedPageBreak/>
        <w:fldChar w:fldCharType="begin">
          <w:ffData>
            <w:name w:val=""/>
            <w:enabled/>
            <w:calcOnExit w:val="0"/>
            <w:textInput>
              <w:default w:val="(กระดาษเปล่า)"/>
            </w:textInput>
          </w:ffData>
        </w:fldChar>
      </w:r>
      <w:r w:rsidRPr="00157B06">
        <w:rPr>
          <w:cs/>
        </w:rPr>
        <w:instrText xml:space="preserve"> </w:instrText>
      </w:r>
      <w:r w:rsidRPr="00157B06">
        <w:instrText>FORMTEXT</w:instrText>
      </w:r>
      <w:r w:rsidRPr="00157B06">
        <w:rPr>
          <w:cs/>
        </w:rPr>
        <w:instrText xml:space="preserve"> </w:instrText>
      </w:r>
      <w:r w:rsidRPr="00157B06">
        <w:rPr>
          <w:cs/>
        </w:rPr>
      </w:r>
      <w:r w:rsidRPr="00157B06">
        <w:rPr>
          <w:cs/>
        </w:rPr>
        <w:fldChar w:fldCharType="separate"/>
      </w:r>
      <w:r w:rsidRPr="00157B06">
        <w:rPr>
          <w:noProof/>
          <w:cs/>
        </w:rPr>
        <w:t>(กระดาษเปล่า)</w:t>
      </w:r>
      <w:r w:rsidRPr="00157B06">
        <w:rPr>
          <w:cs/>
        </w:rPr>
        <w:fldChar w:fldCharType="end"/>
      </w:r>
    </w:p>
    <w:p w:rsidR="00B30F40" w:rsidRPr="00922C84" w:rsidRDefault="00B30F40" w:rsidP="00B30F40"/>
    <w:p w:rsidR="00B30F40" w:rsidRPr="00922C84" w:rsidRDefault="00B30F40" w:rsidP="00B30F40"/>
    <w:p w:rsidR="00B30F40" w:rsidRPr="00922C84" w:rsidRDefault="00B30F40" w:rsidP="00B30F40"/>
    <w:p w:rsidR="00B30F40" w:rsidRPr="00922C84" w:rsidRDefault="00B30F40" w:rsidP="00B30F40"/>
    <w:p w:rsidR="00B30F40" w:rsidRPr="00922C84" w:rsidRDefault="00B30F40" w:rsidP="00B30F40"/>
    <w:p w:rsidR="00B30F40" w:rsidRPr="00922C84" w:rsidRDefault="00B30F40" w:rsidP="00B30F40"/>
    <w:p w:rsidR="00B30F40" w:rsidRPr="00922C84" w:rsidRDefault="00B30F40" w:rsidP="00B30F40"/>
    <w:p w:rsidR="00B30F40" w:rsidRPr="00922C84" w:rsidRDefault="00B30F40" w:rsidP="00B30F40"/>
    <w:p w:rsidR="00B30F40" w:rsidRPr="00922C84" w:rsidRDefault="00B30F40" w:rsidP="00B30F40"/>
    <w:p w:rsidR="00B30F40" w:rsidRPr="00922C84" w:rsidRDefault="00B30F40" w:rsidP="00B30F40"/>
    <w:p w:rsidR="00B30F40" w:rsidRPr="00922C84" w:rsidRDefault="00B30F40" w:rsidP="00B30F40"/>
    <w:p w:rsidR="00B30F40" w:rsidRPr="00922C84" w:rsidRDefault="00B30F40" w:rsidP="00B30F40"/>
    <w:p w:rsidR="00B30F40" w:rsidRPr="00922C84" w:rsidRDefault="00B30F40" w:rsidP="00B30F40"/>
    <w:p w:rsidR="00B30F40" w:rsidRPr="00922C84" w:rsidRDefault="00B30F40" w:rsidP="00B30F40"/>
    <w:p w:rsidR="00B30F40" w:rsidRPr="00922C84" w:rsidRDefault="00B30F40" w:rsidP="00B30F40"/>
    <w:p w:rsidR="00B30F40" w:rsidRPr="00922C84" w:rsidRDefault="00B30F40" w:rsidP="00B30F40">
      <w:pPr>
        <w:rPr>
          <w:cs/>
        </w:rPr>
      </w:pPr>
    </w:p>
    <w:p w:rsidR="00B30F40" w:rsidRPr="00157B06" w:rsidRDefault="00B30F40" w:rsidP="00B30F40">
      <w:pPr>
        <w:pStyle w:val="af8"/>
      </w:pPr>
      <w:r w:rsidRPr="00157B06">
        <w:rPr>
          <w:cs/>
        </w:rPr>
        <w:fldChar w:fldCharType="begin">
          <w:ffData>
            <w:name w:val=""/>
            <w:enabled/>
            <w:calcOnExit w:val="0"/>
            <w:textInput>
              <w:default w:val="(แผ่นรองปกหน้า)"/>
            </w:textInput>
          </w:ffData>
        </w:fldChar>
      </w:r>
      <w:r w:rsidRPr="00157B06">
        <w:rPr>
          <w:cs/>
        </w:rPr>
        <w:instrText xml:space="preserve"> </w:instrText>
      </w:r>
      <w:r w:rsidRPr="00157B06">
        <w:instrText>FORMTEXT</w:instrText>
      </w:r>
      <w:r w:rsidRPr="00157B06">
        <w:rPr>
          <w:cs/>
        </w:rPr>
        <w:instrText xml:space="preserve"> </w:instrText>
      </w:r>
      <w:r w:rsidRPr="00157B06">
        <w:rPr>
          <w:cs/>
        </w:rPr>
      </w:r>
      <w:r w:rsidRPr="00157B06">
        <w:rPr>
          <w:cs/>
        </w:rPr>
        <w:fldChar w:fldCharType="separate"/>
      </w:r>
      <w:r w:rsidRPr="00157B06">
        <w:rPr>
          <w:cs/>
        </w:rPr>
        <w:t>(แผ่นรองปกหน้า)</w:t>
      </w:r>
      <w:r w:rsidRPr="00157B06">
        <w:rPr>
          <w:cs/>
        </w:rPr>
        <w:fldChar w:fldCharType="end"/>
      </w:r>
    </w:p>
    <w:p w:rsidR="00B30F40" w:rsidRPr="00157B06" w:rsidRDefault="00B30F40" w:rsidP="00B30F40">
      <w:pPr>
        <w:pStyle w:val="af8"/>
      </w:pPr>
      <w:r w:rsidRPr="00157B06">
        <w:rPr>
          <w:cs/>
        </w:rPr>
        <w:fldChar w:fldCharType="begin">
          <w:ffData>
            <w:name w:val=""/>
            <w:enabled/>
            <w:calcOnExit w:val="0"/>
            <w:textInput>
              <w:default w:val="(กระดาษเปล่ากั้นระหว่างปกหน้าและปกใน)"/>
            </w:textInput>
          </w:ffData>
        </w:fldChar>
      </w:r>
      <w:r w:rsidRPr="00157B06">
        <w:rPr>
          <w:cs/>
        </w:rPr>
        <w:instrText xml:space="preserve"> </w:instrText>
      </w:r>
      <w:r w:rsidRPr="00157B06">
        <w:instrText>FORMTEXT</w:instrText>
      </w:r>
      <w:r w:rsidRPr="00157B06">
        <w:rPr>
          <w:cs/>
        </w:rPr>
        <w:instrText xml:space="preserve"> </w:instrText>
      </w:r>
      <w:r w:rsidRPr="00157B06">
        <w:rPr>
          <w:cs/>
        </w:rPr>
      </w:r>
      <w:r w:rsidRPr="00157B06">
        <w:rPr>
          <w:cs/>
        </w:rPr>
        <w:fldChar w:fldCharType="separate"/>
      </w:r>
      <w:r w:rsidRPr="00157B06">
        <w:rPr>
          <w:cs/>
        </w:rPr>
        <w:t>(กระดาษเปล่ากั้นระหว่างปกหน้าและปกใน)</w:t>
      </w:r>
      <w:r w:rsidRPr="00157B06">
        <w:rPr>
          <w:cs/>
        </w:rPr>
        <w:fldChar w:fldCharType="end"/>
      </w:r>
    </w:p>
    <w:p w:rsidR="00B30F40" w:rsidRDefault="00B30F40" w:rsidP="00B30F40"/>
    <w:p w:rsidR="009A3085" w:rsidRPr="0073148E" w:rsidRDefault="009A3085" w:rsidP="007B4DC9">
      <w:pPr>
        <w:rPr>
          <w:cs/>
        </w:rPr>
      </w:pPr>
    </w:p>
    <w:sectPr w:rsidR="009A3085" w:rsidRPr="0073148E" w:rsidSect="00914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2160" w:header="431" w:footer="431" w:gutter="0"/>
      <w:pgNumType w:fmt="thaiNumbers"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ED" w:rsidRDefault="005706ED" w:rsidP="00651768">
      <w:r>
        <w:separator/>
      </w:r>
    </w:p>
  </w:endnote>
  <w:endnote w:type="continuationSeparator" w:id="0">
    <w:p w:rsidR="005706ED" w:rsidRDefault="005706ED" w:rsidP="0065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85" w:rsidRPr="00F20670" w:rsidRDefault="009A3085" w:rsidP="00C24C84">
    <w:pPr>
      <w:pStyle w:val="a9"/>
      <w:jc w:val="center"/>
      <w:rPr>
        <w:caps/>
        <w:szCs w:val="32"/>
      </w:rPr>
    </w:pPr>
    <w:r>
      <w:rPr>
        <w:rFonts w:hint="cs"/>
        <w:caps/>
        <w:szCs w:val="32"/>
        <w:cs/>
      </w:rPr>
      <w:t xml:space="preserve">ง - </w:t>
    </w:r>
    <w:r w:rsidRPr="00DA623F">
      <w:rPr>
        <w:caps/>
        <w:szCs w:val="32"/>
      </w:rPr>
      <w:fldChar w:fldCharType="begin"/>
    </w:r>
    <w:r w:rsidRPr="00DA623F">
      <w:rPr>
        <w:caps/>
        <w:szCs w:val="32"/>
      </w:rPr>
      <w:instrText>PAGE   \</w:instrText>
    </w:r>
    <w:r w:rsidRPr="00DA623F">
      <w:rPr>
        <w:caps/>
        <w:szCs w:val="32"/>
        <w:cs/>
      </w:rPr>
      <w:instrText xml:space="preserve">* </w:instrText>
    </w:r>
    <w:r w:rsidRPr="00DA623F">
      <w:rPr>
        <w:caps/>
        <w:szCs w:val="32"/>
      </w:rPr>
      <w:instrText>MERGEFORMAT</w:instrText>
    </w:r>
    <w:r w:rsidRPr="00DA623F">
      <w:rPr>
        <w:caps/>
        <w:szCs w:val="32"/>
      </w:rPr>
      <w:fldChar w:fldCharType="separate"/>
    </w:r>
    <w:r w:rsidR="00DA59E9" w:rsidRPr="00DA59E9">
      <w:rPr>
        <w:caps/>
        <w:noProof/>
        <w:szCs w:val="32"/>
        <w:cs/>
        <w:lang w:val="th-TH"/>
      </w:rPr>
      <w:t>๔</w:t>
    </w:r>
    <w:r w:rsidRPr="00DA623F">
      <w:rPr>
        <w:caps/>
        <w:szCs w:val="32"/>
      </w:rPr>
      <w:fldChar w:fldCharType="end"/>
    </w:r>
  </w:p>
  <w:p w:rsidR="009A3085" w:rsidRDefault="009A30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85" w:rsidRPr="00DA623F" w:rsidRDefault="009A3085">
    <w:pPr>
      <w:pStyle w:val="a9"/>
      <w:jc w:val="center"/>
      <w:rPr>
        <w:caps/>
        <w:szCs w:val="32"/>
      </w:rPr>
    </w:pPr>
    <w:r>
      <w:rPr>
        <w:rFonts w:hint="cs"/>
        <w:caps/>
        <w:szCs w:val="32"/>
        <w:cs/>
      </w:rPr>
      <w:t xml:space="preserve">ง - </w:t>
    </w:r>
    <w:r w:rsidRPr="00DA623F">
      <w:rPr>
        <w:caps/>
        <w:szCs w:val="32"/>
      </w:rPr>
      <w:fldChar w:fldCharType="begin"/>
    </w:r>
    <w:r w:rsidRPr="00DA623F">
      <w:rPr>
        <w:caps/>
        <w:szCs w:val="32"/>
      </w:rPr>
      <w:instrText>PAGE   \</w:instrText>
    </w:r>
    <w:r w:rsidRPr="00DA623F">
      <w:rPr>
        <w:caps/>
        <w:szCs w:val="32"/>
        <w:cs/>
      </w:rPr>
      <w:instrText xml:space="preserve">* </w:instrText>
    </w:r>
    <w:r w:rsidRPr="00DA623F">
      <w:rPr>
        <w:caps/>
        <w:szCs w:val="32"/>
      </w:rPr>
      <w:instrText>MERGEFORMAT</w:instrText>
    </w:r>
    <w:r w:rsidRPr="00DA623F">
      <w:rPr>
        <w:caps/>
        <w:szCs w:val="32"/>
      </w:rPr>
      <w:fldChar w:fldCharType="separate"/>
    </w:r>
    <w:r w:rsidR="00DA59E9" w:rsidRPr="00DA59E9">
      <w:rPr>
        <w:caps/>
        <w:noProof/>
        <w:szCs w:val="32"/>
        <w:cs/>
        <w:lang w:val="th-TH"/>
      </w:rPr>
      <w:t>๑</w:t>
    </w:r>
    <w:r w:rsidRPr="00DA623F">
      <w:rPr>
        <w:caps/>
        <w:szCs w:val="32"/>
      </w:rPr>
      <w:fldChar w:fldCharType="end"/>
    </w:r>
  </w:p>
  <w:p w:rsidR="009A3085" w:rsidRDefault="009A30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85" w:rsidRPr="00F20670" w:rsidRDefault="009A3085">
    <w:pPr>
      <w:pStyle w:val="a9"/>
      <w:jc w:val="center"/>
      <w:rPr>
        <w:caps/>
        <w:szCs w:val="32"/>
      </w:rPr>
    </w:pPr>
    <w:r>
      <w:rPr>
        <w:rFonts w:hint="cs"/>
        <w:caps/>
        <w:szCs w:val="32"/>
        <w:cs/>
      </w:rPr>
      <w:t xml:space="preserve">๓ - </w:t>
    </w:r>
    <w:r w:rsidRPr="00F20670">
      <w:rPr>
        <w:caps/>
        <w:szCs w:val="32"/>
      </w:rPr>
      <w:fldChar w:fldCharType="begin"/>
    </w:r>
    <w:r w:rsidRPr="00F20670">
      <w:rPr>
        <w:caps/>
        <w:szCs w:val="32"/>
      </w:rPr>
      <w:instrText>PAGE   \</w:instrText>
    </w:r>
    <w:r w:rsidRPr="00F20670">
      <w:rPr>
        <w:caps/>
        <w:szCs w:val="32"/>
        <w:cs/>
      </w:rPr>
      <w:instrText xml:space="preserve">* </w:instrText>
    </w:r>
    <w:r w:rsidRPr="00F20670">
      <w:rPr>
        <w:caps/>
        <w:szCs w:val="32"/>
      </w:rPr>
      <w:instrText>MERGEFORMAT</w:instrText>
    </w:r>
    <w:r w:rsidRPr="00F20670">
      <w:rPr>
        <w:caps/>
        <w:szCs w:val="32"/>
      </w:rPr>
      <w:fldChar w:fldCharType="separate"/>
    </w:r>
    <w:r w:rsidRPr="009140AB">
      <w:rPr>
        <w:caps/>
        <w:noProof/>
        <w:szCs w:val="32"/>
        <w:cs/>
        <w:lang w:val="th-TH"/>
      </w:rPr>
      <w:t>๑</w:t>
    </w:r>
    <w:r w:rsidRPr="00F20670">
      <w:rPr>
        <w:caps/>
        <w:szCs w:val="32"/>
      </w:rPr>
      <w:fldChar w:fldCharType="end"/>
    </w:r>
  </w:p>
  <w:p w:rsidR="009A3085" w:rsidRPr="00F20670" w:rsidRDefault="009A3085">
    <w:pPr>
      <w:pStyle w:val="a9"/>
      <w:rPr>
        <w:szCs w:val="32"/>
      </w:rPr>
    </w:pPr>
  </w:p>
  <w:p w:rsidR="009A3085" w:rsidRDefault="009A30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ED" w:rsidRDefault="005706ED" w:rsidP="00651768">
      <w:r>
        <w:separator/>
      </w:r>
    </w:p>
  </w:footnote>
  <w:footnote w:type="continuationSeparator" w:id="0">
    <w:p w:rsidR="005706ED" w:rsidRDefault="005706ED" w:rsidP="0065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85" w:rsidRPr="007F0163" w:rsidRDefault="009A3085" w:rsidP="007F0163">
    <w:pPr>
      <w:pStyle w:val="a7"/>
      <w:rPr>
        <w:sz w:val="28"/>
        <w:szCs w:val="28"/>
      </w:rPr>
    </w:pPr>
    <w:r>
      <w:rPr>
        <w:rFonts w:hint="cs"/>
        <w:sz w:val="28"/>
        <w:szCs w:val="28"/>
        <w:cs/>
      </w:rPr>
      <w:t>แบบฟอร์มรายการตรวจสอบการปฏิบัติงาน มกพ.กร.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85" w:rsidRPr="00462885" w:rsidRDefault="009A3085" w:rsidP="00C31F08">
    <w:pPr>
      <w:pStyle w:val="a7"/>
      <w:jc w:val="right"/>
      <w:rPr>
        <w:sz w:val="28"/>
        <w:szCs w:val="28"/>
      </w:rPr>
    </w:pPr>
    <w:r>
      <w:rPr>
        <w:rFonts w:hint="cs"/>
        <w:sz w:val="28"/>
        <w:szCs w:val="28"/>
        <w:cs/>
      </w:rPr>
      <w:t>แบบฟอร์มรายการตรวจสอบการปฏิบัติงาน มกพ.กร.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85" w:rsidRPr="00254EBA" w:rsidRDefault="009A3085" w:rsidP="00254EBA">
    <w:pPr>
      <w:pStyle w:val="a7"/>
      <w:tabs>
        <w:tab w:val="clear" w:pos="4513"/>
        <w:tab w:val="left" w:pos="5387"/>
        <w:tab w:val="center" w:pos="6096"/>
        <w:tab w:val="center" w:pos="7655"/>
        <w:tab w:val="left" w:pos="8080"/>
      </w:tabs>
      <w:jc w:val="right"/>
      <w:rPr>
        <w:szCs w:val="32"/>
      </w:rPr>
    </w:pPr>
    <w:r w:rsidRPr="0018213A">
      <w:rPr>
        <w:szCs w:val="32"/>
        <w:cs/>
      </w:rPr>
      <w:ptab w:relativeTo="margin" w:alignment="right" w:leader="none"/>
    </w:r>
    <w:r>
      <w:rPr>
        <w:rFonts w:hint="cs"/>
        <w:szCs w:val="32"/>
        <w:cs/>
      </w:rPr>
      <w:t xml:space="preserve">บทที่ ๓ </w:t>
    </w:r>
    <w:sdt>
      <w:sdtPr>
        <w:rPr>
          <w:szCs w:val="32"/>
        </w:rPr>
        <w:id w:val="968859952"/>
        <w:placeholder>
          <w:docPart w:val="D33D61116B5542A6A25EBC477B71F8C5"/>
        </w:placeholder>
        <w:temporary/>
        <w:showingPlcHdr/>
        <w15:appearance w15:val="hidden"/>
      </w:sdtPr>
      <w:sdtEndPr/>
      <w:sdtContent>
        <w:r w:rsidRPr="0018213A">
          <w:rPr>
            <w:szCs w:val="32"/>
            <w:cs/>
            <w:lang w:val="th-TH"/>
          </w:rPr>
          <w:t>[พิมพ์ที่นี่]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03063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86288"/>
    <w:multiLevelType w:val="hybridMultilevel"/>
    <w:tmpl w:val="A72A6AAC"/>
    <w:lvl w:ilvl="0" w:tplc="D5B8A97C">
      <w:start w:val="1"/>
      <w:numFmt w:val="thaiLett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B42C43"/>
    <w:multiLevelType w:val="hybridMultilevel"/>
    <w:tmpl w:val="F36E4B14"/>
    <w:lvl w:ilvl="0" w:tplc="64903D8E">
      <w:start w:val="6"/>
      <w:numFmt w:val="bullet"/>
      <w:lvlText w:val="-"/>
      <w:lvlJc w:val="left"/>
      <w:pPr>
        <w:ind w:left="1497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14C62222"/>
    <w:multiLevelType w:val="hybridMultilevel"/>
    <w:tmpl w:val="87CE67FA"/>
    <w:lvl w:ilvl="0" w:tplc="1B9CB6C8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62364EC"/>
    <w:multiLevelType w:val="hybridMultilevel"/>
    <w:tmpl w:val="91D2C7A2"/>
    <w:lvl w:ilvl="0" w:tplc="57FE034A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0115BE"/>
    <w:multiLevelType w:val="hybridMultilevel"/>
    <w:tmpl w:val="AB66DD48"/>
    <w:lvl w:ilvl="0" w:tplc="91FCF7EE">
      <w:start w:val="1"/>
      <w:numFmt w:val="bullet"/>
      <w:lvlText w:val="-"/>
      <w:lvlJc w:val="left"/>
    </w:lvl>
    <w:lvl w:ilvl="1" w:tplc="215E9D72">
      <w:numFmt w:val="decimal"/>
      <w:lvlText w:val=""/>
      <w:lvlJc w:val="left"/>
    </w:lvl>
    <w:lvl w:ilvl="2" w:tplc="9F14628A">
      <w:numFmt w:val="decimal"/>
      <w:lvlText w:val=""/>
      <w:lvlJc w:val="left"/>
    </w:lvl>
    <w:lvl w:ilvl="3" w:tplc="A0C4F36A">
      <w:numFmt w:val="decimal"/>
      <w:lvlText w:val=""/>
      <w:lvlJc w:val="left"/>
    </w:lvl>
    <w:lvl w:ilvl="4" w:tplc="BB0069B2">
      <w:numFmt w:val="decimal"/>
      <w:lvlText w:val=""/>
      <w:lvlJc w:val="left"/>
    </w:lvl>
    <w:lvl w:ilvl="5" w:tplc="54A4A57C">
      <w:numFmt w:val="decimal"/>
      <w:lvlText w:val=""/>
      <w:lvlJc w:val="left"/>
    </w:lvl>
    <w:lvl w:ilvl="6" w:tplc="06764AF4">
      <w:numFmt w:val="decimal"/>
      <w:lvlText w:val=""/>
      <w:lvlJc w:val="left"/>
    </w:lvl>
    <w:lvl w:ilvl="7" w:tplc="D3C6E232">
      <w:numFmt w:val="decimal"/>
      <w:lvlText w:val=""/>
      <w:lvlJc w:val="left"/>
    </w:lvl>
    <w:lvl w:ilvl="8" w:tplc="4462C39A">
      <w:numFmt w:val="decimal"/>
      <w:lvlText w:val=""/>
      <w:lvlJc w:val="left"/>
    </w:lvl>
  </w:abstractNum>
  <w:abstractNum w:abstractNumId="6" w15:restartNumberingAfterBreak="0">
    <w:nsid w:val="19D81B67"/>
    <w:multiLevelType w:val="hybridMultilevel"/>
    <w:tmpl w:val="CBDE97F2"/>
    <w:lvl w:ilvl="0" w:tplc="9A80C2E8">
      <w:start w:val="5"/>
      <w:numFmt w:val="bullet"/>
      <w:lvlText w:val="-"/>
      <w:lvlJc w:val="left"/>
      <w:pPr>
        <w:ind w:left="1377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7" w15:restartNumberingAfterBreak="0">
    <w:nsid w:val="23F9C13C"/>
    <w:multiLevelType w:val="hybridMultilevel"/>
    <w:tmpl w:val="FBBAAE42"/>
    <w:lvl w:ilvl="0" w:tplc="99DC3634">
      <w:start w:val="1"/>
      <w:numFmt w:val="bullet"/>
      <w:lvlText w:val="-"/>
      <w:lvlJc w:val="left"/>
    </w:lvl>
    <w:lvl w:ilvl="1" w:tplc="B0065970">
      <w:numFmt w:val="decimal"/>
      <w:lvlText w:val=""/>
      <w:lvlJc w:val="left"/>
    </w:lvl>
    <w:lvl w:ilvl="2" w:tplc="76E0E072">
      <w:numFmt w:val="decimal"/>
      <w:lvlText w:val=""/>
      <w:lvlJc w:val="left"/>
    </w:lvl>
    <w:lvl w:ilvl="3" w:tplc="38C64D04">
      <w:numFmt w:val="decimal"/>
      <w:lvlText w:val=""/>
      <w:lvlJc w:val="left"/>
    </w:lvl>
    <w:lvl w:ilvl="4" w:tplc="25BE4DFE">
      <w:numFmt w:val="decimal"/>
      <w:lvlText w:val=""/>
      <w:lvlJc w:val="left"/>
    </w:lvl>
    <w:lvl w:ilvl="5" w:tplc="7B82A88E">
      <w:numFmt w:val="decimal"/>
      <w:lvlText w:val=""/>
      <w:lvlJc w:val="left"/>
    </w:lvl>
    <w:lvl w:ilvl="6" w:tplc="0282A330">
      <w:numFmt w:val="decimal"/>
      <w:lvlText w:val=""/>
      <w:lvlJc w:val="left"/>
    </w:lvl>
    <w:lvl w:ilvl="7" w:tplc="11ECF2C0">
      <w:numFmt w:val="decimal"/>
      <w:lvlText w:val=""/>
      <w:lvlJc w:val="left"/>
    </w:lvl>
    <w:lvl w:ilvl="8" w:tplc="53EE4AE0">
      <w:numFmt w:val="decimal"/>
      <w:lvlText w:val=""/>
      <w:lvlJc w:val="left"/>
    </w:lvl>
  </w:abstractNum>
  <w:abstractNum w:abstractNumId="8" w15:restartNumberingAfterBreak="0">
    <w:nsid w:val="241F6657"/>
    <w:multiLevelType w:val="hybridMultilevel"/>
    <w:tmpl w:val="DBF6E5A0"/>
    <w:lvl w:ilvl="0" w:tplc="F4D08070">
      <w:start w:val="5"/>
      <w:numFmt w:val="bullet"/>
      <w:lvlText w:val="-"/>
      <w:lvlJc w:val="left"/>
      <w:pPr>
        <w:ind w:left="1377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9" w15:restartNumberingAfterBreak="0">
    <w:nsid w:val="25CC405E"/>
    <w:multiLevelType w:val="multilevel"/>
    <w:tmpl w:val="7896B52E"/>
    <w:lvl w:ilvl="0">
      <w:start w:val="1"/>
      <w:numFmt w:val="thaiNumbers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155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0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7" w:hanging="851"/>
      </w:pPr>
      <w:rPr>
        <w:rFonts w:hint="default"/>
      </w:rPr>
    </w:lvl>
  </w:abstractNum>
  <w:abstractNum w:abstractNumId="10" w15:restartNumberingAfterBreak="0">
    <w:nsid w:val="275AC794"/>
    <w:multiLevelType w:val="hybridMultilevel"/>
    <w:tmpl w:val="8F24DAB4"/>
    <w:lvl w:ilvl="0" w:tplc="C360EF74">
      <w:start w:val="1"/>
      <w:numFmt w:val="bullet"/>
      <w:lvlText w:val="-"/>
      <w:lvlJc w:val="left"/>
    </w:lvl>
    <w:lvl w:ilvl="1" w:tplc="CB24C4CE">
      <w:numFmt w:val="decimal"/>
      <w:lvlText w:val=""/>
      <w:lvlJc w:val="left"/>
    </w:lvl>
    <w:lvl w:ilvl="2" w:tplc="A89E646E">
      <w:numFmt w:val="decimal"/>
      <w:lvlText w:val=""/>
      <w:lvlJc w:val="left"/>
    </w:lvl>
    <w:lvl w:ilvl="3" w:tplc="3FD08856">
      <w:numFmt w:val="decimal"/>
      <w:lvlText w:val=""/>
      <w:lvlJc w:val="left"/>
    </w:lvl>
    <w:lvl w:ilvl="4" w:tplc="ED5C9426">
      <w:numFmt w:val="decimal"/>
      <w:lvlText w:val=""/>
      <w:lvlJc w:val="left"/>
    </w:lvl>
    <w:lvl w:ilvl="5" w:tplc="ECC4D7DE">
      <w:numFmt w:val="decimal"/>
      <w:lvlText w:val=""/>
      <w:lvlJc w:val="left"/>
    </w:lvl>
    <w:lvl w:ilvl="6" w:tplc="123CC8F4">
      <w:numFmt w:val="decimal"/>
      <w:lvlText w:val=""/>
      <w:lvlJc w:val="left"/>
    </w:lvl>
    <w:lvl w:ilvl="7" w:tplc="D6B0C66E">
      <w:numFmt w:val="decimal"/>
      <w:lvlText w:val=""/>
      <w:lvlJc w:val="left"/>
    </w:lvl>
    <w:lvl w:ilvl="8" w:tplc="DD3020E6">
      <w:numFmt w:val="decimal"/>
      <w:lvlText w:val=""/>
      <w:lvlJc w:val="left"/>
    </w:lvl>
  </w:abstractNum>
  <w:abstractNum w:abstractNumId="11" w15:restartNumberingAfterBreak="0">
    <w:nsid w:val="2835220C"/>
    <w:multiLevelType w:val="hybridMultilevel"/>
    <w:tmpl w:val="9844ED48"/>
    <w:lvl w:ilvl="0" w:tplc="A27CF5C2">
      <w:start w:val="1"/>
      <w:numFmt w:val="thaiNumbers"/>
      <w:lvlText w:val="%1."/>
      <w:lvlJc w:val="left"/>
      <w:pPr>
        <w:ind w:left="1211" w:hanging="360"/>
      </w:pPr>
      <w:rPr>
        <w:rFonts w:eastAsia="DilleniaUPC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611F6A"/>
    <w:multiLevelType w:val="multilevel"/>
    <w:tmpl w:val="DE90EE6A"/>
    <w:lvl w:ilvl="0">
      <w:start w:val="1"/>
      <w:numFmt w:val="thaiNumbers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155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0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7" w:hanging="851"/>
      </w:pPr>
      <w:rPr>
        <w:rFonts w:hint="default"/>
      </w:rPr>
    </w:lvl>
  </w:abstractNum>
  <w:abstractNum w:abstractNumId="13" w15:restartNumberingAfterBreak="0">
    <w:nsid w:val="387230A8"/>
    <w:multiLevelType w:val="hybridMultilevel"/>
    <w:tmpl w:val="5344A978"/>
    <w:lvl w:ilvl="0" w:tplc="16C87A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78561B"/>
    <w:multiLevelType w:val="hybridMultilevel"/>
    <w:tmpl w:val="F1D8763C"/>
    <w:lvl w:ilvl="0" w:tplc="65E69E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75268"/>
    <w:multiLevelType w:val="hybridMultilevel"/>
    <w:tmpl w:val="72408396"/>
    <w:lvl w:ilvl="0" w:tplc="A8E60B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C3E67"/>
    <w:multiLevelType w:val="hybridMultilevel"/>
    <w:tmpl w:val="CB5AD0A6"/>
    <w:lvl w:ilvl="0" w:tplc="0E923EFC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6F12FF"/>
    <w:multiLevelType w:val="hybridMultilevel"/>
    <w:tmpl w:val="91EECA4C"/>
    <w:lvl w:ilvl="0" w:tplc="4058F8D4">
      <w:start w:val="1"/>
      <w:numFmt w:val="thaiNumbers"/>
      <w:lvlText w:val="%1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BBA6C78"/>
    <w:multiLevelType w:val="hybridMultilevel"/>
    <w:tmpl w:val="0EB6E02E"/>
    <w:lvl w:ilvl="0" w:tplc="3F3EA9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D178C"/>
    <w:multiLevelType w:val="hybridMultilevel"/>
    <w:tmpl w:val="2E586EAC"/>
    <w:lvl w:ilvl="0" w:tplc="7B2E211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4EF005"/>
    <w:multiLevelType w:val="hybridMultilevel"/>
    <w:tmpl w:val="9D821CF2"/>
    <w:lvl w:ilvl="0" w:tplc="E19249D6">
      <w:start w:val="1"/>
      <w:numFmt w:val="bullet"/>
      <w:lvlText w:val="-"/>
      <w:lvlJc w:val="left"/>
    </w:lvl>
    <w:lvl w:ilvl="1" w:tplc="0C5C73AE">
      <w:numFmt w:val="decimal"/>
      <w:lvlText w:val=""/>
      <w:lvlJc w:val="left"/>
    </w:lvl>
    <w:lvl w:ilvl="2" w:tplc="34F27BA4">
      <w:numFmt w:val="decimal"/>
      <w:lvlText w:val=""/>
      <w:lvlJc w:val="left"/>
    </w:lvl>
    <w:lvl w:ilvl="3" w:tplc="D8E6A054">
      <w:numFmt w:val="decimal"/>
      <w:lvlText w:val=""/>
      <w:lvlJc w:val="left"/>
    </w:lvl>
    <w:lvl w:ilvl="4" w:tplc="25C43628">
      <w:numFmt w:val="decimal"/>
      <w:lvlText w:val=""/>
      <w:lvlJc w:val="left"/>
    </w:lvl>
    <w:lvl w:ilvl="5" w:tplc="1630B202">
      <w:numFmt w:val="decimal"/>
      <w:lvlText w:val=""/>
      <w:lvlJc w:val="left"/>
    </w:lvl>
    <w:lvl w:ilvl="6" w:tplc="768EBE6C">
      <w:numFmt w:val="decimal"/>
      <w:lvlText w:val=""/>
      <w:lvlJc w:val="left"/>
    </w:lvl>
    <w:lvl w:ilvl="7" w:tplc="EBBE921A">
      <w:numFmt w:val="decimal"/>
      <w:lvlText w:val=""/>
      <w:lvlJc w:val="left"/>
    </w:lvl>
    <w:lvl w:ilvl="8" w:tplc="93A0D280">
      <w:numFmt w:val="decimal"/>
      <w:lvlText w:val=""/>
      <w:lvlJc w:val="left"/>
    </w:lvl>
  </w:abstractNum>
  <w:abstractNum w:abstractNumId="21" w15:restartNumberingAfterBreak="0">
    <w:nsid w:val="4FAD5F99"/>
    <w:multiLevelType w:val="hybridMultilevel"/>
    <w:tmpl w:val="2A0C79E8"/>
    <w:lvl w:ilvl="0" w:tplc="53A4264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63D9E"/>
    <w:multiLevelType w:val="hybridMultilevel"/>
    <w:tmpl w:val="4594B7C0"/>
    <w:lvl w:ilvl="0" w:tplc="D9622FBA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520EEDD1"/>
    <w:multiLevelType w:val="hybridMultilevel"/>
    <w:tmpl w:val="6882A5E6"/>
    <w:lvl w:ilvl="0" w:tplc="F20A3416">
      <w:start w:val="1"/>
      <w:numFmt w:val="bullet"/>
      <w:lvlText w:val="-"/>
      <w:lvlJc w:val="left"/>
    </w:lvl>
    <w:lvl w:ilvl="1" w:tplc="8124B7D2">
      <w:start w:val="1"/>
      <w:numFmt w:val="bullet"/>
      <w:lvlText w:val="-"/>
      <w:lvlJc w:val="left"/>
    </w:lvl>
    <w:lvl w:ilvl="2" w:tplc="78D27F66">
      <w:numFmt w:val="decimal"/>
      <w:lvlText w:val=""/>
      <w:lvlJc w:val="left"/>
    </w:lvl>
    <w:lvl w:ilvl="3" w:tplc="F94C9056">
      <w:numFmt w:val="decimal"/>
      <w:lvlText w:val=""/>
      <w:lvlJc w:val="left"/>
    </w:lvl>
    <w:lvl w:ilvl="4" w:tplc="9EAA6840">
      <w:numFmt w:val="decimal"/>
      <w:lvlText w:val=""/>
      <w:lvlJc w:val="left"/>
    </w:lvl>
    <w:lvl w:ilvl="5" w:tplc="FC40ABEE">
      <w:numFmt w:val="decimal"/>
      <w:lvlText w:val=""/>
      <w:lvlJc w:val="left"/>
    </w:lvl>
    <w:lvl w:ilvl="6" w:tplc="4634C58A">
      <w:numFmt w:val="decimal"/>
      <w:lvlText w:val=""/>
      <w:lvlJc w:val="left"/>
    </w:lvl>
    <w:lvl w:ilvl="7" w:tplc="D2885968">
      <w:numFmt w:val="decimal"/>
      <w:lvlText w:val=""/>
      <w:lvlJc w:val="left"/>
    </w:lvl>
    <w:lvl w:ilvl="8" w:tplc="608660F2">
      <w:numFmt w:val="decimal"/>
      <w:lvlText w:val=""/>
      <w:lvlJc w:val="left"/>
    </w:lvl>
  </w:abstractNum>
  <w:abstractNum w:abstractNumId="24" w15:restartNumberingAfterBreak="0">
    <w:nsid w:val="5514189B"/>
    <w:multiLevelType w:val="hybridMultilevel"/>
    <w:tmpl w:val="2A86C6A8"/>
    <w:lvl w:ilvl="0" w:tplc="D464B430">
      <w:start w:val="1"/>
      <w:numFmt w:val="thaiNumb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1014C5"/>
    <w:multiLevelType w:val="hybridMultilevel"/>
    <w:tmpl w:val="6F720146"/>
    <w:lvl w:ilvl="0" w:tplc="D9E6EA56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4E4EE3"/>
    <w:multiLevelType w:val="hybridMultilevel"/>
    <w:tmpl w:val="5AA4C048"/>
    <w:lvl w:ilvl="0" w:tplc="CE6453CE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D324A7"/>
    <w:multiLevelType w:val="hybridMultilevel"/>
    <w:tmpl w:val="5E02FC6C"/>
    <w:lvl w:ilvl="0" w:tplc="C9E84D3C">
      <w:start w:val="1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16DF1"/>
    <w:multiLevelType w:val="hybridMultilevel"/>
    <w:tmpl w:val="2ABCF490"/>
    <w:lvl w:ilvl="0" w:tplc="975E62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6407E"/>
    <w:multiLevelType w:val="hybridMultilevel"/>
    <w:tmpl w:val="46EAEC24"/>
    <w:lvl w:ilvl="0" w:tplc="7FC295D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FE476D5"/>
    <w:multiLevelType w:val="hybridMultilevel"/>
    <w:tmpl w:val="C5304CA2"/>
    <w:lvl w:ilvl="0" w:tplc="B068108A">
      <w:start w:val="1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45673"/>
    <w:multiLevelType w:val="hybridMultilevel"/>
    <w:tmpl w:val="FC640D2A"/>
    <w:lvl w:ilvl="0" w:tplc="BCF8E7A4">
      <w:start w:val="5"/>
      <w:numFmt w:val="bullet"/>
      <w:lvlText w:val="-"/>
      <w:lvlJc w:val="left"/>
      <w:pPr>
        <w:ind w:left="1377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32" w15:restartNumberingAfterBreak="0">
    <w:nsid w:val="74244FE9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33" w15:restartNumberingAfterBreak="0">
    <w:nsid w:val="765E49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29"/>
  </w:num>
  <w:num w:numId="5">
    <w:abstractNumId w:val="26"/>
  </w:num>
  <w:num w:numId="6">
    <w:abstractNumId w:val="4"/>
  </w:num>
  <w:num w:numId="7">
    <w:abstractNumId w:val="19"/>
  </w:num>
  <w:num w:numId="8">
    <w:abstractNumId w:val="14"/>
  </w:num>
  <w:num w:numId="9">
    <w:abstractNumId w:val="28"/>
  </w:num>
  <w:num w:numId="10">
    <w:abstractNumId w:val="13"/>
  </w:num>
  <w:num w:numId="11">
    <w:abstractNumId w:val="32"/>
  </w:num>
  <w:num w:numId="12">
    <w:abstractNumId w:val="33"/>
  </w:num>
  <w:num w:numId="13">
    <w:abstractNumId w:val="9"/>
  </w:num>
  <w:num w:numId="14">
    <w:abstractNumId w:val="0"/>
  </w:num>
  <w:num w:numId="15">
    <w:abstractNumId w:val="12"/>
  </w:num>
  <w:num w:numId="16">
    <w:abstractNumId w:val="11"/>
  </w:num>
  <w:num w:numId="17">
    <w:abstractNumId w:val="6"/>
  </w:num>
  <w:num w:numId="18">
    <w:abstractNumId w:val="31"/>
  </w:num>
  <w:num w:numId="19">
    <w:abstractNumId w:val="8"/>
  </w:num>
  <w:num w:numId="20">
    <w:abstractNumId w:val="23"/>
  </w:num>
  <w:num w:numId="21">
    <w:abstractNumId w:val="2"/>
  </w:num>
  <w:num w:numId="22">
    <w:abstractNumId w:val="20"/>
  </w:num>
  <w:num w:numId="23">
    <w:abstractNumId w:val="7"/>
  </w:num>
  <w:num w:numId="24">
    <w:abstractNumId w:val="10"/>
  </w:num>
  <w:num w:numId="25">
    <w:abstractNumId w:val="5"/>
  </w:num>
  <w:num w:numId="26">
    <w:abstractNumId w:val="16"/>
  </w:num>
  <w:num w:numId="27">
    <w:abstractNumId w:val="3"/>
  </w:num>
  <w:num w:numId="28">
    <w:abstractNumId w:val="15"/>
  </w:num>
  <w:num w:numId="29">
    <w:abstractNumId w:val="1"/>
  </w:num>
  <w:num w:numId="30">
    <w:abstractNumId w:val="17"/>
  </w:num>
  <w:num w:numId="31">
    <w:abstractNumId w:val="25"/>
  </w:num>
  <w:num w:numId="32">
    <w:abstractNumId w:val="18"/>
  </w:num>
  <w:num w:numId="33">
    <w:abstractNumId w:val="2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74"/>
    <w:rsid w:val="00000D85"/>
    <w:rsid w:val="000150FA"/>
    <w:rsid w:val="00035F99"/>
    <w:rsid w:val="000526FC"/>
    <w:rsid w:val="0006420C"/>
    <w:rsid w:val="000643DC"/>
    <w:rsid w:val="00065D42"/>
    <w:rsid w:val="000700A1"/>
    <w:rsid w:val="000702F0"/>
    <w:rsid w:val="00075F12"/>
    <w:rsid w:val="000807CC"/>
    <w:rsid w:val="00092694"/>
    <w:rsid w:val="00093E05"/>
    <w:rsid w:val="000A3CEC"/>
    <w:rsid w:val="000C56CE"/>
    <w:rsid w:val="000D53E7"/>
    <w:rsid w:val="000E1351"/>
    <w:rsid w:val="000F51CF"/>
    <w:rsid w:val="000F5C80"/>
    <w:rsid w:val="0010475F"/>
    <w:rsid w:val="0011227F"/>
    <w:rsid w:val="00131FC0"/>
    <w:rsid w:val="00140DFD"/>
    <w:rsid w:val="00174EB6"/>
    <w:rsid w:val="001773F2"/>
    <w:rsid w:val="0018213A"/>
    <w:rsid w:val="0019794C"/>
    <w:rsid w:val="001A25D0"/>
    <w:rsid w:val="001B0BF4"/>
    <w:rsid w:val="001B16B9"/>
    <w:rsid w:val="001B341B"/>
    <w:rsid w:val="001C16B7"/>
    <w:rsid w:val="001C1FE5"/>
    <w:rsid w:val="001D337A"/>
    <w:rsid w:val="001E2287"/>
    <w:rsid w:val="001E3A78"/>
    <w:rsid w:val="001F7687"/>
    <w:rsid w:val="00210813"/>
    <w:rsid w:val="00213EA6"/>
    <w:rsid w:val="0022299D"/>
    <w:rsid w:val="0022306C"/>
    <w:rsid w:val="0022431B"/>
    <w:rsid w:val="00225025"/>
    <w:rsid w:val="002314A5"/>
    <w:rsid w:val="00244728"/>
    <w:rsid w:val="00254EBA"/>
    <w:rsid w:val="00270E53"/>
    <w:rsid w:val="002724B1"/>
    <w:rsid w:val="00272F0B"/>
    <w:rsid w:val="00274E59"/>
    <w:rsid w:val="00276223"/>
    <w:rsid w:val="00276F79"/>
    <w:rsid w:val="00280660"/>
    <w:rsid w:val="0028086C"/>
    <w:rsid w:val="00284D08"/>
    <w:rsid w:val="00286971"/>
    <w:rsid w:val="00286FC1"/>
    <w:rsid w:val="002935A0"/>
    <w:rsid w:val="0029488D"/>
    <w:rsid w:val="002A75E3"/>
    <w:rsid w:val="002B2CD4"/>
    <w:rsid w:val="002B450C"/>
    <w:rsid w:val="002B4E13"/>
    <w:rsid w:val="002B74AA"/>
    <w:rsid w:val="002D56C6"/>
    <w:rsid w:val="002E7340"/>
    <w:rsid w:val="002F1D67"/>
    <w:rsid w:val="002F4836"/>
    <w:rsid w:val="003078FC"/>
    <w:rsid w:val="00313AE2"/>
    <w:rsid w:val="00314376"/>
    <w:rsid w:val="00320443"/>
    <w:rsid w:val="003222FF"/>
    <w:rsid w:val="0032553D"/>
    <w:rsid w:val="003315A8"/>
    <w:rsid w:val="00336F06"/>
    <w:rsid w:val="00342A42"/>
    <w:rsid w:val="003512C2"/>
    <w:rsid w:val="0037004D"/>
    <w:rsid w:val="00372F76"/>
    <w:rsid w:val="00377A93"/>
    <w:rsid w:val="003844B1"/>
    <w:rsid w:val="00392F6F"/>
    <w:rsid w:val="00394157"/>
    <w:rsid w:val="00395107"/>
    <w:rsid w:val="00395351"/>
    <w:rsid w:val="003A11C8"/>
    <w:rsid w:val="003A290F"/>
    <w:rsid w:val="003A344B"/>
    <w:rsid w:val="003B008E"/>
    <w:rsid w:val="003B6253"/>
    <w:rsid w:val="003C198C"/>
    <w:rsid w:val="003C4756"/>
    <w:rsid w:val="003D00C5"/>
    <w:rsid w:val="003D3554"/>
    <w:rsid w:val="003D6163"/>
    <w:rsid w:val="00404DF3"/>
    <w:rsid w:val="00421030"/>
    <w:rsid w:val="0042333F"/>
    <w:rsid w:val="00426445"/>
    <w:rsid w:val="00436169"/>
    <w:rsid w:val="00462885"/>
    <w:rsid w:val="00470C8B"/>
    <w:rsid w:val="00475361"/>
    <w:rsid w:val="004762E4"/>
    <w:rsid w:val="0049000C"/>
    <w:rsid w:val="00497AA0"/>
    <w:rsid w:val="00497EEA"/>
    <w:rsid w:val="004A37B8"/>
    <w:rsid w:val="004A406E"/>
    <w:rsid w:val="004B1036"/>
    <w:rsid w:val="004C79B3"/>
    <w:rsid w:val="004D346B"/>
    <w:rsid w:val="004D3726"/>
    <w:rsid w:val="004D6C45"/>
    <w:rsid w:val="00507DCF"/>
    <w:rsid w:val="005149F6"/>
    <w:rsid w:val="0051553F"/>
    <w:rsid w:val="005175B1"/>
    <w:rsid w:val="00520F13"/>
    <w:rsid w:val="00532BAC"/>
    <w:rsid w:val="00535676"/>
    <w:rsid w:val="00540ED1"/>
    <w:rsid w:val="00551703"/>
    <w:rsid w:val="00553A4F"/>
    <w:rsid w:val="0055556B"/>
    <w:rsid w:val="005706ED"/>
    <w:rsid w:val="005761E1"/>
    <w:rsid w:val="005A3642"/>
    <w:rsid w:val="005A4408"/>
    <w:rsid w:val="005C2DDA"/>
    <w:rsid w:val="005E10EE"/>
    <w:rsid w:val="0060789C"/>
    <w:rsid w:val="0061395F"/>
    <w:rsid w:val="00632160"/>
    <w:rsid w:val="00646570"/>
    <w:rsid w:val="006513F0"/>
    <w:rsid w:val="00651768"/>
    <w:rsid w:val="006557BD"/>
    <w:rsid w:val="00661117"/>
    <w:rsid w:val="00670421"/>
    <w:rsid w:val="00671623"/>
    <w:rsid w:val="006874BB"/>
    <w:rsid w:val="006A09ED"/>
    <w:rsid w:val="006B4AF8"/>
    <w:rsid w:val="006C5646"/>
    <w:rsid w:val="006D244C"/>
    <w:rsid w:val="006D26AD"/>
    <w:rsid w:val="006D371F"/>
    <w:rsid w:val="006D660B"/>
    <w:rsid w:val="006E2060"/>
    <w:rsid w:val="006E42D6"/>
    <w:rsid w:val="006F78FA"/>
    <w:rsid w:val="00706736"/>
    <w:rsid w:val="007069C6"/>
    <w:rsid w:val="0071750D"/>
    <w:rsid w:val="0073148E"/>
    <w:rsid w:val="007344D0"/>
    <w:rsid w:val="00737C6A"/>
    <w:rsid w:val="00751FC7"/>
    <w:rsid w:val="00752AA0"/>
    <w:rsid w:val="00765419"/>
    <w:rsid w:val="00777C20"/>
    <w:rsid w:val="00781EB5"/>
    <w:rsid w:val="00784185"/>
    <w:rsid w:val="00784E30"/>
    <w:rsid w:val="007A5D2E"/>
    <w:rsid w:val="007B2245"/>
    <w:rsid w:val="007B4DC9"/>
    <w:rsid w:val="007C1429"/>
    <w:rsid w:val="007C1B40"/>
    <w:rsid w:val="007C6389"/>
    <w:rsid w:val="007C7279"/>
    <w:rsid w:val="007D701A"/>
    <w:rsid w:val="007E3B1E"/>
    <w:rsid w:val="007E4572"/>
    <w:rsid w:val="007F0163"/>
    <w:rsid w:val="007F0BC2"/>
    <w:rsid w:val="007F47F9"/>
    <w:rsid w:val="007F5743"/>
    <w:rsid w:val="00801704"/>
    <w:rsid w:val="00816285"/>
    <w:rsid w:val="00825CCC"/>
    <w:rsid w:val="008332E3"/>
    <w:rsid w:val="00842A52"/>
    <w:rsid w:val="00847F91"/>
    <w:rsid w:val="00854221"/>
    <w:rsid w:val="00854399"/>
    <w:rsid w:val="00866F66"/>
    <w:rsid w:val="00881414"/>
    <w:rsid w:val="008A6EA0"/>
    <w:rsid w:val="008B0438"/>
    <w:rsid w:val="008B7326"/>
    <w:rsid w:val="008C7474"/>
    <w:rsid w:val="008D0A9B"/>
    <w:rsid w:val="008D1A63"/>
    <w:rsid w:val="008E5C9B"/>
    <w:rsid w:val="008F40AC"/>
    <w:rsid w:val="00901206"/>
    <w:rsid w:val="0090145B"/>
    <w:rsid w:val="00904072"/>
    <w:rsid w:val="009077A7"/>
    <w:rsid w:val="0091260E"/>
    <w:rsid w:val="009140AB"/>
    <w:rsid w:val="00920000"/>
    <w:rsid w:val="00922C84"/>
    <w:rsid w:val="00924DCB"/>
    <w:rsid w:val="00926458"/>
    <w:rsid w:val="0094235A"/>
    <w:rsid w:val="009459DE"/>
    <w:rsid w:val="00946AB2"/>
    <w:rsid w:val="00947F5D"/>
    <w:rsid w:val="00953238"/>
    <w:rsid w:val="009632EB"/>
    <w:rsid w:val="00963D2F"/>
    <w:rsid w:val="00983753"/>
    <w:rsid w:val="00985923"/>
    <w:rsid w:val="009950F1"/>
    <w:rsid w:val="009A3085"/>
    <w:rsid w:val="009B318D"/>
    <w:rsid w:val="009B33AE"/>
    <w:rsid w:val="009B6834"/>
    <w:rsid w:val="009B6EA2"/>
    <w:rsid w:val="009C1429"/>
    <w:rsid w:val="009C7022"/>
    <w:rsid w:val="009D784D"/>
    <w:rsid w:val="009E7684"/>
    <w:rsid w:val="00A17D2F"/>
    <w:rsid w:val="00A263F6"/>
    <w:rsid w:val="00A32AEC"/>
    <w:rsid w:val="00A42F0B"/>
    <w:rsid w:val="00A60C17"/>
    <w:rsid w:val="00A7249B"/>
    <w:rsid w:val="00A81FCE"/>
    <w:rsid w:val="00A84E07"/>
    <w:rsid w:val="00A972EC"/>
    <w:rsid w:val="00AA3991"/>
    <w:rsid w:val="00AA7A5F"/>
    <w:rsid w:val="00AB0A66"/>
    <w:rsid w:val="00AB63A2"/>
    <w:rsid w:val="00AF285F"/>
    <w:rsid w:val="00AF3F17"/>
    <w:rsid w:val="00B050AF"/>
    <w:rsid w:val="00B1247D"/>
    <w:rsid w:val="00B12750"/>
    <w:rsid w:val="00B30F40"/>
    <w:rsid w:val="00B32043"/>
    <w:rsid w:val="00B620D6"/>
    <w:rsid w:val="00B657CF"/>
    <w:rsid w:val="00B6695D"/>
    <w:rsid w:val="00B66B7D"/>
    <w:rsid w:val="00B71236"/>
    <w:rsid w:val="00BA6A28"/>
    <w:rsid w:val="00BB1D76"/>
    <w:rsid w:val="00BC51DC"/>
    <w:rsid w:val="00BD256E"/>
    <w:rsid w:val="00BD6BE1"/>
    <w:rsid w:val="00BE52F5"/>
    <w:rsid w:val="00BF6A23"/>
    <w:rsid w:val="00BF6B36"/>
    <w:rsid w:val="00C00156"/>
    <w:rsid w:val="00C066D1"/>
    <w:rsid w:val="00C071D5"/>
    <w:rsid w:val="00C154A8"/>
    <w:rsid w:val="00C20BC0"/>
    <w:rsid w:val="00C20C78"/>
    <w:rsid w:val="00C24ACC"/>
    <w:rsid w:val="00C24C84"/>
    <w:rsid w:val="00C252E5"/>
    <w:rsid w:val="00C31F08"/>
    <w:rsid w:val="00C36272"/>
    <w:rsid w:val="00C42F31"/>
    <w:rsid w:val="00C576DA"/>
    <w:rsid w:val="00C634EE"/>
    <w:rsid w:val="00C7207D"/>
    <w:rsid w:val="00C75B1D"/>
    <w:rsid w:val="00C80200"/>
    <w:rsid w:val="00C81478"/>
    <w:rsid w:val="00C93822"/>
    <w:rsid w:val="00CA6D76"/>
    <w:rsid w:val="00CC0AAD"/>
    <w:rsid w:val="00CC0CB5"/>
    <w:rsid w:val="00CD28D5"/>
    <w:rsid w:val="00CD49BA"/>
    <w:rsid w:val="00CE21FB"/>
    <w:rsid w:val="00CF006A"/>
    <w:rsid w:val="00D11451"/>
    <w:rsid w:val="00D30164"/>
    <w:rsid w:val="00D527F7"/>
    <w:rsid w:val="00D705EC"/>
    <w:rsid w:val="00D806AB"/>
    <w:rsid w:val="00D97894"/>
    <w:rsid w:val="00DA4AEA"/>
    <w:rsid w:val="00DA59E9"/>
    <w:rsid w:val="00DA623F"/>
    <w:rsid w:val="00DB764C"/>
    <w:rsid w:val="00DC009E"/>
    <w:rsid w:val="00DC444D"/>
    <w:rsid w:val="00DE7422"/>
    <w:rsid w:val="00E27510"/>
    <w:rsid w:val="00E30C29"/>
    <w:rsid w:val="00E35402"/>
    <w:rsid w:val="00E42758"/>
    <w:rsid w:val="00E43221"/>
    <w:rsid w:val="00E514BF"/>
    <w:rsid w:val="00E51668"/>
    <w:rsid w:val="00E657C4"/>
    <w:rsid w:val="00E76562"/>
    <w:rsid w:val="00E77A30"/>
    <w:rsid w:val="00EB2E16"/>
    <w:rsid w:val="00EC43E8"/>
    <w:rsid w:val="00EE4F93"/>
    <w:rsid w:val="00EF17F8"/>
    <w:rsid w:val="00EF1E58"/>
    <w:rsid w:val="00F01DDD"/>
    <w:rsid w:val="00F15070"/>
    <w:rsid w:val="00F16CA6"/>
    <w:rsid w:val="00F20670"/>
    <w:rsid w:val="00F263F2"/>
    <w:rsid w:val="00F270A9"/>
    <w:rsid w:val="00F40534"/>
    <w:rsid w:val="00F61643"/>
    <w:rsid w:val="00F66AE3"/>
    <w:rsid w:val="00F67496"/>
    <w:rsid w:val="00F82E74"/>
    <w:rsid w:val="00F918D4"/>
    <w:rsid w:val="00F92686"/>
    <w:rsid w:val="00FA2976"/>
    <w:rsid w:val="00FC7626"/>
    <w:rsid w:val="00FD5DC3"/>
    <w:rsid w:val="00FE22B4"/>
    <w:rsid w:val="00FF1676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207D"/>
    <w:pPr>
      <w:tabs>
        <w:tab w:val="left" w:pos="5103"/>
        <w:tab w:val="left" w:pos="5670"/>
        <w:tab w:val="left" w:pos="6237"/>
        <w:tab w:val="left" w:pos="6804"/>
        <w:tab w:val="left" w:pos="7371"/>
      </w:tabs>
    </w:pPr>
    <w:rPr>
      <w:rFonts w:ascii="TH SarabunPSK" w:eastAsia="Cordia New" w:hAnsi="TH SarabunPSK" w:cs="TH SarabunPSK"/>
      <w:sz w:val="32"/>
      <w:szCs w:val="32"/>
    </w:rPr>
  </w:style>
  <w:style w:type="paragraph" w:styleId="1">
    <w:name w:val="heading 1"/>
    <w:basedOn w:val="a0"/>
    <w:next w:val="a0"/>
    <w:link w:val="10"/>
    <w:uiPriority w:val="9"/>
    <w:qFormat/>
    <w:rsid w:val="00D11451"/>
    <w:pPr>
      <w:keepNext/>
      <w:tabs>
        <w:tab w:val="left" w:pos="567"/>
        <w:tab w:val="left" w:pos="851"/>
      </w:tabs>
      <w:spacing w:before="240"/>
      <w:jc w:val="both"/>
      <w:outlineLvl w:val="0"/>
    </w:pPr>
    <w:rPr>
      <w:b/>
      <w:bCs/>
    </w:rPr>
  </w:style>
  <w:style w:type="paragraph" w:styleId="4">
    <w:name w:val="heading 4"/>
    <w:basedOn w:val="a0"/>
    <w:next w:val="a0"/>
    <w:qFormat/>
    <w:rsid w:val="008C7474"/>
    <w:pPr>
      <w:keepNext/>
      <w:jc w:val="center"/>
      <w:outlineLvl w:val="3"/>
    </w:pPr>
    <w:rPr>
      <w:b/>
      <w:bCs/>
      <w:sz w:val="88"/>
      <w:szCs w:val="88"/>
    </w:rPr>
  </w:style>
  <w:style w:type="paragraph" w:styleId="5">
    <w:name w:val="heading 5"/>
    <w:basedOn w:val="a0"/>
    <w:next w:val="a0"/>
    <w:qFormat/>
    <w:rsid w:val="008C7474"/>
    <w:pPr>
      <w:keepNext/>
      <w:jc w:val="center"/>
      <w:outlineLvl w:val="4"/>
    </w:pPr>
    <w:rPr>
      <w:b/>
      <w:bCs/>
      <w:sz w:val="56"/>
      <w:szCs w:val="5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แบบอักษรของย่อหน้าเริ่มต้น"/>
    <w:semiHidden/>
  </w:style>
  <w:style w:type="paragraph" w:customStyle="1" w:styleId="kazza">
    <w:name w:val="kazza"/>
    <w:basedOn w:val="a0"/>
    <w:rsid w:val="00372F76"/>
    <w:rPr>
      <w:rFonts w:cs="DilleniaUPC"/>
    </w:rPr>
  </w:style>
  <w:style w:type="paragraph" w:customStyle="1" w:styleId="kazzaTimesNewRoman">
    <w:name w:val="ลักษณะ kazza + (ภาษาไทยและอื่นๆ) Times New Roman"/>
    <w:basedOn w:val="kazza"/>
    <w:rsid w:val="00372F76"/>
    <w:rPr>
      <w:rFonts w:cs="Times New Roman"/>
    </w:rPr>
  </w:style>
  <w:style w:type="paragraph" w:customStyle="1" w:styleId="kazza02">
    <w:name w:val="ลักษณะ kazza + บีบ  0.2 พ."/>
    <w:basedOn w:val="kazza"/>
    <w:rsid w:val="00372F76"/>
    <w:pPr>
      <w:tabs>
        <w:tab w:val="left" w:pos="1260"/>
        <w:tab w:val="left" w:pos="1620"/>
        <w:tab w:val="left" w:pos="2160"/>
      </w:tabs>
      <w:jc w:val="thaiDistribute"/>
    </w:pPr>
    <w:rPr>
      <w:rFonts w:ascii="DilleniaUPC" w:hAnsi="DilleniaUPC"/>
      <w:spacing w:val="-4"/>
    </w:rPr>
  </w:style>
  <w:style w:type="paragraph" w:styleId="a5">
    <w:name w:val="Title"/>
    <w:basedOn w:val="a0"/>
    <w:qFormat/>
    <w:rsid w:val="00035F99"/>
    <w:pPr>
      <w:jc w:val="center"/>
    </w:pPr>
    <w:rPr>
      <w:rFonts w:eastAsia="Times New Roman"/>
      <w:b/>
      <w:bCs/>
      <w:sz w:val="40"/>
      <w:szCs w:val="40"/>
    </w:rPr>
  </w:style>
  <w:style w:type="paragraph" w:styleId="a6">
    <w:name w:val="Subtitle"/>
    <w:basedOn w:val="a0"/>
    <w:qFormat/>
    <w:rsid w:val="00035F99"/>
    <w:pPr>
      <w:spacing w:before="120" w:after="120"/>
      <w:jc w:val="both"/>
    </w:pPr>
    <w:rPr>
      <w:b/>
      <w:bCs/>
      <w:u w:val="single"/>
    </w:rPr>
  </w:style>
  <w:style w:type="paragraph" w:styleId="a7">
    <w:name w:val="header"/>
    <w:basedOn w:val="a0"/>
    <w:link w:val="a8"/>
    <w:uiPriority w:val="99"/>
    <w:rsid w:val="0065176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4"/>
    <w:link w:val="a7"/>
    <w:uiPriority w:val="99"/>
    <w:rsid w:val="00651768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0"/>
    <w:link w:val="aa"/>
    <w:uiPriority w:val="99"/>
    <w:rsid w:val="00651768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4"/>
    <w:link w:val="a9"/>
    <w:uiPriority w:val="99"/>
    <w:rsid w:val="00651768"/>
    <w:rPr>
      <w:rFonts w:ascii="Cordia New" w:eastAsia="Cordia New" w:hAnsi="Cordia New" w:cs="Cordia New"/>
      <w:sz w:val="28"/>
      <w:szCs w:val="35"/>
    </w:rPr>
  </w:style>
  <w:style w:type="character" w:styleId="ab">
    <w:name w:val="page number"/>
    <w:basedOn w:val="a4"/>
    <w:rsid w:val="00651768"/>
  </w:style>
  <w:style w:type="paragraph" w:customStyle="1" w:styleId="ac">
    <w:name w:val="เนื้อหา"/>
    <w:basedOn w:val="a0"/>
    <w:link w:val="ad"/>
    <w:qFormat/>
    <w:rsid w:val="00C634EE"/>
    <w:pPr>
      <w:tabs>
        <w:tab w:val="left" w:pos="567"/>
        <w:tab w:val="left" w:pos="851"/>
        <w:tab w:val="left" w:pos="1134"/>
        <w:tab w:val="left" w:pos="1361"/>
        <w:tab w:val="left" w:pos="1871"/>
        <w:tab w:val="left" w:pos="2126"/>
        <w:tab w:val="left" w:pos="2722"/>
        <w:tab w:val="left" w:pos="2977"/>
        <w:tab w:val="left" w:pos="3402"/>
        <w:tab w:val="left" w:pos="3742"/>
        <w:tab w:val="left" w:pos="3969"/>
        <w:tab w:val="left" w:pos="4082"/>
        <w:tab w:val="left" w:pos="4253"/>
        <w:tab w:val="center" w:pos="5954"/>
      </w:tabs>
      <w:ind w:firstLine="567"/>
      <w:jc w:val="both"/>
    </w:pPr>
  </w:style>
  <w:style w:type="paragraph" w:customStyle="1" w:styleId="ae">
    <w:name w:val="ปก"/>
    <w:basedOn w:val="ac"/>
    <w:link w:val="af"/>
    <w:qFormat/>
    <w:rsid w:val="00421030"/>
    <w:rPr>
      <w:b/>
      <w:bCs/>
      <w:sz w:val="56"/>
      <w:szCs w:val="56"/>
    </w:rPr>
  </w:style>
  <w:style w:type="character" w:customStyle="1" w:styleId="ad">
    <w:name w:val="เนื้อหา อักขระ"/>
    <w:basedOn w:val="a4"/>
    <w:link w:val="ac"/>
    <w:rsid w:val="00C634EE"/>
    <w:rPr>
      <w:rFonts w:ascii="TH SarabunPSK" w:eastAsia="Cordia New" w:hAnsi="TH SarabunPSK" w:cs="TH SarabunPSK"/>
      <w:sz w:val="32"/>
      <w:szCs w:val="32"/>
    </w:rPr>
  </w:style>
  <w:style w:type="paragraph" w:customStyle="1" w:styleId="2">
    <w:name w:val="ปก2"/>
    <w:basedOn w:val="ae"/>
    <w:link w:val="20"/>
    <w:qFormat/>
    <w:rsid w:val="000D53E7"/>
    <w:rPr>
      <w:rFonts w:eastAsia="DilleniaUPC"/>
      <w:sz w:val="40"/>
      <w:szCs w:val="32"/>
    </w:rPr>
  </w:style>
  <w:style w:type="character" w:customStyle="1" w:styleId="af">
    <w:name w:val="ปก อักขระ"/>
    <w:basedOn w:val="ad"/>
    <w:link w:val="ae"/>
    <w:rsid w:val="00421030"/>
    <w:rPr>
      <w:rFonts w:ascii="TH SarabunPSK" w:eastAsia="Cordia New" w:hAnsi="TH SarabunPSK" w:cs="TH SarabunPSK"/>
      <w:b/>
      <w:bCs/>
      <w:sz w:val="56"/>
      <w:szCs w:val="56"/>
    </w:rPr>
  </w:style>
  <w:style w:type="table" w:styleId="af0">
    <w:name w:val="Table Grid"/>
    <w:basedOn w:val="a2"/>
    <w:uiPriority w:val="59"/>
    <w:rsid w:val="004A37B8"/>
    <w:rPr>
      <w:rFonts w:eastAsiaTheme="minorEastAsia"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ปก2 อักขระ"/>
    <w:basedOn w:val="af"/>
    <w:link w:val="2"/>
    <w:rsid w:val="000D53E7"/>
    <w:rPr>
      <w:rFonts w:ascii="TH SarabunPSK" w:eastAsia="DilleniaUPC" w:hAnsi="TH SarabunPSK" w:cs="TH SarabunPSK"/>
      <w:b/>
      <w:bCs/>
      <w:sz w:val="40"/>
      <w:szCs w:val="32"/>
    </w:rPr>
  </w:style>
  <w:style w:type="character" w:customStyle="1" w:styleId="10">
    <w:name w:val="หัวเรื่อง 1 อักขระ"/>
    <w:basedOn w:val="a4"/>
    <w:link w:val="1"/>
    <w:uiPriority w:val="9"/>
    <w:rsid w:val="00D11451"/>
    <w:rPr>
      <w:rFonts w:ascii="TH SarabunPSK" w:eastAsia="Cordia New" w:hAnsi="TH SarabunPSK" w:cs="TH SarabunPSK"/>
      <w:b/>
      <w:bCs/>
      <w:sz w:val="32"/>
      <w:szCs w:val="32"/>
    </w:rPr>
  </w:style>
  <w:style w:type="paragraph" w:styleId="af1">
    <w:name w:val="List Paragraph"/>
    <w:basedOn w:val="a0"/>
    <w:link w:val="af2"/>
    <w:uiPriority w:val="34"/>
    <w:qFormat/>
    <w:rsid w:val="0029488D"/>
    <w:pPr>
      <w:tabs>
        <w:tab w:val="clear" w:pos="5670"/>
        <w:tab w:val="clear" w:pos="6237"/>
        <w:tab w:val="clear" w:pos="6804"/>
        <w:tab w:val="clear" w:pos="7371"/>
        <w:tab w:val="left" w:pos="113"/>
        <w:tab w:val="left" w:pos="284"/>
        <w:tab w:val="left" w:pos="567"/>
        <w:tab w:val="left" w:pos="4536"/>
        <w:tab w:val="left" w:leader="dot" w:pos="5103"/>
      </w:tabs>
      <w:contextualSpacing/>
    </w:pPr>
  </w:style>
  <w:style w:type="paragraph" w:customStyle="1" w:styleId="11">
    <w:name w:val="สารบัญ1"/>
    <w:basedOn w:val="a6"/>
    <w:next w:val="af1"/>
    <w:link w:val="12"/>
    <w:qFormat/>
    <w:rsid w:val="00462885"/>
    <w:pPr>
      <w:tabs>
        <w:tab w:val="right" w:pos="567"/>
        <w:tab w:val="left" w:pos="851"/>
        <w:tab w:val="right" w:pos="8647"/>
      </w:tabs>
      <w:spacing w:before="0" w:after="0"/>
    </w:pPr>
    <w:rPr>
      <w:b w:val="0"/>
      <w:u w:val="none"/>
    </w:rPr>
  </w:style>
  <w:style w:type="character" w:customStyle="1" w:styleId="af2">
    <w:name w:val="รายการย่อหน้า อักขระ"/>
    <w:basedOn w:val="a4"/>
    <w:link w:val="af1"/>
    <w:uiPriority w:val="34"/>
    <w:rsid w:val="0029488D"/>
    <w:rPr>
      <w:rFonts w:ascii="TH SarabunPSK" w:eastAsia="Cordia New" w:hAnsi="TH SarabunPSK" w:cs="TH SarabunPSK"/>
      <w:sz w:val="32"/>
      <w:szCs w:val="32"/>
    </w:rPr>
  </w:style>
  <w:style w:type="character" w:customStyle="1" w:styleId="12">
    <w:name w:val="สารบัญ1 อักขระ"/>
    <w:basedOn w:val="af2"/>
    <w:link w:val="11"/>
    <w:rsid w:val="00462885"/>
    <w:rPr>
      <w:rFonts w:ascii="TH SarabunPSK" w:eastAsia="Cordia New" w:hAnsi="TH SarabunPSK" w:cs="TH SarabunPSK"/>
      <w:bCs/>
      <w:sz w:val="32"/>
      <w:szCs w:val="32"/>
    </w:rPr>
  </w:style>
  <w:style w:type="paragraph" w:customStyle="1" w:styleId="21">
    <w:name w:val="สารบัญ2"/>
    <w:basedOn w:val="11"/>
    <w:next w:val="af3"/>
    <w:link w:val="22"/>
    <w:qFormat/>
    <w:rsid w:val="00462885"/>
    <w:pPr>
      <w:tabs>
        <w:tab w:val="clear" w:pos="567"/>
        <w:tab w:val="left" w:pos="1276"/>
        <w:tab w:val="left" w:pos="1843"/>
      </w:tabs>
      <w:ind w:left="851"/>
    </w:pPr>
    <w:rPr>
      <w:bCs w:val="0"/>
    </w:rPr>
  </w:style>
  <w:style w:type="character" w:customStyle="1" w:styleId="22">
    <w:name w:val="สารบัญ2 อักขระ"/>
    <w:basedOn w:val="12"/>
    <w:link w:val="21"/>
    <w:rsid w:val="00462885"/>
    <w:rPr>
      <w:rFonts w:ascii="TH SarabunPSK" w:eastAsia="Cordia New" w:hAnsi="TH SarabunPSK" w:cs="TH SarabunPSK"/>
      <w:bCs w:val="0"/>
      <w:sz w:val="32"/>
      <w:szCs w:val="32"/>
    </w:rPr>
  </w:style>
  <w:style w:type="paragraph" w:styleId="a">
    <w:name w:val="List Number"/>
    <w:basedOn w:val="a0"/>
    <w:rsid w:val="00C066D1"/>
    <w:pPr>
      <w:numPr>
        <w:numId w:val="14"/>
      </w:numPr>
      <w:contextualSpacing/>
    </w:pPr>
    <w:rPr>
      <w:rFonts w:cs="Angsana New"/>
      <w:szCs w:val="40"/>
    </w:rPr>
  </w:style>
  <w:style w:type="paragraph" w:styleId="af3">
    <w:name w:val="List Continue"/>
    <w:basedOn w:val="a0"/>
    <w:rsid w:val="00C066D1"/>
    <w:pPr>
      <w:spacing w:after="120"/>
      <w:ind w:left="283"/>
      <w:contextualSpacing/>
    </w:pPr>
    <w:rPr>
      <w:rFonts w:cs="Angsana New"/>
      <w:szCs w:val="40"/>
    </w:rPr>
  </w:style>
  <w:style w:type="character" w:styleId="af4">
    <w:name w:val="Emphasis"/>
    <w:basedOn w:val="a1"/>
    <w:qFormat/>
    <w:rsid w:val="002B2CD4"/>
    <w:rPr>
      <w:i/>
      <w:iCs/>
    </w:rPr>
  </w:style>
  <w:style w:type="character" w:styleId="af5">
    <w:name w:val="Strong"/>
    <w:basedOn w:val="a1"/>
    <w:qFormat/>
    <w:rsid w:val="009950F1"/>
    <w:rPr>
      <w:rFonts w:ascii="TH SarabunPSK" w:hAnsi="TH SarabunPSK" w:cs="TH SarabunPSK"/>
      <w:b/>
      <w:bCs/>
      <w:i w:val="0"/>
      <w:iCs w:val="0"/>
      <w:sz w:val="32"/>
      <w:szCs w:val="32"/>
    </w:rPr>
  </w:style>
  <w:style w:type="paragraph" w:styleId="af6">
    <w:name w:val="Balloon Text"/>
    <w:basedOn w:val="a0"/>
    <w:link w:val="af7"/>
    <w:rsid w:val="00035F99"/>
    <w:rPr>
      <w:rFonts w:ascii="Leelawadee" w:hAnsi="Leelawadee" w:cs="Angsana New"/>
      <w:sz w:val="18"/>
      <w:szCs w:val="22"/>
    </w:rPr>
  </w:style>
  <w:style w:type="character" w:customStyle="1" w:styleId="af7">
    <w:name w:val="ข้อความบอลลูน อักขระ"/>
    <w:basedOn w:val="a1"/>
    <w:link w:val="af6"/>
    <w:rsid w:val="00035F99"/>
    <w:rPr>
      <w:rFonts w:ascii="Leelawadee" w:eastAsia="Cordia New" w:hAnsi="Leelawadee"/>
      <w:sz w:val="18"/>
      <w:szCs w:val="22"/>
    </w:rPr>
  </w:style>
  <w:style w:type="paragraph" w:customStyle="1" w:styleId="-">
    <w:name w:val="เนื้อหา-ย่อหน้า"/>
    <w:basedOn w:val="ac"/>
    <w:link w:val="-0"/>
    <w:qFormat/>
    <w:rsid w:val="00C24C84"/>
    <w:pPr>
      <w:spacing w:before="120"/>
    </w:pPr>
  </w:style>
  <w:style w:type="character" w:customStyle="1" w:styleId="-0">
    <w:name w:val="เนื้อหา-ย่อหน้า อักขระ"/>
    <w:basedOn w:val="ad"/>
    <w:link w:val="-"/>
    <w:rsid w:val="00C24C84"/>
    <w:rPr>
      <w:rFonts w:ascii="TH SarabunPSK" w:eastAsia="Cordia New" w:hAnsi="TH SarabunPSK" w:cs="TH SarabunPSK"/>
      <w:sz w:val="32"/>
      <w:szCs w:val="32"/>
    </w:rPr>
  </w:style>
  <w:style w:type="paragraph" w:customStyle="1" w:styleId="af8">
    <w:name w:val="กระดาษเปล่า"/>
    <w:basedOn w:val="a5"/>
    <w:link w:val="af9"/>
    <w:qFormat/>
    <w:rsid w:val="00C24C84"/>
    <w:rPr>
      <w:iCs/>
    </w:rPr>
  </w:style>
  <w:style w:type="character" w:customStyle="1" w:styleId="af9">
    <w:name w:val="กระดาษเปล่า อักขระ"/>
    <w:basedOn w:val="a1"/>
    <w:link w:val="af8"/>
    <w:rsid w:val="00C24C84"/>
    <w:rPr>
      <w:rFonts w:ascii="TH SarabunPSK" w:eastAsia="Times New Roman" w:hAnsi="TH SarabunPSK" w:cs="TH SarabunPSK"/>
      <w:b/>
      <w:bCs/>
      <w:iCs/>
      <w:sz w:val="40"/>
      <w:szCs w:val="40"/>
    </w:rPr>
  </w:style>
  <w:style w:type="paragraph" w:customStyle="1" w:styleId="23">
    <w:name w:val="คำถาม2"/>
    <w:basedOn w:val="a0"/>
    <w:link w:val="24"/>
    <w:qFormat/>
    <w:rsid w:val="00EC43E8"/>
    <w:pPr>
      <w:tabs>
        <w:tab w:val="left" w:pos="1134"/>
        <w:tab w:val="left" w:pos="1418"/>
        <w:tab w:val="left" w:pos="2126"/>
        <w:tab w:val="left" w:pos="2410"/>
      </w:tabs>
    </w:pPr>
  </w:style>
  <w:style w:type="paragraph" w:customStyle="1" w:styleId="13">
    <w:name w:val="คำถาม1"/>
    <w:basedOn w:val="1"/>
    <w:link w:val="14"/>
    <w:qFormat/>
    <w:rsid w:val="002B4E13"/>
    <w:pPr>
      <w:tabs>
        <w:tab w:val="clear" w:pos="567"/>
        <w:tab w:val="clear" w:pos="851"/>
        <w:tab w:val="clear" w:pos="5103"/>
        <w:tab w:val="clear" w:pos="5670"/>
        <w:tab w:val="clear" w:pos="6237"/>
        <w:tab w:val="clear" w:pos="6804"/>
        <w:tab w:val="clear" w:pos="7371"/>
        <w:tab w:val="left" w:pos="1134"/>
      </w:tabs>
      <w:spacing w:before="120"/>
    </w:pPr>
  </w:style>
  <w:style w:type="character" w:customStyle="1" w:styleId="24">
    <w:name w:val="คำถาม2 อักขระ"/>
    <w:basedOn w:val="a1"/>
    <w:link w:val="23"/>
    <w:rsid w:val="00EC43E8"/>
    <w:rPr>
      <w:rFonts w:ascii="TH SarabunPSK" w:eastAsia="Cordia New" w:hAnsi="TH SarabunPSK" w:cs="TH SarabunPSK"/>
      <w:sz w:val="32"/>
      <w:szCs w:val="32"/>
    </w:rPr>
  </w:style>
  <w:style w:type="character" w:customStyle="1" w:styleId="14">
    <w:name w:val="คำถาม1 อักขระ"/>
    <w:basedOn w:val="10"/>
    <w:link w:val="13"/>
    <w:rsid w:val="002B4E13"/>
    <w:rPr>
      <w:rFonts w:ascii="TH SarabunPSK" w:eastAsia="Cordia New" w:hAnsi="TH SarabunPSK" w:cs="TH SarabunPSK"/>
      <w:b/>
      <w:bCs/>
      <w:sz w:val="32"/>
      <w:szCs w:val="32"/>
    </w:rPr>
  </w:style>
  <w:style w:type="paragraph" w:customStyle="1" w:styleId="15">
    <w:name w:val="หัวข้อ1"/>
    <w:basedOn w:val="a0"/>
    <w:link w:val="16"/>
    <w:qFormat/>
    <w:rsid w:val="00BC51DC"/>
    <w:pPr>
      <w:tabs>
        <w:tab w:val="left" w:pos="425"/>
        <w:tab w:val="left" w:pos="1134"/>
      </w:tabs>
      <w:jc w:val="both"/>
    </w:pPr>
  </w:style>
  <w:style w:type="table" w:styleId="25">
    <w:name w:val="Plain Table 2"/>
    <w:basedOn w:val="a2"/>
    <w:uiPriority w:val="42"/>
    <w:rsid w:val="004900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6">
    <w:name w:val="หัวข้อ1 อักขระ"/>
    <w:basedOn w:val="a1"/>
    <w:link w:val="15"/>
    <w:rsid w:val="00BC51DC"/>
    <w:rPr>
      <w:rFonts w:ascii="TH SarabunPSK" w:eastAsia="Cordia New" w:hAnsi="TH SarabunPSK" w:cs="TH SarabunPSK"/>
      <w:sz w:val="32"/>
      <w:szCs w:val="32"/>
    </w:rPr>
  </w:style>
  <w:style w:type="table" w:styleId="3">
    <w:name w:val="Plain Table 3"/>
    <w:basedOn w:val="a2"/>
    <w:uiPriority w:val="43"/>
    <w:rsid w:val="004900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7">
    <w:name w:val="คอลัมน์1"/>
    <w:basedOn w:val="-"/>
    <w:link w:val="18"/>
    <w:qFormat/>
    <w:rsid w:val="00C071D5"/>
    <w:pPr>
      <w:tabs>
        <w:tab w:val="clear" w:pos="567"/>
        <w:tab w:val="clear" w:pos="851"/>
        <w:tab w:val="clear" w:pos="1134"/>
        <w:tab w:val="clear" w:pos="1361"/>
        <w:tab w:val="clear" w:pos="1871"/>
        <w:tab w:val="clear" w:pos="2126"/>
        <w:tab w:val="clear" w:pos="2722"/>
        <w:tab w:val="clear" w:pos="2977"/>
        <w:tab w:val="clear" w:pos="3402"/>
        <w:tab w:val="clear" w:pos="3742"/>
        <w:tab w:val="clear" w:pos="3969"/>
        <w:tab w:val="clear" w:pos="4082"/>
        <w:tab w:val="clear" w:pos="4253"/>
        <w:tab w:val="clear" w:pos="5103"/>
        <w:tab w:val="clear" w:pos="5670"/>
        <w:tab w:val="clear" w:pos="5954"/>
        <w:tab w:val="clear" w:pos="6237"/>
        <w:tab w:val="clear" w:pos="6804"/>
        <w:tab w:val="clear" w:pos="7371"/>
        <w:tab w:val="left" w:pos="992"/>
        <w:tab w:val="left" w:pos="4536"/>
        <w:tab w:val="left" w:pos="7088"/>
      </w:tabs>
      <w:ind w:firstLine="0"/>
    </w:pPr>
    <w:rPr>
      <w:bCs/>
    </w:rPr>
  </w:style>
  <w:style w:type="paragraph" w:customStyle="1" w:styleId="26">
    <w:name w:val="คอลัมน์2"/>
    <w:basedOn w:val="17"/>
    <w:link w:val="27"/>
    <w:qFormat/>
    <w:rsid w:val="00C071D5"/>
    <w:pPr>
      <w:tabs>
        <w:tab w:val="clear" w:pos="992"/>
        <w:tab w:val="clear" w:pos="4536"/>
        <w:tab w:val="clear" w:pos="7088"/>
        <w:tab w:val="left" w:pos="851"/>
        <w:tab w:val="left" w:leader="dot" w:pos="3260"/>
        <w:tab w:val="left" w:pos="3544"/>
        <w:tab w:val="left" w:leader="dot" w:pos="5954"/>
        <w:tab w:val="left" w:pos="6237"/>
        <w:tab w:val="left" w:leader="dot" w:pos="8647"/>
      </w:tabs>
    </w:pPr>
    <w:rPr>
      <w:bCs w:val="0"/>
    </w:rPr>
  </w:style>
  <w:style w:type="character" w:customStyle="1" w:styleId="18">
    <w:name w:val="คอลัมน์1 อักขระ"/>
    <w:basedOn w:val="-0"/>
    <w:link w:val="17"/>
    <w:rsid w:val="00C071D5"/>
    <w:rPr>
      <w:rFonts w:ascii="TH SarabunPSK" w:eastAsia="Cordia New" w:hAnsi="TH SarabunPSK" w:cs="TH SarabunPSK"/>
      <w:bCs/>
      <w:sz w:val="32"/>
      <w:szCs w:val="32"/>
    </w:rPr>
  </w:style>
  <w:style w:type="character" w:styleId="afa">
    <w:name w:val="Placeholder Text"/>
    <w:basedOn w:val="a1"/>
    <w:uiPriority w:val="99"/>
    <w:semiHidden/>
    <w:rsid w:val="000F5C80"/>
    <w:rPr>
      <w:color w:val="808080"/>
    </w:rPr>
  </w:style>
  <w:style w:type="character" w:customStyle="1" w:styleId="27">
    <w:name w:val="คอลัมน์2 อักขระ"/>
    <w:basedOn w:val="18"/>
    <w:link w:val="26"/>
    <w:rsid w:val="00C071D5"/>
    <w:rPr>
      <w:rFonts w:ascii="TH SarabunPSK" w:eastAsia="Cordia New" w:hAnsi="TH SarabunPSK" w:cs="TH SarabunPSK"/>
      <w:bCs w:val="0"/>
      <w:sz w:val="32"/>
      <w:szCs w:val="32"/>
    </w:rPr>
  </w:style>
  <w:style w:type="paragraph" w:customStyle="1" w:styleId="-1">
    <w:name w:val="ผนวกง-1"/>
    <w:basedOn w:val="13"/>
    <w:link w:val="-10"/>
    <w:qFormat/>
    <w:rsid w:val="007E3B1E"/>
    <w:pPr>
      <w:tabs>
        <w:tab w:val="clear" w:pos="1134"/>
        <w:tab w:val="center" w:pos="426"/>
        <w:tab w:val="left" w:pos="851"/>
        <w:tab w:val="center" w:pos="993"/>
      </w:tabs>
    </w:pPr>
  </w:style>
  <w:style w:type="paragraph" w:customStyle="1" w:styleId="-2">
    <w:name w:val="ผนวกง-2"/>
    <w:basedOn w:val="a0"/>
    <w:link w:val="-20"/>
    <w:qFormat/>
    <w:rsid w:val="00377A93"/>
    <w:pPr>
      <w:tabs>
        <w:tab w:val="clear" w:pos="5103"/>
        <w:tab w:val="clear" w:pos="5670"/>
        <w:tab w:val="clear" w:pos="6237"/>
        <w:tab w:val="clear" w:pos="6804"/>
        <w:tab w:val="clear" w:pos="7371"/>
        <w:tab w:val="left" w:leader="dot" w:pos="709"/>
        <w:tab w:val="left" w:leader="dot" w:pos="1418"/>
        <w:tab w:val="left" w:pos="1701"/>
        <w:tab w:val="left" w:pos="2126"/>
      </w:tabs>
      <w:jc w:val="both"/>
    </w:pPr>
  </w:style>
  <w:style w:type="character" w:customStyle="1" w:styleId="-10">
    <w:name w:val="ผนวกง-1 อักขระ"/>
    <w:basedOn w:val="14"/>
    <w:link w:val="-1"/>
    <w:rsid w:val="007E3B1E"/>
    <w:rPr>
      <w:rFonts w:ascii="TH SarabunPSK" w:eastAsia="Cordia New" w:hAnsi="TH SarabunPSK" w:cs="TH SarabunPSK"/>
      <w:b/>
      <w:bCs/>
      <w:sz w:val="32"/>
      <w:szCs w:val="32"/>
    </w:rPr>
  </w:style>
  <w:style w:type="character" w:customStyle="1" w:styleId="-20">
    <w:name w:val="ผนวกง-2 อักขระ"/>
    <w:basedOn w:val="a1"/>
    <w:link w:val="-2"/>
    <w:rsid w:val="00377A93"/>
    <w:rPr>
      <w:rFonts w:ascii="TH SarabunPSK" w:eastAsia="Cordia New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3D61116B5542A6A25EBC477B71F8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13EF92-2E03-417B-B0FD-0BE484517B77}"/>
      </w:docPartPr>
      <w:docPartBody>
        <w:p w:rsidR="00CE120B" w:rsidRDefault="003F57C6" w:rsidP="003F57C6">
          <w:pPr>
            <w:pStyle w:val="D33D61116B5542A6A25EBC477B71F8C5"/>
          </w:pPr>
          <w:r>
            <w:rPr>
              <w:rFonts w:cs="Angsana New"/>
              <w:szCs w:val="22"/>
              <w:cs/>
              <w:lang w:val="th-TH"/>
            </w:rPr>
            <w:t>[พิมพ์ที่นี่]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C6"/>
    <w:rsid w:val="000D70E1"/>
    <w:rsid w:val="001810D1"/>
    <w:rsid w:val="002147DB"/>
    <w:rsid w:val="003D5080"/>
    <w:rsid w:val="003F57C6"/>
    <w:rsid w:val="004C0B9B"/>
    <w:rsid w:val="006F30DF"/>
    <w:rsid w:val="007E59DB"/>
    <w:rsid w:val="009F7C53"/>
    <w:rsid w:val="00A2739B"/>
    <w:rsid w:val="00BE24E5"/>
    <w:rsid w:val="00CE120B"/>
    <w:rsid w:val="00D54DF1"/>
    <w:rsid w:val="00D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C6"/>
    <w:rPr>
      <w:rFonts w:cs="Angsana New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3D61116B5542A6A25EBC477B71F8C5">
    <w:name w:val="D33D61116B5542A6A25EBC477B71F8C5"/>
    <w:rsid w:val="003F57C6"/>
  </w:style>
  <w:style w:type="paragraph" w:customStyle="1" w:styleId="FF4A5FBD23BA4083A613F026DD36FDC5">
    <w:name w:val="FF4A5FBD23BA4083A613F026DD36FDC5"/>
    <w:rsid w:val="003F57C6"/>
  </w:style>
  <w:style w:type="paragraph" w:customStyle="1" w:styleId="511806A0B28248FE9597328046B4D92D">
    <w:name w:val="511806A0B28248FE9597328046B4D92D"/>
    <w:rsid w:val="003F57C6"/>
  </w:style>
  <w:style w:type="paragraph" w:customStyle="1" w:styleId="AF9F905A102A4467BD1A54BF2B29D2B5">
    <w:name w:val="AF9F905A102A4467BD1A54BF2B29D2B5"/>
    <w:rsid w:val="002147DB"/>
  </w:style>
  <w:style w:type="paragraph" w:customStyle="1" w:styleId="382FAD3B62E94E849E4159446C0FD6B2">
    <w:name w:val="382FAD3B62E94E849E4159446C0FD6B2"/>
    <w:rsid w:val="006F30DF"/>
  </w:style>
  <w:style w:type="character" w:styleId="a3">
    <w:name w:val="Placeholder Text"/>
    <w:basedOn w:val="a0"/>
    <w:uiPriority w:val="99"/>
    <w:semiHidden/>
    <w:rsid w:val="00BE24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2EC5-6026-4DB7-9591-754D0D03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 template-ผนวก ง</Template>
  <TotalTime>71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Naval Corp.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dpotded_ftc</cp:lastModifiedBy>
  <cp:revision>5</cp:revision>
  <cp:lastPrinted>2020-10-20T01:56:00Z</cp:lastPrinted>
  <dcterms:created xsi:type="dcterms:W3CDTF">2020-10-20T07:19:00Z</dcterms:created>
  <dcterms:modified xsi:type="dcterms:W3CDTF">2020-10-20T08:53:00Z</dcterms:modified>
</cp:coreProperties>
</file>