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C" w:rsidRPr="00035F99" w:rsidRDefault="003C198C" w:rsidP="00035F99">
      <w:pPr>
        <w:pStyle w:val="a5"/>
        <w:rPr>
          <w:cs/>
        </w:rPr>
      </w:pPr>
      <w:r w:rsidRPr="00035F99">
        <w:rPr>
          <w:rFonts w:eastAsia="DilleniaUPC"/>
          <w:cs/>
        </w:rPr>
        <w:t xml:space="preserve">บทที่ </w:t>
      </w:r>
      <w:r w:rsidR="007174BB">
        <w:rPr>
          <w:rFonts w:eastAsia="DilleniaUPC" w:hint="cs"/>
          <w:cs/>
        </w:rPr>
        <w:t>๑</w:t>
      </w:r>
    </w:p>
    <w:p w:rsidR="000526FC" w:rsidRPr="00225025" w:rsidRDefault="007F47F9" w:rsidP="000526FC">
      <w:pPr>
        <w:pStyle w:val="a5"/>
      </w:pPr>
      <w:r>
        <w:rPr>
          <w:cs/>
        </w:rPr>
        <w:fldChar w:fldCharType="begin">
          <w:ffData>
            <w:name w:val=""/>
            <w:enabled/>
            <w:calcOnExit w:val="0"/>
            <w:helpText w:type="text" w:val="ชื่อเรื่อง"/>
            <w:textInput>
              <w:default w:val="[ชื่อเรื่อง]"/>
            </w:textInput>
          </w:ffData>
        </w:fldChar>
      </w:r>
      <w:r>
        <w:rPr>
          <w:cs/>
        </w:rPr>
        <w:instrText xml:space="preserve"> </w:instrText>
      </w:r>
      <w:r>
        <w:instrText>FORMTEXT</w:instrText>
      </w:r>
      <w:r>
        <w:rPr>
          <w:cs/>
        </w:rPr>
        <w:instrText xml:space="preserve"> </w:instrText>
      </w:r>
      <w:r>
        <w:rPr>
          <w:cs/>
        </w:rPr>
      </w:r>
      <w:r>
        <w:rPr>
          <w:cs/>
        </w:rPr>
        <w:fldChar w:fldCharType="separate"/>
      </w:r>
      <w:r>
        <w:rPr>
          <w:noProof/>
          <w:cs/>
        </w:rPr>
        <w:t>[ชื่อเรื่อง]</w:t>
      </w:r>
      <w:r>
        <w:rPr>
          <w:cs/>
        </w:rPr>
        <w:fldChar w:fldCharType="end"/>
      </w:r>
    </w:p>
    <w:p w:rsidR="00225025" w:rsidRPr="00225025" w:rsidRDefault="003C198C" w:rsidP="00225025">
      <w:pPr>
        <w:pStyle w:val="a6"/>
      </w:pPr>
      <w:r w:rsidRPr="008C019C">
        <w:rPr>
          <w:cs/>
        </w:rPr>
        <w:t xml:space="preserve">๑. </w:t>
      </w:r>
      <w:r w:rsidR="0018213A">
        <w:rPr>
          <w:cs/>
        </w:rPr>
        <w:fldChar w:fldCharType="begin">
          <w:ffData>
            <w:name w:val=""/>
            <w:enabled/>
            <w:calcOnExit w:val="0"/>
            <w:textInput>
              <w:default w:val="[ชื่อเรื่องรอง]"/>
            </w:textInput>
          </w:ffData>
        </w:fldChar>
      </w:r>
      <w:r w:rsidR="0018213A">
        <w:rPr>
          <w:cs/>
        </w:rPr>
        <w:instrText xml:space="preserve"> </w:instrText>
      </w:r>
      <w:r w:rsidR="0018213A">
        <w:instrText>FORMTEXT</w:instrText>
      </w:r>
      <w:r w:rsidR="0018213A">
        <w:rPr>
          <w:cs/>
        </w:rPr>
        <w:instrText xml:space="preserve"> </w:instrText>
      </w:r>
      <w:r w:rsidR="0018213A">
        <w:rPr>
          <w:cs/>
        </w:rPr>
      </w:r>
      <w:r w:rsidR="0018213A">
        <w:rPr>
          <w:cs/>
        </w:rPr>
        <w:fldChar w:fldCharType="separate"/>
      </w:r>
      <w:r w:rsidR="0018213A">
        <w:rPr>
          <w:noProof/>
          <w:cs/>
        </w:rPr>
        <w:t>[ชื่อเรื่องรอง]</w:t>
      </w:r>
      <w:r w:rsidR="0018213A">
        <w:rPr>
          <w:cs/>
        </w:rPr>
        <w:fldChar w:fldCharType="end"/>
      </w:r>
    </w:p>
    <w:p w:rsidR="00924DCB" w:rsidRPr="00225025" w:rsidRDefault="0018213A" w:rsidP="00225025">
      <w:pPr>
        <w:pStyle w:val="ac"/>
      </w:pPr>
      <w:r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>
        <w:rPr>
          <w:cs/>
        </w:rPr>
        <w:instrText xml:space="preserve"> </w:instrText>
      </w:r>
      <w:r>
        <w:instrText>FORMTEXT</w:instrText>
      </w:r>
      <w:r>
        <w:rPr>
          <w:cs/>
        </w:rPr>
        <w:instrText xml:space="preserve"> </w:instrText>
      </w:r>
      <w:r>
        <w:rPr>
          <w:cs/>
        </w:rPr>
      </w:r>
      <w:r>
        <w:rPr>
          <w:cs/>
        </w:rPr>
        <w:fldChar w:fldCharType="separate"/>
      </w:r>
      <w:r>
        <w:rPr>
          <w:noProof/>
          <w:cs/>
        </w:rPr>
        <w:t>[เนื้อหา]</w:t>
      </w:r>
      <w:r>
        <w:rPr>
          <w:cs/>
        </w:rPr>
        <w:fldChar w:fldCharType="end"/>
      </w:r>
    </w:p>
    <w:p w:rsidR="0018213A" w:rsidRPr="00225025" w:rsidRDefault="0018213A" w:rsidP="0018213A">
      <w:pPr>
        <w:pStyle w:val="ac"/>
      </w:pPr>
      <w:r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>
        <w:rPr>
          <w:cs/>
        </w:rPr>
        <w:instrText xml:space="preserve"> </w:instrText>
      </w:r>
      <w:r>
        <w:instrText>FORMTEXT</w:instrText>
      </w:r>
      <w:r>
        <w:rPr>
          <w:cs/>
        </w:rPr>
        <w:instrText xml:space="preserve"> </w:instrText>
      </w:r>
      <w:r>
        <w:rPr>
          <w:cs/>
        </w:rPr>
      </w:r>
      <w:r>
        <w:rPr>
          <w:cs/>
        </w:rPr>
        <w:fldChar w:fldCharType="separate"/>
      </w:r>
      <w:r>
        <w:rPr>
          <w:noProof/>
          <w:cs/>
        </w:rPr>
        <w:t>[เนื้อหา]</w:t>
      </w:r>
      <w:r>
        <w:rPr>
          <w:cs/>
        </w:rPr>
        <w:fldChar w:fldCharType="end"/>
      </w:r>
    </w:p>
    <w:p w:rsidR="001D337A" w:rsidRPr="00B653A1" w:rsidRDefault="001D337A" w:rsidP="001D337A">
      <w:pPr>
        <w:pStyle w:val="a6"/>
        <w:rPr>
          <w:cs/>
        </w:rPr>
      </w:pPr>
      <w:r w:rsidRPr="00B653A1">
        <w:rPr>
          <w:cs/>
        </w:rPr>
        <w:t xml:space="preserve">๒. </w:t>
      </w:r>
      <w:r w:rsidR="00225025">
        <w:rPr>
          <w:cs/>
        </w:rPr>
        <w:fldChar w:fldCharType="begin">
          <w:ffData>
            <w:name w:val=""/>
            <w:enabled/>
            <w:calcOnExit w:val="0"/>
            <w:textInput>
              <w:default w:val="ชื่อเรื่องรอง"/>
            </w:textInput>
          </w:ffData>
        </w:fldChar>
      </w:r>
      <w:r w:rsidR="00225025">
        <w:rPr>
          <w:cs/>
        </w:rPr>
        <w:instrText xml:space="preserve"> </w:instrText>
      </w:r>
      <w:r w:rsidR="00225025">
        <w:instrText>FORMTEXT</w:instrText>
      </w:r>
      <w:r w:rsidR="00225025">
        <w:rPr>
          <w:cs/>
        </w:rPr>
        <w:instrText xml:space="preserve"> </w:instrText>
      </w:r>
      <w:r w:rsidR="00225025">
        <w:rPr>
          <w:cs/>
        </w:rPr>
      </w:r>
      <w:r w:rsidR="00225025">
        <w:rPr>
          <w:cs/>
        </w:rPr>
        <w:fldChar w:fldCharType="separate"/>
      </w:r>
      <w:r w:rsidR="00225025">
        <w:rPr>
          <w:noProof/>
          <w:cs/>
        </w:rPr>
        <w:t>ชื่อเรื่องรอง</w:t>
      </w:r>
      <w:r w:rsidR="00225025">
        <w:rPr>
          <w:cs/>
        </w:rPr>
        <w:fldChar w:fldCharType="end"/>
      </w:r>
    </w:p>
    <w:p w:rsidR="00470C8B" w:rsidRDefault="00470C8B" w:rsidP="00470C8B">
      <w:pPr>
        <w:pStyle w:val="ac"/>
      </w:pPr>
      <w:r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>
        <w:rPr>
          <w:cs/>
        </w:rPr>
        <w:instrText xml:space="preserve"> </w:instrText>
      </w:r>
      <w:r>
        <w:instrText>FORMTEXT</w:instrText>
      </w:r>
      <w:r>
        <w:rPr>
          <w:cs/>
        </w:rPr>
        <w:instrText xml:space="preserve"> </w:instrText>
      </w:r>
      <w:r>
        <w:rPr>
          <w:cs/>
        </w:rPr>
      </w:r>
      <w:r>
        <w:rPr>
          <w:cs/>
        </w:rPr>
        <w:fldChar w:fldCharType="separate"/>
      </w:r>
      <w:r>
        <w:rPr>
          <w:noProof/>
          <w:cs/>
        </w:rPr>
        <w:t>[เนื้อหา]</w:t>
      </w:r>
      <w:r>
        <w:rPr>
          <w:cs/>
        </w:rPr>
        <w:fldChar w:fldCharType="end"/>
      </w:r>
    </w:p>
    <w:p w:rsidR="00924DCB" w:rsidRPr="00470C8B" w:rsidRDefault="001D337A" w:rsidP="00470C8B">
      <w:pPr>
        <w:pStyle w:val="ac"/>
      </w:pPr>
      <w:r w:rsidRPr="00470C8B">
        <w:rPr>
          <w:cs/>
        </w:rPr>
        <w:t>๒.๑</w:t>
      </w:r>
      <w:r w:rsidRPr="00470C8B">
        <w:rPr>
          <w:cs/>
        </w:rPr>
        <w:tab/>
      </w:r>
      <w:r w:rsidR="00470C8B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470C8B">
        <w:rPr>
          <w:cs/>
        </w:rPr>
        <w:instrText xml:space="preserve"> </w:instrText>
      </w:r>
      <w:r w:rsidR="00470C8B">
        <w:instrText>FORMTEXT</w:instrText>
      </w:r>
      <w:r w:rsidR="00470C8B">
        <w:rPr>
          <w:cs/>
        </w:rPr>
        <w:instrText xml:space="preserve"> </w:instrText>
      </w:r>
      <w:r w:rsidR="00470C8B">
        <w:rPr>
          <w:cs/>
        </w:rPr>
      </w:r>
      <w:r w:rsidR="00470C8B">
        <w:rPr>
          <w:cs/>
        </w:rPr>
        <w:fldChar w:fldCharType="separate"/>
      </w:r>
      <w:r w:rsidR="00470C8B">
        <w:rPr>
          <w:noProof/>
          <w:cs/>
        </w:rPr>
        <w:t>[เนื้อหา]</w:t>
      </w:r>
      <w:r w:rsidR="00470C8B">
        <w:rPr>
          <w:cs/>
        </w:rPr>
        <w:fldChar w:fldCharType="end"/>
      </w:r>
    </w:p>
    <w:p w:rsidR="00924DCB" w:rsidRPr="00470C8B" w:rsidRDefault="001D337A" w:rsidP="00470C8B">
      <w:pPr>
        <w:pStyle w:val="ac"/>
      </w:pPr>
      <w:r w:rsidRPr="00470C8B">
        <w:rPr>
          <w:cs/>
        </w:rPr>
        <w:tab/>
      </w:r>
      <w:r w:rsidR="00671623">
        <w:rPr>
          <w:cs/>
        </w:rPr>
        <w:tab/>
      </w:r>
      <w:r w:rsidRPr="00470C8B">
        <w:rPr>
          <w:cs/>
        </w:rPr>
        <w:t>๒.๑.๑</w:t>
      </w:r>
      <w:r w:rsidR="00671623">
        <w:rPr>
          <w:cs/>
        </w:rPr>
        <w:tab/>
      </w:r>
      <w:r w:rsidR="00470C8B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470C8B">
        <w:rPr>
          <w:cs/>
        </w:rPr>
        <w:instrText xml:space="preserve"> </w:instrText>
      </w:r>
      <w:r w:rsidR="00470C8B">
        <w:instrText>FORMTEXT</w:instrText>
      </w:r>
      <w:r w:rsidR="00470C8B">
        <w:rPr>
          <w:cs/>
        </w:rPr>
        <w:instrText xml:space="preserve"> </w:instrText>
      </w:r>
      <w:r w:rsidR="00470C8B">
        <w:rPr>
          <w:cs/>
        </w:rPr>
      </w:r>
      <w:r w:rsidR="00470C8B">
        <w:rPr>
          <w:cs/>
        </w:rPr>
        <w:fldChar w:fldCharType="separate"/>
      </w:r>
      <w:r w:rsidR="00470C8B">
        <w:rPr>
          <w:noProof/>
          <w:cs/>
        </w:rPr>
        <w:t>[เนื้อหา]</w:t>
      </w:r>
      <w:r w:rsidR="00470C8B">
        <w:rPr>
          <w:cs/>
        </w:rPr>
        <w:fldChar w:fldCharType="end"/>
      </w:r>
    </w:p>
    <w:p w:rsidR="00225025" w:rsidRPr="00470C8B" w:rsidRDefault="00225025" w:rsidP="00470C8B">
      <w:pPr>
        <w:pStyle w:val="ac"/>
      </w:pPr>
      <w:r w:rsidRPr="00470C8B">
        <w:tab/>
      </w:r>
      <w:r w:rsidRPr="00470C8B">
        <w:tab/>
      </w:r>
      <w:r w:rsidR="009759E2">
        <w:tab/>
      </w:r>
      <w:r w:rsidRPr="00470C8B">
        <w:tab/>
      </w:r>
      <w:r w:rsidRPr="00470C8B">
        <w:rPr>
          <w:rFonts w:hint="cs"/>
          <w:cs/>
        </w:rPr>
        <w:t>๒.๑.๑.๑</w:t>
      </w:r>
      <w:r w:rsidRPr="00470C8B">
        <w:rPr>
          <w:cs/>
        </w:rPr>
        <w:tab/>
      </w:r>
      <w:r w:rsidR="00470C8B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470C8B">
        <w:rPr>
          <w:cs/>
        </w:rPr>
        <w:instrText xml:space="preserve"> </w:instrText>
      </w:r>
      <w:r w:rsidR="00470C8B">
        <w:instrText>FORMTEXT</w:instrText>
      </w:r>
      <w:r w:rsidR="00470C8B">
        <w:rPr>
          <w:cs/>
        </w:rPr>
        <w:instrText xml:space="preserve"> </w:instrText>
      </w:r>
      <w:r w:rsidR="00470C8B">
        <w:rPr>
          <w:cs/>
        </w:rPr>
      </w:r>
      <w:r w:rsidR="00470C8B">
        <w:rPr>
          <w:cs/>
        </w:rPr>
        <w:fldChar w:fldCharType="separate"/>
      </w:r>
      <w:r w:rsidR="00470C8B">
        <w:rPr>
          <w:noProof/>
          <w:cs/>
        </w:rPr>
        <w:t>[เนื้อหา]</w:t>
      </w:r>
      <w:r w:rsidR="00470C8B">
        <w:rPr>
          <w:cs/>
        </w:rPr>
        <w:fldChar w:fldCharType="end"/>
      </w:r>
    </w:p>
    <w:p w:rsidR="00225025" w:rsidRPr="00470C8B" w:rsidRDefault="00225025" w:rsidP="00470C8B">
      <w:pPr>
        <w:pStyle w:val="ac"/>
      </w:pPr>
      <w:r w:rsidRPr="00470C8B">
        <w:rPr>
          <w:cs/>
        </w:rPr>
        <w:tab/>
      </w:r>
      <w:r w:rsidRPr="00470C8B">
        <w:rPr>
          <w:cs/>
        </w:rPr>
        <w:tab/>
      </w:r>
      <w:r w:rsidRPr="00470C8B">
        <w:rPr>
          <w:cs/>
        </w:rPr>
        <w:tab/>
      </w:r>
      <w:r w:rsidR="009759E2">
        <w:rPr>
          <w:cs/>
        </w:rPr>
        <w:tab/>
      </w:r>
      <w:r w:rsidRPr="00470C8B">
        <w:rPr>
          <w:rFonts w:hint="cs"/>
          <w:cs/>
        </w:rPr>
        <w:t>๒.๑.๑.๒</w:t>
      </w:r>
      <w:r w:rsidRPr="00470C8B">
        <w:rPr>
          <w:cs/>
        </w:rPr>
        <w:tab/>
      </w:r>
      <w:r w:rsidR="00470C8B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470C8B">
        <w:rPr>
          <w:cs/>
        </w:rPr>
        <w:instrText xml:space="preserve"> </w:instrText>
      </w:r>
      <w:r w:rsidR="00470C8B">
        <w:instrText>FORMTEXT</w:instrText>
      </w:r>
      <w:r w:rsidR="00470C8B">
        <w:rPr>
          <w:cs/>
        </w:rPr>
        <w:instrText xml:space="preserve"> </w:instrText>
      </w:r>
      <w:r w:rsidR="00470C8B">
        <w:rPr>
          <w:cs/>
        </w:rPr>
      </w:r>
      <w:r w:rsidR="00470C8B">
        <w:rPr>
          <w:cs/>
        </w:rPr>
        <w:fldChar w:fldCharType="separate"/>
      </w:r>
      <w:r w:rsidR="00470C8B">
        <w:rPr>
          <w:noProof/>
          <w:cs/>
        </w:rPr>
        <w:t>[เนื้อหา]</w:t>
      </w:r>
      <w:r w:rsidR="00470C8B">
        <w:rPr>
          <w:cs/>
        </w:rPr>
        <w:fldChar w:fldCharType="end"/>
      </w:r>
    </w:p>
    <w:p w:rsidR="00225025" w:rsidRPr="00470C8B" w:rsidRDefault="00225025" w:rsidP="00470C8B">
      <w:pPr>
        <w:pStyle w:val="ac"/>
        <w:rPr>
          <w:cs/>
        </w:rPr>
      </w:pPr>
      <w:r w:rsidRPr="00470C8B">
        <w:rPr>
          <w:cs/>
        </w:rPr>
        <w:tab/>
      </w:r>
      <w:r w:rsidRPr="00470C8B">
        <w:rPr>
          <w:cs/>
        </w:rPr>
        <w:tab/>
      </w:r>
      <w:r w:rsidRPr="00470C8B">
        <w:rPr>
          <w:cs/>
        </w:rPr>
        <w:tab/>
      </w:r>
      <w:r w:rsidR="009759E2">
        <w:rPr>
          <w:cs/>
        </w:rPr>
        <w:tab/>
      </w:r>
      <w:r w:rsidR="009759E2">
        <w:rPr>
          <w:cs/>
        </w:rPr>
        <w:tab/>
      </w:r>
      <w:r w:rsidRPr="00470C8B">
        <w:rPr>
          <w:cs/>
        </w:rPr>
        <w:tab/>
      </w:r>
      <w:r w:rsidRPr="00470C8B">
        <w:rPr>
          <w:rFonts w:hint="cs"/>
          <w:cs/>
        </w:rPr>
        <w:t>๒.๑.๑.๒.๑</w:t>
      </w:r>
      <w:r w:rsidRPr="00470C8B">
        <w:rPr>
          <w:cs/>
        </w:rPr>
        <w:tab/>
      </w:r>
      <w:r w:rsidR="00470C8B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470C8B">
        <w:rPr>
          <w:cs/>
        </w:rPr>
        <w:instrText xml:space="preserve"> </w:instrText>
      </w:r>
      <w:r w:rsidR="00470C8B">
        <w:instrText>FORMTEXT</w:instrText>
      </w:r>
      <w:r w:rsidR="00470C8B">
        <w:rPr>
          <w:cs/>
        </w:rPr>
        <w:instrText xml:space="preserve"> </w:instrText>
      </w:r>
      <w:r w:rsidR="00470C8B">
        <w:rPr>
          <w:cs/>
        </w:rPr>
      </w:r>
      <w:r w:rsidR="00470C8B">
        <w:rPr>
          <w:cs/>
        </w:rPr>
        <w:fldChar w:fldCharType="separate"/>
      </w:r>
      <w:r w:rsidR="00470C8B">
        <w:rPr>
          <w:noProof/>
          <w:cs/>
        </w:rPr>
        <w:t>[เนื้อหา]</w:t>
      </w:r>
      <w:r w:rsidR="00470C8B">
        <w:rPr>
          <w:cs/>
        </w:rPr>
        <w:fldChar w:fldCharType="end"/>
      </w:r>
    </w:p>
    <w:p w:rsidR="00225025" w:rsidRPr="00470C8B" w:rsidRDefault="00225025" w:rsidP="00470C8B">
      <w:pPr>
        <w:pStyle w:val="ac"/>
      </w:pPr>
      <w:r w:rsidRPr="00470C8B">
        <w:rPr>
          <w:cs/>
        </w:rPr>
        <w:tab/>
      </w:r>
      <w:r w:rsidRPr="00470C8B">
        <w:rPr>
          <w:cs/>
        </w:rPr>
        <w:tab/>
      </w:r>
      <w:r w:rsidRPr="00470C8B">
        <w:rPr>
          <w:cs/>
        </w:rPr>
        <w:tab/>
      </w:r>
      <w:r w:rsidR="009759E2">
        <w:rPr>
          <w:cs/>
        </w:rPr>
        <w:tab/>
      </w:r>
      <w:r w:rsidR="009759E2">
        <w:rPr>
          <w:cs/>
        </w:rPr>
        <w:tab/>
      </w:r>
      <w:r w:rsidRPr="00470C8B">
        <w:rPr>
          <w:cs/>
        </w:rPr>
        <w:tab/>
      </w:r>
      <w:r w:rsidRPr="00470C8B">
        <w:rPr>
          <w:rFonts w:hint="cs"/>
          <w:cs/>
        </w:rPr>
        <w:t>๒.๑.๑.๒.๒</w:t>
      </w:r>
      <w:r w:rsidRPr="00470C8B">
        <w:rPr>
          <w:cs/>
        </w:rPr>
        <w:tab/>
      </w:r>
      <w:r w:rsidR="00470C8B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470C8B">
        <w:rPr>
          <w:cs/>
        </w:rPr>
        <w:instrText xml:space="preserve"> </w:instrText>
      </w:r>
      <w:r w:rsidR="00470C8B">
        <w:instrText>FORMTEXT</w:instrText>
      </w:r>
      <w:r w:rsidR="00470C8B">
        <w:rPr>
          <w:cs/>
        </w:rPr>
        <w:instrText xml:space="preserve"> </w:instrText>
      </w:r>
      <w:r w:rsidR="00470C8B">
        <w:rPr>
          <w:cs/>
        </w:rPr>
      </w:r>
      <w:r w:rsidR="00470C8B">
        <w:rPr>
          <w:cs/>
        </w:rPr>
        <w:fldChar w:fldCharType="separate"/>
      </w:r>
      <w:r w:rsidR="00470C8B">
        <w:rPr>
          <w:noProof/>
          <w:cs/>
        </w:rPr>
        <w:t>[เนื้อหา]</w:t>
      </w:r>
      <w:r w:rsidR="00470C8B">
        <w:rPr>
          <w:cs/>
        </w:rPr>
        <w:fldChar w:fldCharType="end"/>
      </w:r>
    </w:p>
    <w:p w:rsidR="0018213A" w:rsidRPr="00470C8B" w:rsidRDefault="0018213A" w:rsidP="00470C8B">
      <w:pPr>
        <w:pStyle w:val="ac"/>
        <w:rPr>
          <w:cs/>
        </w:rPr>
      </w:pPr>
      <w:r w:rsidRPr="00470C8B">
        <w:rPr>
          <w:cs/>
        </w:rPr>
        <w:tab/>
      </w:r>
      <w:r w:rsidRPr="00470C8B">
        <w:rPr>
          <w:cs/>
        </w:rPr>
        <w:tab/>
      </w:r>
      <w:r w:rsidRPr="00470C8B">
        <w:rPr>
          <w:cs/>
        </w:rPr>
        <w:tab/>
      </w:r>
      <w:r w:rsidRPr="00470C8B">
        <w:rPr>
          <w:cs/>
        </w:rPr>
        <w:tab/>
      </w:r>
      <w:r w:rsidRPr="00470C8B">
        <w:rPr>
          <w:cs/>
        </w:rPr>
        <w:tab/>
      </w:r>
      <w:r w:rsidR="009759E2">
        <w:rPr>
          <w:cs/>
        </w:rPr>
        <w:tab/>
      </w:r>
      <w:r w:rsidR="009759E2">
        <w:rPr>
          <w:cs/>
        </w:rPr>
        <w:tab/>
      </w:r>
      <w:r w:rsidRPr="00470C8B">
        <w:rPr>
          <w:cs/>
        </w:rPr>
        <w:tab/>
      </w:r>
      <w:r w:rsidRPr="00470C8B">
        <w:rPr>
          <w:cs/>
        </w:rPr>
        <w:tab/>
      </w:r>
      <w:r w:rsidRPr="00470C8B">
        <w:rPr>
          <w:rFonts w:hint="cs"/>
          <w:cs/>
        </w:rPr>
        <w:t>-</w:t>
      </w:r>
      <w:r w:rsidRPr="00470C8B">
        <w:rPr>
          <w:cs/>
        </w:rPr>
        <w:tab/>
      </w:r>
      <w:r w:rsidR="00470C8B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470C8B">
        <w:rPr>
          <w:cs/>
        </w:rPr>
        <w:instrText xml:space="preserve"> </w:instrText>
      </w:r>
      <w:r w:rsidR="00470C8B">
        <w:instrText>FORMTEXT</w:instrText>
      </w:r>
      <w:r w:rsidR="00470C8B">
        <w:rPr>
          <w:cs/>
        </w:rPr>
        <w:instrText xml:space="preserve"> </w:instrText>
      </w:r>
      <w:r w:rsidR="00470C8B">
        <w:rPr>
          <w:cs/>
        </w:rPr>
      </w:r>
      <w:r w:rsidR="00470C8B">
        <w:rPr>
          <w:cs/>
        </w:rPr>
        <w:fldChar w:fldCharType="separate"/>
      </w:r>
      <w:r w:rsidR="00470C8B">
        <w:rPr>
          <w:noProof/>
          <w:cs/>
        </w:rPr>
        <w:t>[เนื้อหา]</w:t>
      </w:r>
      <w:r w:rsidR="00470C8B">
        <w:rPr>
          <w:cs/>
        </w:rPr>
        <w:fldChar w:fldCharType="end"/>
      </w:r>
    </w:p>
    <w:p w:rsidR="0018213A" w:rsidRPr="00470C8B" w:rsidRDefault="0018213A" w:rsidP="00470C8B">
      <w:pPr>
        <w:pStyle w:val="ac"/>
        <w:rPr>
          <w:cs/>
        </w:rPr>
      </w:pPr>
      <w:r w:rsidRPr="00470C8B">
        <w:rPr>
          <w:cs/>
        </w:rPr>
        <w:tab/>
      </w:r>
      <w:r w:rsidRPr="00470C8B">
        <w:rPr>
          <w:cs/>
        </w:rPr>
        <w:tab/>
      </w:r>
      <w:r w:rsidRPr="00470C8B">
        <w:rPr>
          <w:cs/>
        </w:rPr>
        <w:tab/>
      </w:r>
      <w:r w:rsidRPr="00470C8B">
        <w:rPr>
          <w:cs/>
        </w:rPr>
        <w:tab/>
      </w:r>
      <w:r w:rsidRPr="00470C8B">
        <w:rPr>
          <w:cs/>
        </w:rPr>
        <w:tab/>
      </w:r>
      <w:r w:rsidR="009759E2">
        <w:rPr>
          <w:cs/>
        </w:rPr>
        <w:tab/>
      </w:r>
      <w:r w:rsidR="009759E2">
        <w:rPr>
          <w:cs/>
        </w:rPr>
        <w:tab/>
      </w:r>
      <w:r w:rsidRPr="00470C8B">
        <w:rPr>
          <w:cs/>
        </w:rPr>
        <w:tab/>
      </w:r>
      <w:r w:rsidRPr="00470C8B">
        <w:rPr>
          <w:cs/>
        </w:rPr>
        <w:tab/>
      </w:r>
      <w:r w:rsidRPr="00470C8B">
        <w:rPr>
          <w:rFonts w:hint="cs"/>
          <w:cs/>
        </w:rPr>
        <w:t>-</w:t>
      </w:r>
      <w:r w:rsidRPr="00470C8B">
        <w:rPr>
          <w:cs/>
        </w:rPr>
        <w:tab/>
      </w:r>
      <w:r w:rsidR="00470C8B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470C8B">
        <w:rPr>
          <w:cs/>
        </w:rPr>
        <w:instrText xml:space="preserve"> </w:instrText>
      </w:r>
      <w:r w:rsidR="00470C8B">
        <w:instrText>FORMTEXT</w:instrText>
      </w:r>
      <w:r w:rsidR="00470C8B">
        <w:rPr>
          <w:cs/>
        </w:rPr>
        <w:instrText xml:space="preserve"> </w:instrText>
      </w:r>
      <w:r w:rsidR="00470C8B">
        <w:rPr>
          <w:cs/>
        </w:rPr>
      </w:r>
      <w:r w:rsidR="00470C8B">
        <w:rPr>
          <w:cs/>
        </w:rPr>
        <w:fldChar w:fldCharType="separate"/>
      </w:r>
      <w:r w:rsidR="00470C8B">
        <w:rPr>
          <w:noProof/>
          <w:cs/>
        </w:rPr>
        <w:t>[เนื้อหา]</w:t>
      </w:r>
      <w:r w:rsidR="00470C8B">
        <w:rPr>
          <w:cs/>
        </w:rPr>
        <w:fldChar w:fldCharType="end"/>
      </w:r>
    </w:p>
    <w:p w:rsidR="0018213A" w:rsidRPr="00470C8B" w:rsidRDefault="0018213A" w:rsidP="00470C8B">
      <w:pPr>
        <w:pStyle w:val="ac"/>
        <w:rPr>
          <w:cs/>
        </w:rPr>
      </w:pPr>
      <w:r w:rsidRPr="00470C8B">
        <w:rPr>
          <w:cs/>
        </w:rPr>
        <w:tab/>
      </w:r>
      <w:r w:rsidRPr="00470C8B">
        <w:rPr>
          <w:cs/>
        </w:rPr>
        <w:tab/>
      </w:r>
      <w:r w:rsidRPr="00470C8B">
        <w:rPr>
          <w:cs/>
        </w:rPr>
        <w:tab/>
      </w:r>
      <w:r w:rsidRPr="00470C8B">
        <w:rPr>
          <w:cs/>
        </w:rPr>
        <w:tab/>
      </w:r>
      <w:r w:rsidRPr="00470C8B">
        <w:rPr>
          <w:cs/>
        </w:rPr>
        <w:tab/>
      </w:r>
      <w:r w:rsidR="009759E2">
        <w:rPr>
          <w:cs/>
        </w:rPr>
        <w:tab/>
      </w:r>
      <w:r w:rsidR="009759E2">
        <w:rPr>
          <w:cs/>
        </w:rPr>
        <w:tab/>
      </w:r>
      <w:r w:rsidRPr="00470C8B">
        <w:rPr>
          <w:cs/>
        </w:rPr>
        <w:tab/>
      </w:r>
      <w:r w:rsidRPr="00470C8B">
        <w:rPr>
          <w:cs/>
        </w:rPr>
        <w:tab/>
      </w:r>
      <w:r w:rsidRPr="00470C8B">
        <w:rPr>
          <w:rFonts w:hint="cs"/>
          <w:cs/>
        </w:rPr>
        <w:t>-</w:t>
      </w:r>
      <w:r w:rsidRPr="00470C8B">
        <w:rPr>
          <w:cs/>
        </w:rPr>
        <w:tab/>
      </w:r>
      <w:r w:rsidR="00470C8B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470C8B">
        <w:rPr>
          <w:cs/>
        </w:rPr>
        <w:instrText xml:space="preserve"> </w:instrText>
      </w:r>
      <w:r w:rsidR="00470C8B">
        <w:instrText>FORMTEXT</w:instrText>
      </w:r>
      <w:r w:rsidR="00470C8B">
        <w:rPr>
          <w:cs/>
        </w:rPr>
        <w:instrText xml:space="preserve"> </w:instrText>
      </w:r>
      <w:r w:rsidR="00470C8B">
        <w:rPr>
          <w:cs/>
        </w:rPr>
      </w:r>
      <w:r w:rsidR="00470C8B">
        <w:rPr>
          <w:cs/>
        </w:rPr>
        <w:fldChar w:fldCharType="separate"/>
      </w:r>
      <w:r w:rsidR="00470C8B">
        <w:rPr>
          <w:noProof/>
          <w:cs/>
        </w:rPr>
        <w:t>[เนื้อหา]</w:t>
      </w:r>
      <w:r w:rsidR="00470C8B">
        <w:rPr>
          <w:cs/>
        </w:rPr>
        <w:fldChar w:fldCharType="end"/>
      </w:r>
    </w:p>
    <w:p w:rsidR="0018213A" w:rsidRPr="00470C8B" w:rsidRDefault="0018213A" w:rsidP="00470C8B">
      <w:pPr>
        <w:pStyle w:val="ac"/>
      </w:pPr>
      <w:r w:rsidRPr="00470C8B">
        <w:rPr>
          <w:cs/>
        </w:rPr>
        <w:tab/>
      </w:r>
      <w:r w:rsidRPr="00470C8B">
        <w:rPr>
          <w:cs/>
        </w:rPr>
        <w:tab/>
      </w:r>
      <w:r w:rsidRPr="00470C8B">
        <w:rPr>
          <w:cs/>
        </w:rPr>
        <w:tab/>
      </w:r>
      <w:r w:rsidRPr="00470C8B">
        <w:rPr>
          <w:cs/>
        </w:rPr>
        <w:tab/>
      </w:r>
      <w:r w:rsidR="009759E2">
        <w:rPr>
          <w:cs/>
        </w:rPr>
        <w:tab/>
      </w:r>
      <w:r w:rsidR="009759E2">
        <w:rPr>
          <w:cs/>
        </w:rPr>
        <w:tab/>
      </w:r>
      <w:r w:rsidRPr="00470C8B">
        <w:rPr>
          <w:rFonts w:hint="cs"/>
          <w:cs/>
        </w:rPr>
        <w:t>๒.๑.๑.๒.๓</w:t>
      </w:r>
      <w:r w:rsidRPr="00470C8B">
        <w:rPr>
          <w:cs/>
        </w:rPr>
        <w:tab/>
      </w:r>
      <w:r w:rsidR="00470C8B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470C8B">
        <w:rPr>
          <w:cs/>
        </w:rPr>
        <w:instrText xml:space="preserve"> </w:instrText>
      </w:r>
      <w:r w:rsidR="00470C8B">
        <w:instrText>FORMTEXT</w:instrText>
      </w:r>
      <w:r w:rsidR="00470C8B">
        <w:rPr>
          <w:cs/>
        </w:rPr>
        <w:instrText xml:space="preserve"> </w:instrText>
      </w:r>
      <w:r w:rsidR="00470C8B">
        <w:rPr>
          <w:cs/>
        </w:rPr>
      </w:r>
      <w:r w:rsidR="00470C8B">
        <w:rPr>
          <w:cs/>
        </w:rPr>
        <w:fldChar w:fldCharType="separate"/>
      </w:r>
      <w:r w:rsidR="00470C8B">
        <w:rPr>
          <w:noProof/>
          <w:cs/>
        </w:rPr>
        <w:t>[เนื้อหา]</w:t>
      </w:r>
      <w:r w:rsidR="00470C8B">
        <w:rPr>
          <w:cs/>
        </w:rPr>
        <w:fldChar w:fldCharType="end"/>
      </w:r>
    </w:p>
    <w:p w:rsidR="0018213A" w:rsidRPr="00470C8B" w:rsidRDefault="0018213A" w:rsidP="00470C8B">
      <w:pPr>
        <w:pStyle w:val="ac"/>
      </w:pPr>
      <w:r w:rsidRPr="00470C8B">
        <w:rPr>
          <w:cs/>
        </w:rPr>
        <w:tab/>
      </w:r>
      <w:r w:rsidRPr="00470C8B">
        <w:rPr>
          <w:cs/>
        </w:rPr>
        <w:tab/>
      </w:r>
      <w:r w:rsidR="009759E2">
        <w:rPr>
          <w:cs/>
        </w:rPr>
        <w:tab/>
      </w:r>
      <w:r w:rsidRPr="00470C8B">
        <w:rPr>
          <w:cs/>
        </w:rPr>
        <w:tab/>
      </w:r>
      <w:r w:rsidRPr="00470C8B">
        <w:rPr>
          <w:rFonts w:hint="cs"/>
          <w:cs/>
        </w:rPr>
        <w:t>๒.๑.๑.๓</w:t>
      </w:r>
      <w:r w:rsidRPr="00470C8B">
        <w:rPr>
          <w:cs/>
        </w:rPr>
        <w:tab/>
      </w:r>
      <w:r w:rsidR="00470C8B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470C8B">
        <w:rPr>
          <w:cs/>
        </w:rPr>
        <w:instrText xml:space="preserve"> </w:instrText>
      </w:r>
      <w:r w:rsidR="00470C8B">
        <w:instrText>FORMTEXT</w:instrText>
      </w:r>
      <w:r w:rsidR="00470C8B">
        <w:rPr>
          <w:cs/>
        </w:rPr>
        <w:instrText xml:space="preserve"> </w:instrText>
      </w:r>
      <w:r w:rsidR="00470C8B">
        <w:rPr>
          <w:cs/>
        </w:rPr>
      </w:r>
      <w:r w:rsidR="00470C8B">
        <w:rPr>
          <w:cs/>
        </w:rPr>
        <w:fldChar w:fldCharType="separate"/>
      </w:r>
      <w:r w:rsidR="00470C8B">
        <w:rPr>
          <w:noProof/>
          <w:cs/>
        </w:rPr>
        <w:t>[เนื้อหา]</w:t>
      </w:r>
      <w:r w:rsidR="00470C8B">
        <w:rPr>
          <w:cs/>
        </w:rPr>
        <w:fldChar w:fldCharType="end"/>
      </w:r>
    </w:p>
    <w:p w:rsidR="0018213A" w:rsidRPr="00470C8B" w:rsidRDefault="0018213A" w:rsidP="00470C8B">
      <w:pPr>
        <w:pStyle w:val="ac"/>
      </w:pPr>
      <w:r w:rsidRPr="00470C8B">
        <w:rPr>
          <w:cs/>
        </w:rPr>
        <w:tab/>
      </w:r>
      <w:r w:rsidR="00671623">
        <w:rPr>
          <w:cs/>
        </w:rPr>
        <w:tab/>
      </w:r>
      <w:r w:rsidRPr="00470C8B">
        <w:rPr>
          <w:cs/>
        </w:rPr>
        <w:t>๒.๑.๒</w:t>
      </w:r>
      <w:r w:rsidRPr="00470C8B">
        <w:rPr>
          <w:cs/>
        </w:rPr>
        <w:tab/>
      </w:r>
      <w:r w:rsidR="00470C8B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470C8B">
        <w:rPr>
          <w:cs/>
        </w:rPr>
        <w:instrText xml:space="preserve"> </w:instrText>
      </w:r>
      <w:r w:rsidR="00470C8B">
        <w:instrText>FORMTEXT</w:instrText>
      </w:r>
      <w:r w:rsidR="00470C8B">
        <w:rPr>
          <w:cs/>
        </w:rPr>
        <w:instrText xml:space="preserve"> </w:instrText>
      </w:r>
      <w:r w:rsidR="00470C8B">
        <w:rPr>
          <w:cs/>
        </w:rPr>
      </w:r>
      <w:r w:rsidR="00470C8B">
        <w:rPr>
          <w:cs/>
        </w:rPr>
        <w:fldChar w:fldCharType="separate"/>
      </w:r>
      <w:r w:rsidR="00470C8B">
        <w:rPr>
          <w:noProof/>
          <w:cs/>
        </w:rPr>
        <w:t>[เนื้อหา]</w:t>
      </w:r>
      <w:r w:rsidR="00470C8B">
        <w:rPr>
          <w:cs/>
        </w:rPr>
        <w:fldChar w:fldCharType="end"/>
      </w:r>
    </w:p>
    <w:p w:rsidR="0018213A" w:rsidRPr="00470C8B" w:rsidRDefault="0018213A" w:rsidP="00470C8B">
      <w:pPr>
        <w:pStyle w:val="ac"/>
      </w:pPr>
      <w:r w:rsidRPr="00470C8B">
        <w:rPr>
          <w:cs/>
        </w:rPr>
        <w:tab/>
      </w:r>
      <w:r w:rsidR="00671623">
        <w:rPr>
          <w:cs/>
        </w:rPr>
        <w:tab/>
      </w:r>
      <w:r w:rsidRPr="00470C8B">
        <w:rPr>
          <w:cs/>
        </w:rPr>
        <w:t>๒.๑.</w:t>
      </w:r>
      <w:r w:rsidRPr="00470C8B">
        <w:rPr>
          <w:rFonts w:hint="cs"/>
          <w:cs/>
        </w:rPr>
        <w:t>๓</w:t>
      </w:r>
      <w:r w:rsidRPr="00470C8B">
        <w:rPr>
          <w:cs/>
        </w:rPr>
        <w:tab/>
      </w:r>
      <w:r w:rsidR="00470C8B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470C8B">
        <w:rPr>
          <w:cs/>
        </w:rPr>
        <w:instrText xml:space="preserve"> </w:instrText>
      </w:r>
      <w:r w:rsidR="00470C8B">
        <w:instrText>FORMTEXT</w:instrText>
      </w:r>
      <w:r w:rsidR="00470C8B">
        <w:rPr>
          <w:cs/>
        </w:rPr>
        <w:instrText xml:space="preserve"> </w:instrText>
      </w:r>
      <w:r w:rsidR="00470C8B">
        <w:rPr>
          <w:cs/>
        </w:rPr>
      </w:r>
      <w:r w:rsidR="00470C8B">
        <w:rPr>
          <w:cs/>
        </w:rPr>
        <w:fldChar w:fldCharType="separate"/>
      </w:r>
      <w:r w:rsidR="00470C8B">
        <w:rPr>
          <w:noProof/>
          <w:cs/>
        </w:rPr>
        <w:t>[เนื้อหา]</w:t>
      </w:r>
      <w:r w:rsidR="00470C8B">
        <w:rPr>
          <w:cs/>
        </w:rPr>
        <w:fldChar w:fldCharType="end"/>
      </w:r>
    </w:p>
    <w:p w:rsidR="00920000" w:rsidRPr="00470C8B" w:rsidRDefault="00920000" w:rsidP="00920000">
      <w:pPr>
        <w:pStyle w:val="ac"/>
      </w:pPr>
      <w:r w:rsidRPr="00470C8B">
        <w:rPr>
          <w:cs/>
        </w:rPr>
        <w:tab/>
      </w:r>
      <w:r>
        <w:rPr>
          <w:cs/>
        </w:rPr>
        <w:tab/>
      </w:r>
      <w:r w:rsidRPr="00470C8B">
        <w:rPr>
          <w:cs/>
        </w:rPr>
        <w:t>๒.๑.</w:t>
      </w:r>
      <w:r w:rsidRPr="00470C8B">
        <w:rPr>
          <w:rFonts w:hint="cs"/>
          <w:cs/>
        </w:rPr>
        <w:t>๔</w:t>
      </w:r>
      <w:r w:rsidRPr="00470C8B">
        <w:rPr>
          <w:cs/>
        </w:rPr>
        <w:tab/>
      </w:r>
      <w:r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>
        <w:rPr>
          <w:cs/>
        </w:rPr>
        <w:instrText xml:space="preserve"> </w:instrText>
      </w:r>
      <w:r>
        <w:instrText>FORMTEXT</w:instrText>
      </w:r>
      <w:r>
        <w:rPr>
          <w:cs/>
        </w:rPr>
        <w:instrText xml:space="preserve"> </w:instrText>
      </w:r>
      <w:r>
        <w:rPr>
          <w:cs/>
        </w:rPr>
      </w:r>
      <w:r>
        <w:rPr>
          <w:cs/>
        </w:rPr>
        <w:fldChar w:fldCharType="separate"/>
      </w:r>
      <w:r>
        <w:rPr>
          <w:noProof/>
          <w:cs/>
        </w:rPr>
        <w:t>[เนื้อหา]</w:t>
      </w:r>
      <w:r>
        <w:rPr>
          <w:cs/>
        </w:rPr>
        <w:fldChar w:fldCharType="end"/>
      </w:r>
    </w:p>
    <w:p w:rsidR="00920000" w:rsidRPr="00470C8B" w:rsidRDefault="00920000" w:rsidP="00920000">
      <w:pPr>
        <w:pStyle w:val="ac"/>
      </w:pPr>
      <w:r w:rsidRPr="00470C8B">
        <w:rPr>
          <w:cs/>
        </w:rPr>
        <w:tab/>
      </w:r>
      <w:r>
        <w:rPr>
          <w:cs/>
        </w:rPr>
        <w:tab/>
      </w:r>
      <w:r w:rsidRPr="00470C8B">
        <w:rPr>
          <w:cs/>
        </w:rPr>
        <w:t>๒.๑.</w:t>
      </w:r>
      <w:r w:rsidRPr="00470C8B">
        <w:rPr>
          <w:rFonts w:hint="cs"/>
          <w:cs/>
        </w:rPr>
        <w:t>๔</w:t>
      </w:r>
      <w:r w:rsidRPr="00470C8B">
        <w:rPr>
          <w:cs/>
        </w:rPr>
        <w:tab/>
      </w:r>
      <w:r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>
        <w:rPr>
          <w:cs/>
        </w:rPr>
        <w:instrText xml:space="preserve"> </w:instrText>
      </w:r>
      <w:r>
        <w:instrText>FORMTEXT</w:instrText>
      </w:r>
      <w:r>
        <w:rPr>
          <w:cs/>
        </w:rPr>
        <w:instrText xml:space="preserve"> </w:instrText>
      </w:r>
      <w:r>
        <w:rPr>
          <w:cs/>
        </w:rPr>
      </w:r>
      <w:r>
        <w:rPr>
          <w:cs/>
        </w:rPr>
        <w:fldChar w:fldCharType="separate"/>
      </w:r>
      <w:r>
        <w:rPr>
          <w:noProof/>
          <w:cs/>
        </w:rPr>
        <w:t>[เนื้อหา]</w:t>
      </w:r>
      <w:r>
        <w:rPr>
          <w:cs/>
        </w:rPr>
        <w:fldChar w:fldCharType="end"/>
      </w:r>
    </w:p>
    <w:p w:rsidR="00924DCB" w:rsidRPr="00470C8B" w:rsidRDefault="001D337A" w:rsidP="00470C8B">
      <w:pPr>
        <w:pStyle w:val="ac"/>
      </w:pPr>
      <w:r w:rsidRPr="00470C8B">
        <w:rPr>
          <w:cs/>
        </w:rPr>
        <w:t>๒.๒</w:t>
      </w:r>
      <w:r w:rsidRPr="00470C8B">
        <w:rPr>
          <w:cs/>
        </w:rPr>
        <w:tab/>
      </w:r>
      <w:r w:rsidR="00470C8B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470C8B">
        <w:rPr>
          <w:cs/>
        </w:rPr>
        <w:instrText xml:space="preserve"> </w:instrText>
      </w:r>
      <w:r w:rsidR="00470C8B">
        <w:instrText>FORMTEXT</w:instrText>
      </w:r>
      <w:r w:rsidR="00470C8B">
        <w:rPr>
          <w:cs/>
        </w:rPr>
        <w:instrText xml:space="preserve"> </w:instrText>
      </w:r>
      <w:r w:rsidR="00470C8B">
        <w:rPr>
          <w:cs/>
        </w:rPr>
      </w:r>
      <w:r w:rsidR="00470C8B">
        <w:rPr>
          <w:cs/>
        </w:rPr>
        <w:fldChar w:fldCharType="separate"/>
      </w:r>
      <w:r w:rsidR="00470C8B">
        <w:rPr>
          <w:noProof/>
          <w:cs/>
        </w:rPr>
        <w:t>[เนื้อหา]</w:t>
      </w:r>
      <w:r w:rsidR="00470C8B">
        <w:rPr>
          <w:cs/>
        </w:rPr>
        <w:fldChar w:fldCharType="end"/>
      </w:r>
    </w:p>
    <w:p w:rsidR="00924DCB" w:rsidRPr="00470C8B" w:rsidRDefault="001D337A" w:rsidP="00470C8B">
      <w:pPr>
        <w:pStyle w:val="ac"/>
      </w:pPr>
      <w:r w:rsidRPr="00470C8B">
        <w:rPr>
          <w:rFonts w:hint="cs"/>
          <w:cs/>
        </w:rPr>
        <w:tab/>
      </w:r>
      <w:r w:rsidR="00671623">
        <w:rPr>
          <w:cs/>
        </w:rPr>
        <w:tab/>
      </w:r>
      <w:r w:rsidRPr="00470C8B">
        <w:rPr>
          <w:cs/>
        </w:rPr>
        <w:t>๒.๒.๑</w:t>
      </w:r>
      <w:r w:rsidRPr="00470C8B">
        <w:rPr>
          <w:cs/>
        </w:rPr>
        <w:tab/>
      </w:r>
      <w:r w:rsidR="00470C8B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470C8B">
        <w:rPr>
          <w:cs/>
        </w:rPr>
        <w:instrText xml:space="preserve"> </w:instrText>
      </w:r>
      <w:r w:rsidR="00470C8B">
        <w:instrText>FORMTEXT</w:instrText>
      </w:r>
      <w:r w:rsidR="00470C8B">
        <w:rPr>
          <w:cs/>
        </w:rPr>
        <w:instrText xml:space="preserve"> </w:instrText>
      </w:r>
      <w:r w:rsidR="00470C8B">
        <w:rPr>
          <w:cs/>
        </w:rPr>
      </w:r>
      <w:r w:rsidR="00470C8B">
        <w:rPr>
          <w:cs/>
        </w:rPr>
        <w:fldChar w:fldCharType="separate"/>
      </w:r>
      <w:r w:rsidR="00470C8B">
        <w:rPr>
          <w:noProof/>
          <w:cs/>
        </w:rPr>
        <w:t>[เนื้อหา]</w:t>
      </w:r>
      <w:r w:rsidR="00470C8B">
        <w:rPr>
          <w:cs/>
        </w:rPr>
        <w:fldChar w:fldCharType="end"/>
      </w:r>
    </w:p>
    <w:p w:rsidR="0018213A" w:rsidRPr="00470C8B" w:rsidRDefault="0018213A" w:rsidP="00470C8B">
      <w:pPr>
        <w:pStyle w:val="ac"/>
      </w:pPr>
      <w:r w:rsidRPr="00470C8B">
        <w:rPr>
          <w:rFonts w:hint="cs"/>
          <w:cs/>
        </w:rPr>
        <w:tab/>
      </w:r>
      <w:r w:rsidR="00671623">
        <w:rPr>
          <w:cs/>
        </w:rPr>
        <w:tab/>
      </w:r>
      <w:r w:rsidRPr="00470C8B">
        <w:rPr>
          <w:cs/>
        </w:rPr>
        <w:t>๒.๒.๒</w:t>
      </w:r>
      <w:r w:rsidRPr="00470C8B">
        <w:rPr>
          <w:cs/>
        </w:rPr>
        <w:tab/>
      </w:r>
      <w:r w:rsidR="00470C8B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470C8B">
        <w:rPr>
          <w:cs/>
        </w:rPr>
        <w:instrText xml:space="preserve"> </w:instrText>
      </w:r>
      <w:r w:rsidR="00470C8B">
        <w:instrText>FORMTEXT</w:instrText>
      </w:r>
      <w:r w:rsidR="00470C8B">
        <w:rPr>
          <w:cs/>
        </w:rPr>
        <w:instrText xml:space="preserve"> </w:instrText>
      </w:r>
      <w:r w:rsidR="00470C8B">
        <w:rPr>
          <w:cs/>
        </w:rPr>
      </w:r>
      <w:r w:rsidR="00470C8B">
        <w:rPr>
          <w:cs/>
        </w:rPr>
        <w:fldChar w:fldCharType="separate"/>
      </w:r>
      <w:r w:rsidR="00470C8B">
        <w:rPr>
          <w:noProof/>
          <w:cs/>
        </w:rPr>
        <w:t>[เนื้อหา]</w:t>
      </w:r>
      <w:r w:rsidR="00470C8B">
        <w:rPr>
          <w:cs/>
        </w:rPr>
        <w:fldChar w:fldCharType="end"/>
      </w:r>
    </w:p>
    <w:p w:rsidR="0018213A" w:rsidRPr="00470C8B" w:rsidRDefault="0018213A" w:rsidP="00470C8B">
      <w:pPr>
        <w:pStyle w:val="ac"/>
      </w:pPr>
      <w:r w:rsidRPr="00470C8B">
        <w:rPr>
          <w:rFonts w:hint="cs"/>
          <w:cs/>
        </w:rPr>
        <w:tab/>
      </w:r>
      <w:r w:rsidR="00671623">
        <w:rPr>
          <w:cs/>
        </w:rPr>
        <w:tab/>
      </w:r>
      <w:r w:rsidRPr="00470C8B">
        <w:rPr>
          <w:cs/>
        </w:rPr>
        <w:t>๒.๒.</w:t>
      </w:r>
      <w:r w:rsidRPr="00470C8B">
        <w:rPr>
          <w:rFonts w:hint="cs"/>
          <w:cs/>
        </w:rPr>
        <w:t>๓</w:t>
      </w:r>
      <w:r w:rsidRPr="00470C8B">
        <w:rPr>
          <w:cs/>
        </w:rPr>
        <w:tab/>
      </w:r>
      <w:r w:rsidR="00470C8B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470C8B">
        <w:rPr>
          <w:cs/>
        </w:rPr>
        <w:instrText xml:space="preserve"> </w:instrText>
      </w:r>
      <w:r w:rsidR="00470C8B">
        <w:instrText>FORMTEXT</w:instrText>
      </w:r>
      <w:r w:rsidR="00470C8B">
        <w:rPr>
          <w:cs/>
        </w:rPr>
        <w:instrText xml:space="preserve"> </w:instrText>
      </w:r>
      <w:r w:rsidR="00470C8B">
        <w:rPr>
          <w:cs/>
        </w:rPr>
      </w:r>
      <w:r w:rsidR="00470C8B">
        <w:rPr>
          <w:cs/>
        </w:rPr>
        <w:fldChar w:fldCharType="separate"/>
      </w:r>
      <w:r w:rsidR="00470C8B">
        <w:rPr>
          <w:noProof/>
          <w:cs/>
        </w:rPr>
        <w:t>[เนื้อหา]</w:t>
      </w:r>
      <w:r w:rsidR="00470C8B">
        <w:rPr>
          <w:cs/>
        </w:rPr>
        <w:fldChar w:fldCharType="end"/>
      </w:r>
    </w:p>
    <w:p w:rsidR="00924DCB" w:rsidRPr="00470C8B" w:rsidRDefault="001D337A" w:rsidP="00470C8B">
      <w:pPr>
        <w:pStyle w:val="ac"/>
      </w:pPr>
      <w:r w:rsidRPr="00470C8B">
        <w:rPr>
          <w:cs/>
        </w:rPr>
        <w:t>๒.๓</w:t>
      </w:r>
      <w:r w:rsidRPr="00470C8B">
        <w:rPr>
          <w:cs/>
        </w:rPr>
        <w:tab/>
      </w:r>
      <w:r w:rsidR="00470C8B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470C8B">
        <w:rPr>
          <w:cs/>
        </w:rPr>
        <w:instrText xml:space="preserve"> </w:instrText>
      </w:r>
      <w:r w:rsidR="00470C8B">
        <w:instrText>FORMTEXT</w:instrText>
      </w:r>
      <w:r w:rsidR="00470C8B">
        <w:rPr>
          <w:cs/>
        </w:rPr>
        <w:instrText xml:space="preserve"> </w:instrText>
      </w:r>
      <w:r w:rsidR="00470C8B">
        <w:rPr>
          <w:cs/>
        </w:rPr>
      </w:r>
      <w:r w:rsidR="00470C8B">
        <w:rPr>
          <w:cs/>
        </w:rPr>
        <w:fldChar w:fldCharType="separate"/>
      </w:r>
      <w:r w:rsidR="00470C8B">
        <w:rPr>
          <w:noProof/>
          <w:cs/>
        </w:rPr>
        <w:t>[เนื้อหา]</w:t>
      </w:r>
      <w:r w:rsidR="00470C8B">
        <w:rPr>
          <w:cs/>
        </w:rPr>
        <w:fldChar w:fldCharType="end"/>
      </w:r>
    </w:p>
    <w:p w:rsidR="00924DCB" w:rsidRPr="00470C8B" w:rsidRDefault="001D337A" w:rsidP="00470C8B">
      <w:pPr>
        <w:pStyle w:val="ac"/>
      </w:pPr>
      <w:r w:rsidRPr="00470C8B">
        <w:rPr>
          <w:rFonts w:hint="cs"/>
          <w:cs/>
        </w:rPr>
        <w:tab/>
      </w:r>
      <w:r w:rsidR="00671623">
        <w:rPr>
          <w:cs/>
        </w:rPr>
        <w:tab/>
      </w:r>
      <w:r w:rsidRPr="00470C8B">
        <w:rPr>
          <w:cs/>
        </w:rPr>
        <w:t>๒.๓.๑</w:t>
      </w:r>
      <w:r w:rsidRPr="00470C8B">
        <w:rPr>
          <w:cs/>
        </w:rPr>
        <w:tab/>
      </w:r>
      <w:r w:rsidR="00470C8B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470C8B">
        <w:rPr>
          <w:cs/>
        </w:rPr>
        <w:instrText xml:space="preserve"> </w:instrText>
      </w:r>
      <w:r w:rsidR="00470C8B">
        <w:instrText>FORMTEXT</w:instrText>
      </w:r>
      <w:r w:rsidR="00470C8B">
        <w:rPr>
          <w:cs/>
        </w:rPr>
        <w:instrText xml:space="preserve"> </w:instrText>
      </w:r>
      <w:r w:rsidR="00470C8B">
        <w:rPr>
          <w:cs/>
        </w:rPr>
      </w:r>
      <w:r w:rsidR="00470C8B">
        <w:rPr>
          <w:cs/>
        </w:rPr>
        <w:fldChar w:fldCharType="separate"/>
      </w:r>
      <w:r w:rsidR="00470C8B">
        <w:rPr>
          <w:noProof/>
          <w:cs/>
        </w:rPr>
        <w:t>[เนื้อหา]</w:t>
      </w:r>
      <w:r w:rsidR="00470C8B">
        <w:rPr>
          <w:cs/>
        </w:rPr>
        <w:fldChar w:fldCharType="end"/>
      </w:r>
    </w:p>
    <w:p w:rsidR="00924DCB" w:rsidRPr="00470C8B" w:rsidRDefault="001D337A" w:rsidP="00470C8B">
      <w:pPr>
        <w:pStyle w:val="ac"/>
      </w:pPr>
      <w:r w:rsidRPr="00470C8B">
        <w:rPr>
          <w:rFonts w:hint="cs"/>
          <w:cs/>
        </w:rPr>
        <w:tab/>
      </w:r>
      <w:r w:rsidR="00671623">
        <w:rPr>
          <w:cs/>
        </w:rPr>
        <w:tab/>
      </w:r>
      <w:r w:rsidRPr="00470C8B">
        <w:rPr>
          <w:cs/>
        </w:rPr>
        <w:t>๒.๓.๒</w:t>
      </w:r>
      <w:r w:rsidRPr="00470C8B">
        <w:rPr>
          <w:cs/>
        </w:rPr>
        <w:tab/>
      </w:r>
      <w:r w:rsidR="00470C8B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470C8B">
        <w:rPr>
          <w:cs/>
        </w:rPr>
        <w:instrText xml:space="preserve"> </w:instrText>
      </w:r>
      <w:r w:rsidR="00470C8B">
        <w:instrText>FORMTEXT</w:instrText>
      </w:r>
      <w:r w:rsidR="00470C8B">
        <w:rPr>
          <w:cs/>
        </w:rPr>
        <w:instrText xml:space="preserve"> </w:instrText>
      </w:r>
      <w:r w:rsidR="00470C8B">
        <w:rPr>
          <w:cs/>
        </w:rPr>
      </w:r>
      <w:r w:rsidR="00470C8B">
        <w:rPr>
          <w:cs/>
        </w:rPr>
        <w:fldChar w:fldCharType="separate"/>
      </w:r>
      <w:r w:rsidR="00470C8B">
        <w:rPr>
          <w:noProof/>
          <w:cs/>
        </w:rPr>
        <w:t>[เนื้อหา]</w:t>
      </w:r>
      <w:r w:rsidR="00470C8B">
        <w:rPr>
          <w:cs/>
        </w:rPr>
        <w:fldChar w:fldCharType="end"/>
      </w:r>
    </w:p>
    <w:p w:rsidR="00924DCB" w:rsidRPr="00470C8B" w:rsidRDefault="001D337A" w:rsidP="00470C8B">
      <w:pPr>
        <w:pStyle w:val="ac"/>
      </w:pPr>
      <w:r w:rsidRPr="00470C8B">
        <w:rPr>
          <w:rFonts w:hint="cs"/>
          <w:cs/>
        </w:rPr>
        <w:tab/>
      </w:r>
      <w:r w:rsidR="00671623">
        <w:rPr>
          <w:cs/>
        </w:rPr>
        <w:tab/>
      </w:r>
      <w:r w:rsidRPr="00470C8B">
        <w:rPr>
          <w:cs/>
        </w:rPr>
        <w:t>๒.๓.๓</w:t>
      </w:r>
      <w:r w:rsidRPr="00470C8B">
        <w:rPr>
          <w:cs/>
        </w:rPr>
        <w:tab/>
      </w:r>
      <w:r w:rsidR="00470C8B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470C8B">
        <w:rPr>
          <w:cs/>
        </w:rPr>
        <w:instrText xml:space="preserve"> </w:instrText>
      </w:r>
      <w:r w:rsidR="00470C8B">
        <w:instrText>FORMTEXT</w:instrText>
      </w:r>
      <w:r w:rsidR="00470C8B">
        <w:rPr>
          <w:cs/>
        </w:rPr>
        <w:instrText xml:space="preserve"> </w:instrText>
      </w:r>
      <w:r w:rsidR="00470C8B">
        <w:rPr>
          <w:cs/>
        </w:rPr>
      </w:r>
      <w:r w:rsidR="00470C8B">
        <w:rPr>
          <w:cs/>
        </w:rPr>
        <w:fldChar w:fldCharType="separate"/>
      </w:r>
      <w:r w:rsidR="00470C8B">
        <w:rPr>
          <w:noProof/>
          <w:cs/>
        </w:rPr>
        <w:t>[เนื้อหา]</w:t>
      </w:r>
      <w:r w:rsidR="00470C8B">
        <w:rPr>
          <w:cs/>
        </w:rPr>
        <w:fldChar w:fldCharType="end"/>
      </w:r>
    </w:p>
    <w:p w:rsidR="00924DCB" w:rsidRPr="00470C8B" w:rsidRDefault="001D337A" w:rsidP="00470C8B">
      <w:pPr>
        <w:pStyle w:val="ac"/>
      </w:pPr>
      <w:r w:rsidRPr="00470C8B">
        <w:rPr>
          <w:cs/>
        </w:rPr>
        <w:t>๒.๔</w:t>
      </w:r>
      <w:r w:rsidRPr="00470C8B">
        <w:rPr>
          <w:cs/>
        </w:rPr>
        <w:tab/>
      </w:r>
      <w:r w:rsidR="00470C8B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470C8B">
        <w:rPr>
          <w:cs/>
        </w:rPr>
        <w:instrText xml:space="preserve"> </w:instrText>
      </w:r>
      <w:r w:rsidR="00470C8B">
        <w:instrText>FORMTEXT</w:instrText>
      </w:r>
      <w:r w:rsidR="00470C8B">
        <w:rPr>
          <w:cs/>
        </w:rPr>
        <w:instrText xml:space="preserve"> </w:instrText>
      </w:r>
      <w:r w:rsidR="00470C8B">
        <w:rPr>
          <w:cs/>
        </w:rPr>
      </w:r>
      <w:r w:rsidR="00470C8B">
        <w:rPr>
          <w:cs/>
        </w:rPr>
        <w:fldChar w:fldCharType="separate"/>
      </w:r>
      <w:r w:rsidR="00470C8B">
        <w:rPr>
          <w:noProof/>
          <w:cs/>
        </w:rPr>
        <w:t>[เนื้อหา]</w:t>
      </w:r>
      <w:r w:rsidR="00470C8B">
        <w:rPr>
          <w:cs/>
        </w:rPr>
        <w:fldChar w:fldCharType="end"/>
      </w:r>
    </w:p>
    <w:p w:rsidR="001D337A" w:rsidRPr="00470C8B" w:rsidRDefault="001D337A" w:rsidP="00470C8B">
      <w:pPr>
        <w:pStyle w:val="ac"/>
      </w:pPr>
      <w:r w:rsidRPr="00470C8B">
        <w:rPr>
          <w:rFonts w:hint="cs"/>
          <w:cs/>
        </w:rPr>
        <w:tab/>
      </w:r>
      <w:r w:rsidR="00671623">
        <w:rPr>
          <w:cs/>
        </w:rPr>
        <w:tab/>
      </w:r>
      <w:r w:rsidRPr="00470C8B">
        <w:rPr>
          <w:cs/>
        </w:rPr>
        <w:t>๒.๔.๑</w:t>
      </w:r>
      <w:r w:rsidRPr="00470C8B">
        <w:rPr>
          <w:cs/>
        </w:rPr>
        <w:tab/>
      </w:r>
      <w:r w:rsidR="00470C8B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470C8B">
        <w:rPr>
          <w:cs/>
        </w:rPr>
        <w:instrText xml:space="preserve"> </w:instrText>
      </w:r>
      <w:r w:rsidR="00470C8B">
        <w:instrText>FORMTEXT</w:instrText>
      </w:r>
      <w:r w:rsidR="00470C8B">
        <w:rPr>
          <w:cs/>
        </w:rPr>
        <w:instrText xml:space="preserve"> </w:instrText>
      </w:r>
      <w:r w:rsidR="00470C8B">
        <w:rPr>
          <w:cs/>
        </w:rPr>
      </w:r>
      <w:r w:rsidR="00470C8B">
        <w:rPr>
          <w:cs/>
        </w:rPr>
        <w:fldChar w:fldCharType="separate"/>
      </w:r>
      <w:r w:rsidR="00470C8B">
        <w:rPr>
          <w:noProof/>
          <w:cs/>
        </w:rPr>
        <w:t>[เนื้อหา]</w:t>
      </w:r>
      <w:r w:rsidR="00470C8B">
        <w:rPr>
          <w:cs/>
        </w:rPr>
        <w:fldChar w:fldCharType="end"/>
      </w:r>
    </w:p>
    <w:p w:rsidR="001D337A" w:rsidRPr="00470C8B" w:rsidRDefault="00671623" w:rsidP="00470C8B">
      <w:pPr>
        <w:pStyle w:val="ac"/>
      </w:pPr>
      <w:r>
        <w:rPr>
          <w:cs/>
        </w:rPr>
        <w:tab/>
      </w:r>
      <w:r w:rsidR="001D337A" w:rsidRPr="00470C8B">
        <w:rPr>
          <w:rFonts w:hint="cs"/>
          <w:cs/>
        </w:rPr>
        <w:tab/>
      </w:r>
      <w:r w:rsidR="001D337A" w:rsidRPr="00470C8B">
        <w:rPr>
          <w:cs/>
        </w:rPr>
        <w:t>๒.๔.๒</w:t>
      </w:r>
      <w:r w:rsidR="001D337A" w:rsidRPr="00470C8B">
        <w:rPr>
          <w:cs/>
        </w:rPr>
        <w:tab/>
      </w:r>
      <w:r w:rsidR="00470C8B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470C8B">
        <w:rPr>
          <w:cs/>
        </w:rPr>
        <w:instrText xml:space="preserve"> </w:instrText>
      </w:r>
      <w:r w:rsidR="00470C8B">
        <w:instrText>FORMTEXT</w:instrText>
      </w:r>
      <w:r w:rsidR="00470C8B">
        <w:rPr>
          <w:cs/>
        </w:rPr>
        <w:instrText xml:space="preserve"> </w:instrText>
      </w:r>
      <w:r w:rsidR="00470C8B">
        <w:rPr>
          <w:cs/>
        </w:rPr>
      </w:r>
      <w:r w:rsidR="00470C8B">
        <w:rPr>
          <w:cs/>
        </w:rPr>
        <w:fldChar w:fldCharType="separate"/>
      </w:r>
      <w:r w:rsidR="00470C8B">
        <w:rPr>
          <w:noProof/>
          <w:cs/>
        </w:rPr>
        <w:t>[เนื้อหา]</w:t>
      </w:r>
      <w:r w:rsidR="00470C8B">
        <w:rPr>
          <w:cs/>
        </w:rPr>
        <w:fldChar w:fldCharType="end"/>
      </w:r>
    </w:p>
    <w:p w:rsidR="001D337A" w:rsidRPr="00470C8B" w:rsidRDefault="001D337A" w:rsidP="00470C8B">
      <w:pPr>
        <w:pStyle w:val="ac"/>
      </w:pPr>
      <w:r w:rsidRPr="00470C8B">
        <w:rPr>
          <w:rFonts w:hint="cs"/>
          <w:cs/>
        </w:rPr>
        <w:tab/>
      </w:r>
      <w:r w:rsidR="00671623">
        <w:rPr>
          <w:cs/>
        </w:rPr>
        <w:tab/>
      </w:r>
      <w:r w:rsidRPr="00470C8B">
        <w:rPr>
          <w:cs/>
        </w:rPr>
        <w:t>๒.๔.๓</w:t>
      </w:r>
      <w:r w:rsidRPr="00470C8B">
        <w:rPr>
          <w:cs/>
        </w:rPr>
        <w:tab/>
      </w:r>
      <w:r w:rsidR="00470C8B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470C8B">
        <w:rPr>
          <w:cs/>
        </w:rPr>
        <w:instrText xml:space="preserve"> </w:instrText>
      </w:r>
      <w:r w:rsidR="00470C8B">
        <w:instrText>FORMTEXT</w:instrText>
      </w:r>
      <w:r w:rsidR="00470C8B">
        <w:rPr>
          <w:cs/>
        </w:rPr>
        <w:instrText xml:space="preserve"> </w:instrText>
      </w:r>
      <w:r w:rsidR="00470C8B">
        <w:rPr>
          <w:cs/>
        </w:rPr>
      </w:r>
      <w:r w:rsidR="00470C8B">
        <w:rPr>
          <w:cs/>
        </w:rPr>
        <w:fldChar w:fldCharType="separate"/>
      </w:r>
      <w:r w:rsidR="00470C8B">
        <w:rPr>
          <w:noProof/>
          <w:cs/>
        </w:rPr>
        <w:t>[เนื้อหา]</w:t>
      </w:r>
      <w:r w:rsidR="00470C8B">
        <w:rPr>
          <w:cs/>
        </w:rPr>
        <w:fldChar w:fldCharType="end"/>
      </w:r>
    </w:p>
    <w:p w:rsidR="0018213A" w:rsidRPr="00470C8B" w:rsidRDefault="0018213A" w:rsidP="00470C8B">
      <w:pPr>
        <w:pStyle w:val="ac"/>
      </w:pPr>
      <w:r w:rsidRPr="00470C8B">
        <w:rPr>
          <w:rFonts w:hint="cs"/>
          <w:cs/>
        </w:rPr>
        <w:tab/>
      </w:r>
      <w:r w:rsidR="00671623">
        <w:rPr>
          <w:cs/>
        </w:rPr>
        <w:tab/>
      </w:r>
      <w:r w:rsidRPr="00470C8B">
        <w:rPr>
          <w:cs/>
        </w:rPr>
        <w:t>๒.๔.๔</w:t>
      </w:r>
      <w:r w:rsidRPr="00470C8B">
        <w:rPr>
          <w:cs/>
        </w:rPr>
        <w:tab/>
      </w:r>
      <w:r w:rsidR="00470C8B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470C8B">
        <w:rPr>
          <w:cs/>
        </w:rPr>
        <w:instrText xml:space="preserve"> </w:instrText>
      </w:r>
      <w:r w:rsidR="00470C8B">
        <w:instrText>FORMTEXT</w:instrText>
      </w:r>
      <w:r w:rsidR="00470C8B">
        <w:rPr>
          <w:cs/>
        </w:rPr>
        <w:instrText xml:space="preserve"> </w:instrText>
      </w:r>
      <w:r w:rsidR="00470C8B">
        <w:rPr>
          <w:cs/>
        </w:rPr>
      </w:r>
      <w:r w:rsidR="00470C8B">
        <w:rPr>
          <w:cs/>
        </w:rPr>
        <w:fldChar w:fldCharType="separate"/>
      </w:r>
      <w:r w:rsidR="00470C8B">
        <w:rPr>
          <w:noProof/>
          <w:cs/>
        </w:rPr>
        <w:t>[เนื้อหา]</w:t>
      </w:r>
      <w:r w:rsidR="00470C8B">
        <w:rPr>
          <w:cs/>
        </w:rPr>
        <w:fldChar w:fldCharType="end"/>
      </w:r>
    </w:p>
    <w:p w:rsidR="0018213A" w:rsidRPr="00225025" w:rsidRDefault="0018213A" w:rsidP="0018213A">
      <w:pPr>
        <w:pStyle w:val="ac"/>
      </w:pPr>
      <w:r w:rsidRPr="00225025">
        <w:rPr>
          <w:rFonts w:hint="cs"/>
          <w:cs/>
        </w:rPr>
        <w:tab/>
      </w:r>
      <w:r w:rsidR="00671623">
        <w:rPr>
          <w:cs/>
        </w:rPr>
        <w:tab/>
      </w:r>
      <w:r>
        <w:rPr>
          <w:cs/>
        </w:rPr>
        <w:t>๒.๔.</w:t>
      </w:r>
      <w:r>
        <w:rPr>
          <w:rFonts w:hint="cs"/>
          <w:cs/>
        </w:rPr>
        <w:t>๕</w:t>
      </w:r>
      <w:r w:rsidRPr="00225025">
        <w:rPr>
          <w:cs/>
        </w:rPr>
        <w:tab/>
      </w:r>
      <w:r w:rsidR="00470C8B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470C8B">
        <w:rPr>
          <w:cs/>
        </w:rPr>
        <w:instrText xml:space="preserve"> </w:instrText>
      </w:r>
      <w:r w:rsidR="00470C8B">
        <w:instrText>FORMTEXT</w:instrText>
      </w:r>
      <w:r w:rsidR="00470C8B">
        <w:rPr>
          <w:cs/>
        </w:rPr>
        <w:instrText xml:space="preserve"> </w:instrText>
      </w:r>
      <w:r w:rsidR="00470C8B">
        <w:rPr>
          <w:cs/>
        </w:rPr>
      </w:r>
      <w:r w:rsidR="00470C8B">
        <w:rPr>
          <w:cs/>
        </w:rPr>
        <w:fldChar w:fldCharType="separate"/>
      </w:r>
      <w:r w:rsidR="00470C8B">
        <w:rPr>
          <w:noProof/>
          <w:cs/>
        </w:rPr>
        <w:t>[เนื้อหา]</w:t>
      </w:r>
      <w:r w:rsidR="00470C8B">
        <w:rPr>
          <w:cs/>
        </w:rPr>
        <w:fldChar w:fldCharType="end"/>
      </w:r>
    </w:p>
    <w:p w:rsidR="001D337A" w:rsidRDefault="001D337A" w:rsidP="006D244C">
      <w:pPr>
        <w:pStyle w:val="a6"/>
      </w:pPr>
      <w:r>
        <w:rPr>
          <w:cs/>
        </w:rPr>
        <w:t xml:space="preserve">๓. </w:t>
      </w:r>
      <w:r w:rsid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ชื่อเรื่องรอง]"/>
            </w:textInput>
          </w:ffData>
        </w:fldChar>
      </w:r>
      <w:r w:rsidR="00671623">
        <w:rPr>
          <w:cs/>
        </w:rPr>
        <w:instrText xml:space="preserve"> </w:instrText>
      </w:r>
      <w:r w:rsidR="00671623">
        <w:instrText>FORMTEXT</w:instrText>
      </w:r>
      <w:r w:rsidR="00671623">
        <w:rPr>
          <w:cs/>
        </w:rPr>
        <w:instrText xml:space="preserve"> </w:instrText>
      </w:r>
      <w:r w:rsidR="00671623">
        <w:rPr>
          <w:cs/>
        </w:rPr>
      </w:r>
      <w:r w:rsidR="00671623">
        <w:rPr>
          <w:cs/>
        </w:rPr>
        <w:fldChar w:fldCharType="separate"/>
      </w:r>
      <w:r w:rsidR="00671623">
        <w:rPr>
          <w:noProof/>
          <w:cs/>
        </w:rPr>
        <w:t>[ชื่อเรื่องรอง]</w:t>
      </w:r>
      <w:r w:rsidR="00671623">
        <w:rPr>
          <w:cs/>
        </w:rPr>
        <w:fldChar w:fldCharType="end"/>
      </w:r>
    </w:p>
    <w:p w:rsidR="001D337A" w:rsidRPr="00671623" w:rsidRDefault="001D337A" w:rsidP="00671623">
      <w:pPr>
        <w:pStyle w:val="ac"/>
      </w:pPr>
      <w:r w:rsidRPr="00671623">
        <w:rPr>
          <w:cs/>
        </w:rPr>
        <w:t>๓.๑</w:t>
      </w:r>
      <w:r w:rsidR="00671623" w:rsidRPr="00671623">
        <w:rPr>
          <w:cs/>
        </w:rPr>
        <w:tab/>
      </w:r>
      <w:r w:rsidR="00671623"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671623" w:rsidRPr="00671623">
        <w:rPr>
          <w:cs/>
        </w:rPr>
        <w:instrText xml:space="preserve"> </w:instrText>
      </w:r>
      <w:r w:rsidR="00671623" w:rsidRPr="00671623">
        <w:instrText>FORMTEXT</w:instrText>
      </w:r>
      <w:r w:rsidR="00671623" w:rsidRPr="00671623">
        <w:rPr>
          <w:cs/>
        </w:rPr>
        <w:instrText xml:space="preserve"> </w:instrText>
      </w:r>
      <w:r w:rsidR="00671623" w:rsidRPr="00671623">
        <w:rPr>
          <w:cs/>
        </w:rPr>
      </w:r>
      <w:r w:rsidR="00671623" w:rsidRPr="00671623">
        <w:rPr>
          <w:cs/>
        </w:rPr>
        <w:fldChar w:fldCharType="separate"/>
      </w:r>
      <w:r w:rsidR="00671623" w:rsidRPr="00671623">
        <w:rPr>
          <w:cs/>
        </w:rPr>
        <w:t>[เนื้อหา]</w:t>
      </w:r>
      <w:r w:rsidR="00671623" w:rsidRPr="00671623">
        <w:rPr>
          <w:cs/>
        </w:rPr>
        <w:fldChar w:fldCharType="end"/>
      </w:r>
    </w:p>
    <w:p w:rsidR="001D337A" w:rsidRPr="00671623" w:rsidRDefault="001D337A" w:rsidP="00671623">
      <w:pPr>
        <w:pStyle w:val="ac"/>
      </w:pPr>
      <w:r w:rsidRPr="00671623">
        <w:rPr>
          <w:rFonts w:hint="cs"/>
          <w:cs/>
        </w:rPr>
        <w:tab/>
      </w:r>
      <w:r w:rsidR="00671623">
        <w:rPr>
          <w:cs/>
        </w:rPr>
        <w:tab/>
      </w:r>
      <w:r w:rsidRPr="00671623">
        <w:rPr>
          <w:cs/>
        </w:rPr>
        <w:t>๓.๑.๑</w:t>
      </w:r>
      <w:r w:rsidRPr="00671623">
        <w:rPr>
          <w:cs/>
        </w:rPr>
        <w:tab/>
      </w:r>
      <w:r w:rsidR="00671623"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671623" w:rsidRPr="00671623">
        <w:rPr>
          <w:cs/>
        </w:rPr>
        <w:instrText xml:space="preserve"> </w:instrText>
      </w:r>
      <w:r w:rsidR="00671623" w:rsidRPr="00671623">
        <w:instrText>FORMTEXT</w:instrText>
      </w:r>
      <w:r w:rsidR="00671623" w:rsidRPr="00671623">
        <w:rPr>
          <w:cs/>
        </w:rPr>
        <w:instrText xml:space="preserve"> </w:instrText>
      </w:r>
      <w:r w:rsidR="00671623" w:rsidRPr="00671623">
        <w:rPr>
          <w:cs/>
        </w:rPr>
      </w:r>
      <w:r w:rsidR="00671623" w:rsidRPr="00671623">
        <w:rPr>
          <w:cs/>
        </w:rPr>
        <w:fldChar w:fldCharType="separate"/>
      </w:r>
      <w:r w:rsidR="00671623" w:rsidRPr="00671623">
        <w:rPr>
          <w:cs/>
        </w:rPr>
        <w:t>[เนื้อหา]</w:t>
      </w:r>
      <w:r w:rsidR="00671623" w:rsidRPr="00671623">
        <w:rPr>
          <w:cs/>
        </w:rPr>
        <w:fldChar w:fldCharType="end"/>
      </w:r>
    </w:p>
    <w:p w:rsidR="001D337A" w:rsidRPr="00671623" w:rsidRDefault="001D337A" w:rsidP="00671623">
      <w:pPr>
        <w:pStyle w:val="ac"/>
      </w:pPr>
      <w:r w:rsidRPr="00671623">
        <w:rPr>
          <w:cs/>
        </w:rPr>
        <w:tab/>
      </w:r>
      <w:r w:rsidR="00671623">
        <w:rPr>
          <w:cs/>
        </w:rPr>
        <w:tab/>
      </w:r>
      <w:r w:rsidRPr="00671623">
        <w:rPr>
          <w:cs/>
        </w:rPr>
        <w:t>๓.๑.๒</w:t>
      </w:r>
      <w:r w:rsidRPr="00671623">
        <w:rPr>
          <w:cs/>
        </w:rPr>
        <w:tab/>
      </w:r>
      <w:r w:rsidR="00671623"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671623" w:rsidRPr="00671623">
        <w:rPr>
          <w:cs/>
        </w:rPr>
        <w:instrText xml:space="preserve"> </w:instrText>
      </w:r>
      <w:r w:rsidR="00671623" w:rsidRPr="00671623">
        <w:instrText>FORMTEXT</w:instrText>
      </w:r>
      <w:r w:rsidR="00671623" w:rsidRPr="00671623">
        <w:rPr>
          <w:cs/>
        </w:rPr>
        <w:instrText xml:space="preserve"> </w:instrText>
      </w:r>
      <w:r w:rsidR="00671623" w:rsidRPr="00671623">
        <w:rPr>
          <w:cs/>
        </w:rPr>
      </w:r>
      <w:r w:rsidR="00671623" w:rsidRPr="00671623">
        <w:rPr>
          <w:cs/>
        </w:rPr>
        <w:fldChar w:fldCharType="separate"/>
      </w:r>
      <w:r w:rsidR="00671623" w:rsidRPr="00671623">
        <w:rPr>
          <w:cs/>
        </w:rPr>
        <w:t>[เนื้อหา]</w:t>
      </w:r>
      <w:r w:rsidR="00671623" w:rsidRPr="00671623">
        <w:rPr>
          <w:cs/>
        </w:rPr>
        <w:fldChar w:fldCharType="end"/>
      </w:r>
    </w:p>
    <w:p w:rsidR="001D337A" w:rsidRPr="00671623" w:rsidRDefault="001D337A" w:rsidP="00671623">
      <w:pPr>
        <w:pStyle w:val="ac"/>
      </w:pPr>
      <w:r w:rsidRPr="00671623">
        <w:rPr>
          <w:cs/>
        </w:rPr>
        <w:t>๓.๒</w:t>
      </w:r>
      <w:r w:rsidRPr="00671623">
        <w:rPr>
          <w:cs/>
        </w:rPr>
        <w:tab/>
      </w:r>
      <w:r w:rsidR="00671623"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671623" w:rsidRPr="00671623">
        <w:rPr>
          <w:cs/>
        </w:rPr>
        <w:instrText xml:space="preserve"> </w:instrText>
      </w:r>
      <w:r w:rsidR="00671623" w:rsidRPr="00671623">
        <w:instrText>FORMTEXT</w:instrText>
      </w:r>
      <w:r w:rsidR="00671623" w:rsidRPr="00671623">
        <w:rPr>
          <w:cs/>
        </w:rPr>
        <w:instrText xml:space="preserve"> </w:instrText>
      </w:r>
      <w:r w:rsidR="00671623" w:rsidRPr="00671623">
        <w:rPr>
          <w:cs/>
        </w:rPr>
      </w:r>
      <w:r w:rsidR="00671623" w:rsidRPr="00671623">
        <w:rPr>
          <w:cs/>
        </w:rPr>
        <w:fldChar w:fldCharType="separate"/>
      </w:r>
      <w:r w:rsidR="00671623" w:rsidRPr="00671623">
        <w:rPr>
          <w:cs/>
        </w:rPr>
        <w:t>[เนื้อหา]</w:t>
      </w:r>
      <w:r w:rsidR="00671623" w:rsidRPr="00671623">
        <w:rPr>
          <w:cs/>
        </w:rPr>
        <w:fldChar w:fldCharType="end"/>
      </w:r>
    </w:p>
    <w:p w:rsidR="001D337A" w:rsidRPr="00671623" w:rsidRDefault="001D337A" w:rsidP="00671623">
      <w:pPr>
        <w:pStyle w:val="ac"/>
      </w:pPr>
      <w:r w:rsidRPr="00671623">
        <w:rPr>
          <w:rFonts w:hint="cs"/>
          <w:cs/>
        </w:rPr>
        <w:tab/>
      </w:r>
      <w:r w:rsidR="00671623">
        <w:rPr>
          <w:cs/>
        </w:rPr>
        <w:tab/>
      </w:r>
      <w:r w:rsidRPr="00671623">
        <w:rPr>
          <w:cs/>
        </w:rPr>
        <w:t>๓.๒.๑</w:t>
      </w:r>
      <w:r w:rsidRPr="00671623">
        <w:rPr>
          <w:cs/>
        </w:rPr>
        <w:tab/>
      </w:r>
      <w:r w:rsidR="00671623"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671623" w:rsidRPr="00671623">
        <w:rPr>
          <w:cs/>
        </w:rPr>
        <w:instrText xml:space="preserve"> </w:instrText>
      </w:r>
      <w:r w:rsidR="00671623" w:rsidRPr="00671623">
        <w:instrText>FORMTEXT</w:instrText>
      </w:r>
      <w:r w:rsidR="00671623" w:rsidRPr="00671623">
        <w:rPr>
          <w:cs/>
        </w:rPr>
        <w:instrText xml:space="preserve"> </w:instrText>
      </w:r>
      <w:r w:rsidR="00671623" w:rsidRPr="00671623">
        <w:rPr>
          <w:cs/>
        </w:rPr>
      </w:r>
      <w:r w:rsidR="00671623" w:rsidRPr="00671623">
        <w:rPr>
          <w:cs/>
        </w:rPr>
        <w:fldChar w:fldCharType="separate"/>
      </w:r>
      <w:r w:rsidR="00671623" w:rsidRPr="00671623">
        <w:rPr>
          <w:cs/>
        </w:rPr>
        <w:t>[เนื้อหา]</w:t>
      </w:r>
      <w:r w:rsidR="00671623" w:rsidRPr="00671623">
        <w:rPr>
          <w:cs/>
        </w:rPr>
        <w:fldChar w:fldCharType="end"/>
      </w:r>
    </w:p>
    <w:p w:rsidR="001D337A" w:rsidRPr="00671623" w:rsidRDefault="001D337A" w:rsidP="00671623">
      <w:pPr>
        <w:pStyle w:val="ac"/>
      </w:pPr>
      <w:r w:rsidRPr="00671623">
        <w:rPr>
          <w:rFonts w:hint="cs"/>
          <w:cs/>
        </w:rPr>
        <w:tab/>
      </w:r>
      <w:r w:rsidR="00671623">
        <w:rPr>
          <w:cs/>
        </w:rPr>
        <w:tab/>
      </w:r>
      <w:r w:rsidRPr="00671623">
        <w:rPr>
          <w:cs/>
        </w:rPr>
        <w:t>๓.๒.๒</w:t>
      </w:r>
      <w:r w:rsidRPr="00671623">
        <w:rPr>
          <w:cs/>
        </w:rPr>
        <w:tab/>
      </w:r>
      <w:r w:rsidR="00671623"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671623" w:rsidRPr="00671623">
        <w:rPr>
          <w:cs/>
        </w:rPr>
        <w:instrText xml:space="preserve"> </w:instrText>
      </w:r>
      <w:r w:rsidR="00671623" w:rsidRPr="00671623">
        <w:instrText>FORMTEXT</w:instrText>
      </w:r>
      <w:r w:rsidR="00671623" w:rsidRPr="00671623">
        <w:rPr>
          <w:cs/>
        </w:rPr>
        <w:instrText xml:space="preserve"> </w:instrText>
      </w:r>
      <w:r w:rsidR="00671623" w:rsidRPr="00671623">
        <w:rPr>
          <w:cs/>
        </w:rPr>
      </w:r>
      <w:r w:rsidR="00671623" w:rsidRPr="00671623">
        <w:rPr>
          <w:cs/>
        </w:rPr>
        <w:fldChar w:fldCharType="separate"/>
      </w:r>
      <w:r w:rsidR="00671623" w:rsidRPr="00671623">
        <w:rPr>
          <w:cs/>
        </w:rPr>
        <w:t>[เนื้อหา]</w:t>
      </w:r>
      <w:r w:rsidR="00671623" w:rsidRPr="00671623">
        <w:rPr>
          <w:cs/>
        </w:rPr>
        <w:fldChar w:fldCharType="end"/>
      </w:r>
    </w:p>
    <w:p w:rsidR="00671623" w:rsidRDefault="00671623" w:rsidP="00671623">
      <w:pPr>
        <w:pStyle w:val="a6"/>
      </w:pPr>
      <w:r>
        <w:rPr>
          <w:rFonts w:hint="cs"/>
          <w:cs/>
        </w:rPr>
        <w:t>๔</w:t>
      </w:r>
      <w:r>
        <w:rPr>
          <w:cs/>
        </w:rPr>
        <w:t xml:space="preserve">. </w:t>
      </w:r>
      <w:r>
        <w:rPr>
          <w:cs/>
        </w:rPr>
        <w:fldChar w:fldCharType="begin">
          <w:ffData>
            <w:name w:val=""/>
            <w:enabled/>
            <w:calcOnExit w:val="0"/>
            <w:textInput>
              <w:default w:val="[ชื่อเรื่องรอง]"/>
            </w:textInput>
          </w:ffData>
        </w:fldChar>
      </w:r>
      <w:r>
        <w:rPr>
          <w:cs/>
        </w:rPr>
        <w:instrText xml:space="preserve"> </w:instrText>
      </w:r>
      <w:r>
        <w:instrText>FORMTEXT</w:instrText>
      </w:r>
      <w:r>
        <w:rPr>
          <w:cs/>
        </w:rPr>
        <w:instrText xml:space="preserve"> </w:instrText>
      </w:r>
      <w:r>
        <w:rPr>
          <w:cs/>
        </w:rPr>
      </w:r>
      <w:r>
        <w:rPr>
          <w:cs/>
        </w:rPr>
        <w:fldChar w:fldCharType="separate"/>
      </w:r>
      <w:r>
        <w:rPr>
          <w:noProof/>
          <w:cs/>
        </w:rPr>
        <w:t>[ชื่อเรื่องรอง]</w:t>
      </w:r>
      <w:r>
        <w:rPr>
          <w:cs/>
        </w:rPr>
        <w:fldChar w:fldCharType="end"/>
      </w:r>
    </w:p>
    <w:p w:rsidR="00671623" w:rsidRPr="00671623" w:rsidRDefault="00671623" w:rsidP="00671623">
      <w:pPr>
        <w:pStyle w:val="ac"/>
      </w:pPr>
      <w:r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Pr="00671623">
        <w:rPr>
          <w:cs/>
        </w:rPr>
        <w:instrText xml:space="preserve"> </w:instrText>
      </w:r>
      <w:r w:rsidRPr="00671623">
        <w:instrText>FORMTEXT</w:instrText>
      </w:r>
      <w:r w:rsidRPr="00671623">
        <w:rPr>
          <w:cs/>
        </w:rPr>
        <w:instrText xml:space="preserve"> </w:instrText>
      </w:r>
      <w:r w:rsidRPr="00671623">
        <w:rPr>
          <w:cs/>
        </w:rPr>
      </w:r>
      <w:r w:rsidRPr="00671623">
        <w:rPr>
          <w:cs/>
        </w:rPr>
        <w:fldChar w:fldCharType="separate"/>
      </w:r>
      <w:r w:rsidRPr="00671623">
        <w:rPr>
          <w:cs/>
        </w:rPr>
        <w:t>[เนื้อหา]</w:t>
      </w:r>
      <w:r w:rsidRPr="00671623">
        <w:rPr>
          <w:cs/>
        </w:rPr>
        <w:fldChar w:fldCharType="end"/>
      </w:r>
    </w:p>
    <w:p w:rsidR="001D337A" w:rsidRPr="00671623" w:rsidRDefault="001D337A" w:rsidP="00671623">
      <w:pPr>
        <w:pStyle w:val="ac"/>
      </w:pPr>
      <w:r w:rsidRPr="00671623">
        <w:rPr>
          <w:cs/>
        </w:rPr>
        <w:t>๔.๑</w:t>
      </w:r>
      <w:r w:rsidR="00671623" w:rsidRPr="00671623">
        <w:rPr>
          <w:cs/>
        </w:rPr>
        <w:tab/>
      </w:r>
      <w:r w:rsidR="00671623"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671623" w:rsidRPr="00671623">
        <w:rPr>
          <w:cs/>
        </w:rPr>
        <w:instrText xml:space="preserve"> </w:instrText>
      </w:r>
      <w:r w:rsidR="00671623" w:rsidRPr="00671623">
        <w:instrText>FORMTEXT</w:instrText>
      </w:r>
      <w:r w:rsidR="00671623" w:rsidRPr="00671623">
        <w:rPr>
          <w:cs/>
        </w:rPr>
        <w:instrText xml:space="preserve"> </w:instrText>
      </w:r>
      <w:r w:rsidR="00671623" w:rsidRPr="00671623">
        <w:rPr>
          <w:cs/>
        </w:rPr>
      </w:r>
      <w:r w:rsidR="00671623" w:rsidRPr="00671623">
        <w:rPr>
          <w:cs/>
        </w:rPr>
        <w:fldChar w:fldCharType="separate"/>
      </w:r>
      <w:r w:rsidR="00671623" w:rsidRPr="00671623">
        <w:rPr>
          <w:cs/>
        </w:rPr>
        <w:t>[เนื้อหา]</w:t>
      </w:r>
      <w:r w:rsidR="00671623" w:rsidRPr="00671623">
        <w:rPr>
          <w:cs/>
        </w:rPr>
        <w:fldChar w:fldCharType="end"/>
      </w:r>
    </w:p>
    <w:p w:rsidR="001D337A" w:rsidRPr="00671623" w:rsidRDefault="001D337A" w:rsidP="00671623">
      <w:pPr>
        <w:pStyle w:val="ac"/>
      </w:pPr>
      <w:r w:rsidRPr="00671623">
        <w:rPr>
          <w:rFonts w:hint="cs"/>
          <w:cs/>
        </w:rPr>
        <w:tab/>
      </w:r>
      <w:r w:rsidR="00671623">
        <w:rPr>
          <w:cs/>
        </w:rPr>
        <w:tab/>
      </w:r>
      <w:r w:rsidRPr="00671623">
        <w:rPr>
          <w:cs/>
        </w:rPr>
        <w:t>๔.๑.๑</w:t>
      </w:r>
      <w:r w:rsidR="00671623" w:rsidRPr="00671623">
        <w:rPr>
          <w:cs/>
        </w:rPr>
        <w:tab/>
      </w:r>
      <w:r w:rsidR="00671623"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671623" w:rsidRPr="00671623">
        <w:rPr>
          <w:cs/>
        </w:rPr>
        <w:instrText xml:space="preserve"> </w:instrText>
      </w:r>
      <w:r w:rsidR="00671623" w:rsidRPr="00671623">
        <w:instrText>FORMTEXT</w:instrText>
      </w:r>
      <w:r w:rsidR="00671623" w:rsidRPr="00671623">
        <w:rPr>
          <w:cs/>
        </w:rPr>
        <w:instrText xml:space="preserve"> </w:instrText>
      </w:r>
      <w:r w:rsidR="00671623" w:rsidRPr="00671623">
        <w:rPr>
          <w:cs/>
        </w:rPr>
      </w:r>
      <w:r w:rsidR="00671623" w:rsidRPr="00671623">
        <w:rPr>
          <w:cs/>
        </w:rPr>
        <w:fldChar w:fldCharType="separate"/>
      </w:r>
      <w:r w:rsidR="00671623" w:rsidRPr="00671623">
        <w:rPr>
          <w:cs/>
        </w:rPr>
        <w:t>[เนื้อหา]</w:t>
      </w:r>
      <w:r w:rsidR="00671623" w:rsidRPr="00671623">
        <w:rPr>
          <w:cs/>
        </w:rPr>
        <w:fldChar w:fldCharType="end"/>
      </w:r>
    </w:p>
    <w:p w:rsidR="001D337A" w:rsidRPr="00671623" w:rsidRDefault="001D337A" w:rsidP="00671623">
      <w:pPr>
        <w:pStyle w:val="ac"/>
      </w:pPr>
      <w:r w:rsidRPr="00671623">
        <w:rPr>
          <w:rFonts w:hint="cs"/>
          <w:cs/>
        </w:rPr>
        <w:tab/>
      </w:r>
      <w:r w:rsidRPr="00671623">
        <w:rPr>
          <w:rFonts w:hint="cs"/>
          <w:cs/>
        </w:rPr>
        <w:tab/>
      </w:r>
      <w:r w:rsidRPr="00671623">
        <w:rPr>
          <w:rFonts w:hint="cs"/>
          <w:cs/>
        </w:rPr>
        <w:tab/>
      </w:r>
      <w:r w:rsidR="00671623">
        <w:rPr>
          <w:cs/>
        </w:rPr>
        <w:tab/>
      </w:r>
      <w:r w:rsidRPr="00671623">
        <w:rPr>
          <w:rFonts w:hint="cs"/>
          <w:cs/>
        </w:rPr>
        <w:t>-</w:t>
      </w:r>
      <w:r w:rsidR="00671623" w:rsidRPr="00671623">
        <w:rPr>
          <w:rFonts w:hint="cs"/>
          <w:cs/>
        </w:rPr>
        <w:tab/>
      </w:r>
      <w:r w:rsidR="00671623"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671623" w:rsidRPr="00671623">
        <w:rPr>
          <w:cs/>
        </w:rPr>
        <w:instrText xml:space="preserve"> </w:instrText>
      </w:r>
      <w:r w:rsidR="00671623" w:rsidRPr="00671623">
        <w:instrText>FORMTEXT</w:instrText>
      </w:r>
      <w:r w:rsidR="00671623" w:rsidRPr="00671623">
        <w:rPr>
          <w:cs/>
        </w:rPr>
        <w:instrText xml:space="preserve"> </w:instrText>
      </w:r>
      <w:r w:rsidR="00671623" w:rsidRPr="00671623">
        <w:rPr>
          <w:cs/>
        </w:rPr>
      </w:r>
      <w:r w:rsidR="00671623" w:rsidRPr="00671623">
        <w:rPr>
          <w:cs/>
        </w:rPr>
        <w:fldChar w:fldCharType="separate"/>
      </w:r>
      <w:r w:rsidR="00671623" w:rsidRPr="00671623">
        <w:rPr>
          <w:cs/>
        </w:rPr>
        <w:t>[เนื้อหา]</w:t>
      </w:r>
      <w:r w:rsidR="00671623" w:rsidRPr="00671623">
        <w:rPr>
          <w:cs/>
        </w:rPr>
        <w:fldChar w:fldCharType="end"/>
      </w:r>
    </w:p>
    <w:p w:rsidR="001D337A" w:rsidRPr="00671623" w:rsidRDefault="001D337A" w:rsidP="00671623">
      <w:pPr>
        <w:pStyle w:val="ac"/>
      </w:pPr>
      <w:r w:rsidRPr="00671623">
        <w:rPr>
          <w:rFonts w:hint="cs"/>
          <w:cs/>
        </w:rPr>
        <w:t xml:space="preserve"> </w:t>
      </w:r>
      <w:r w:rsidRPr="00671623">
        <w:rPr>
          <w:rFonts w:hint="cs"/>
          <w:cs/>
        </w:rPr>
        <w:tab/>
      </w:r>
      <w:r w:rsidRPr="00671623">
        <w:rPr>
          <w:rFonts w:hint="cs"/>
          <w:cs/>
        </w:rPr>
        <w:tab/>
      </w:r>
      <w:r w:rsidRPr="00671623">
        <w:rPr>
          <w:rFonts w:hint="cs"/>
          <w:cs/>
        </w:rPr>
        <w:tab/>
      </w:r>
      <w:r w:rsidR="00671623">
        <w:rPr>
          <w:cs/>
        </w:rPr>
        <w:tab/>
      </w:r>
      <w:r w:rsidRPr="00671623">
        <w:rPr>
          <w:rFonts w:hint="cs"/>
          <w:cs/>
        </w:rPr>
        <w:t>-</w:t>
      </w:r>
      <w:r w:rsidR="00671623" w:rsidRPr="00671623">
        <w:rPr>
          <w:cs/>
        </w:rPr>
        <w:tab/>
      </w:r>
      <w:r w:rsidR="00671623"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671623" w:rsidRPr="00671623">
        <w:rPr>
          <w:cs/>
        </w:rPr>
        <w:instrText xml:space="preserve"> </w:instrText>
      </w:r>
      <w:r w:rsidR="00671623" w:rsidRPr="00671623">
        <w:instrText>FORMTEXT</w:instrText>
      </w:r>
      <w:r w:rsidR="00671623" w:rsidRPr="00671623">
        <w:rPr>
          <w:cs/>
        </w:rPr>
        <w:instrText xml:space="preserve"> </w:instrText>
      </w:r>
      <w:r w:rsidR="00671623" w:rsidRPr="00671623">
        <w:rPr>
          <w:cs/>
        </w:rPr>
      </w:r>
      <w:r w:rsidR="00671623" w:rsidRPr="00671623">
        <w:rPr>
          <w:cs/>
        </w:rPr>
        <w:fldChar w:fldCharType="separate"/>
      </w:r>
      <w:r w:rsidR="00671623" w:rsidRPr="00671623">
        <w:rPr>
          <w:cs/>
        </w:rPr>
        <w:t>[เนื้อหา]</w:t>
      </w:r>
      <w:r w:rsidR="00671623" w:rsidRPr="00671623">
        <w:rPr>
          <w:cs/>
        </w:rPr>
        <w:fldChar w:fldCharType="end"/>
      </w:r>
    </w:p>
    <w:p w:rsidR="00671623" w:rsidRDefault="00671623" w:rsidP="00671623">
      <w:pPr>
        <w:pStyle w:val="a6"/>
      </w:pPr>
      <w:r>
        <w:rPr>
          <w:rFonts w:hint="cs"/>
          <w:cs/>
        </w:rPr>
        <w:t>๕</w:t>
      </w:r>
      <w:r>
        <w:rPr>
          <w:cs/>
        </w:rPr>
        <w:t xml:space="preserve">. </w:t>
      </w:r>
      <w:r>
        <w:rPr>
          <w:cs/>
        </w:rPr>
        <w:fldChar w:fldCharType="begin">
          <w:ffData>
            <w:name w:val=""/>
            <w:enabled/>
            <w:calcOnExit w:val="0"/>
            <w:textInput>
              <w:default w:val="[ชื่อเรื่องรอง]"/>
            </w:textInput>
          </w:ffData>
        </w:fldChar>
      </w:r>
      <w:r>
        <w:rPr>
          <w:cs/>
        </w:rPr>
        <w:instrText xml:space="preserve"> </w:instrText>
      </w:r>
      <w:r>
        <w:instrText>FORMTEXT</w:instrText>
      </w:r>
      <w:r>
        <w:rPr>
          <w:cs/>
        </w:rPr>
        <w:instrText xml:space="preserve"> </w:instrText>
      </w:r>
      <w:r>
        <w:rPr>
          <w:cs/>
        </w:rPr>
      </w:r>
      <w:r>
        <w:rPr>
          <w:cs/>
        </w:rPr>
        <w:fldChar w:fldCharType="separate"/>
      </w:r>
      <w:r>
        <w:rPr>
          <w:noProof/>
          <w:cs/>
        </w:rPr>
        <w:t>[ชื่อเรื่องรอง]</w:t>
      </w:r>
      <w:r>
        <w:rPr>
          <w:cs/>
        </w:rPr>
        <w:fldChar w:fldCharType="end"/>
      </w:r>
    </w:p>
    <w:p w:rsidR="00671623" w:rsidRPr="00225025" w:rsidRDefault="00671623" w:rsidP="00671623">
      <w:pPr>
        <w:pStyle w:val="ac"/>
      </w:pPr>
      <w:r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>
        <w:rPr>
          <w:cs/>
        </w:rPr>
        <w:instrText xml:space="preserve"> </w:instrText>
      </w:r>
      <w:r>
        <w:instrText>FORMTEXT</w:instrText>
      </w:r>
      <w:r>
        <w:rPr>
          <w:cs/>
        </w:rPr>
        <w:instrText xml:space="preserve"> </w:instrText>
      </w:r>
      <w:r>
        <w:rPr>
          <w:cs/>
        </w:rPr>
      </w:r>
      <w:r>
        <w:rPr>
          <w:cs/>
        </w:rPr>
        <w:fldChar w:fldCharType="separate"/>
      </w:r>
      <w:r>
        <w:rPr>
          <w:noProof/>
          <w:cs/>
        </w:rPr>
        <w:t>[เนื้อหา]</w:t>
      </w:r>
      <w:r>
        <w:rPr>
          <w:cs/>
        </w:rPr>
        <w:fldChar w:fldCharType="end"/>
      </w:r>
    </w:p>
    <w:p w:rsidR="00671623" w:rsidRPr="00225025" w:rsidRDefault="00671623" w:rsidP="00671623">
      <w:pPr>
        <w:pStyle w:val="ac"/>
      </w:pPr>
      <w:r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>
        <w:rPr>
          <w:cs/>
        </w:rPr>
        <w:instrText xml:space="preserve"> </w:instrText>
      </w:r>
      <w:r>
        <w:instrText>FORMTEXT</w:instrText>
      </w:r>
      <w:r>
        <w:rPr>
          <w:cs/>
        </w:rPr>
        <w:instrText xml:space="preserve"> </w:instrText>
      </w:r>
      <w:r>
        <w:rPr>
          <w:cs/>
        </w:rPr>
      </w:r>
      <w:r>
        <w:rPr>
          <w:cs/>
        </w:rPr>
        <w:fldChar w:fldCharType="separate"/>
      </w:r>
      <w:r>
        <w:rPr>
          <w:noProof/>
          <w:cs/>
        </w:rPr>
        <w:t>[เนื้อหา]</w:t>
      </w:r>
      <w:r>
        <w:rPr>
          <w:cs/>
        </w:rPr>
        <w:fldChar w:fldCharType="end"/>
      </w:r>
    </w:p>
    <w:p w:rsidR="00671623" w:rsidRDefault="00671623" w:rsidP="00671623">
      <w:pPr>
        <w:pStyle w:val="a6"/>
      </w:pPr>
      <w:r>
        <w:rPr>
          <w:rFonts w:hint="cs"/>
          <w:cs/>
        </w:rPr>
        <w:t>๖</w:t>
      </w:r>
      <w:r>
        <w:rPr>
          <w:cs/>
        </w:rPr>
        <w:t xml:space="preserve">. </w:t>
      </w:r>
      <w:r>
        <w:rPr>
          <w:cs/>
        </w:rPr>
        <w:fldChar w:fldCharType="begin">
          <w:ffData>
            <w:name w:val=""/>
            <w:enabled/>
            <w:calcOnExit w:val="0"/>
            <w:textInput>
              <w:default w:val="[ชื่อเรื่องรอง]"/>
            </w:textInput>
          </w:ffData>
        </w:fldChar>
      </w:r>
      <w:r>
        <w:rPr>
          <w:cs/>
        </w:rPr>
        <w:instrText xml:space="preserve"> </w:instrText>
      </w:r>
      <w:r>
        <w:instrText>FORMTEXT</w:instrText>
      </w:r>
      <w:r>
        <w:rPr>
          <w:cs/>
        </w:rPr>
        <w:instrText xml:space="preserve"> </w:instrText>
      </w:r>
      <w:r>
        <w:rPr>
          <w:cs/>
        </w:rPr>
      </w:r>
      <w:r>
        <w:rPr>
          <w:cs/>
        </w:rPr>
        <w:fldChar w:fldCharType="separate"/>
      </w:r>
      <w:r>
        <w:rPr>
          <w:noProof/>
          <w:cs/>
        </w:rPr>
        <w:t>[ชื่อเรื่องรอง]</w:t>
      </w:r>
      <w:r>
        <w:rPr>
          <w:cs/>
        </w:rPr>
        <w:fldChar w:fldCharType="end"/>
      </w:r>
    </w:p>
    <w:p w:rsidR="00671623" w:rsidRDefault="00671623" w:rsidP="00671623">
      <w:pPr>
        <w:pStyle w:val="ac"/>
      </w:pPr>
      <w:r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Pr="00671623">
        <w:rPr>
          <w:cs/>
        </w:rPr>
        <w:instrText xml:space="preserve"> </w:instrText>
      </w:r>
      <w:r w:rsidRPr="00671623">
        <w:instrText>FORMTEXT</w:instrText>
      </w:r>
      <w:r w:rsidRPr="00671623">
        <w:rPr>
          <w:cs/>
        </w:rPr>
        <w:instrText xml:space="preserve"> </w:instrText>
      </w:r>
      <w:r w:rsidRPr="00671623">
        <w:rPr>
          <w:cs/>
        </w:rPr>
      </w:r>
      <w:r w:rsidRPr="00671623">
        <w:rPr>
          <w:cs/>
        </w:rPr>
        <w:fldChar w:fldCharType="separate"/>
      </w:r>
      <w:r w:rsidRPr="00671623">
        <w:rPr>
          <w:cs/>
        </w:rPr>
        <w:t>[เนื้อหา]</w:t>
      </w:r>
      <w:r w:rsidRPr="00671623">
        <w:rPr>
          <w:cs/>
        </w:rPr>
        <w:fldChar w:fldCharType="end"/>
      </w:r>
    </w:p>
    <w:p w:rsidR="001D337A" w:rsidRPr="00671623" w:rsidRDefault="001D337A" w:rsidP="00671623">
      <w:pPr>
        <w:pStyle w:val="ac"/>
        <w:rPr>
          <w:cs/>
        </w:rPr>
      </w:pPr>
      <w:r w:rsidRPr="00671623">
        <w:rPr>
          <w:cs/>
        </w:rPr>
        <w:t>๖.๑</w:t>
      </w:r>
      <w:r w:rsidRPr="00671623">
        <w:rPr>
          <w:cs/>
        </w:rPr>
        <w:tab/>
      </w:r>
      <w:r w:rsidR="00671623"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671623" w:rsidRPr="00671623">
        <w:rPr>
          <w:cs/>
        </w:rPr>
        <w:instrText xml:space="preserve"> </w:instrText>
      </w:r>
      <w:r w:rsidR="00671623" w:rsidRPr="00671623">
        <w:instrText>FORMTEXT</w:instrText>
      </w:r>
      <w:r w:rsidR="00671623" w:rsidRPr="00671623">
        <w:rPr>
          <w:cs/>
        </w:rPr>
        <w:instrText xml:space="preserve"> </w:instrText>
      </w:r>
      <w:r w:rsidR="00671623" w:rsidRPr="00671623">
        <w:rPr>
          <w:cs/>
        </w:rPr>
      </w:r>
      <w:r w:rsidR="00671623" w:rsidRPr="00671623">
        <w:rPr>
          <w:cs/>
        </w:rPr>
        <w:fldChar w:fldCharType="separate"/>
      </w:r>
      <w:r w:rsidR="00671623" w:rsidRPr="00671623">
        <w:rPr>
          <w:cs/>
        </w:rPr>
        <w:t>[เนื้อหา]</w:t>
      </w:r>
      <w:r w:rsidR="00671623" w:rsidRPr="00671623">
        <w:rPr>
          <w:cs/>
        </w:rPr>
        <w:fldChar w:fldCharType="end"/>
      </w:r>
    </w:p>
    <w:p w:rsidR="001D337A" w:rsidRPr="00671623" w:rsidRDefault="001D337A" w:rsidP="00671623">
      <w:pPr>
        <w:pStyle w:val="ac"/>
      </w:pPr>
      <w:r w:rsidRPr="00671623">
        <w:rPr>
          <w:cs/>
        </w:rPr>
        <w:t>๖.๒</w:t>
      </w:r>
      <w:r w:rsidRPr="00671623">
        <w:rPr>
          <w:cs/>
        </w:rPr>
        <w:tab/>
      </w:r>
      <w:r w:rsidR="00671623"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671623" w:rsidRPr="00671623">
        <w:rPr>
          <w:cs/>
        </w:rPr>
        <w:instrText xml:space="preserve"> </w:instrText>
      </w:r>
      <w:r w:rsidR="00671623" w:rsidRPr="00671623">
        <w:instrText>FORMTEXT</w:instrText>
      </w:r>
      <w:r w:rsidR="00671623" w:rsidRPr="00671623">
        <w:rPr>
          <w:cs/>
        </w:rPr>
        <w:instrText xml:space="preserve"> </w:instrText>
      </w:r>
      <w:r w:rsidR="00671623" w:rsidRPr="00671623">
        <w:rPr>
          <w:cs/>
        </w:rPr>
      </w:r>
      <w:r w:rsidR="00671623" w:rsidRPr="00671623">
        <w:rPr>
          <w:cs/>
        </w:rPr>
        <w:fldChar w:fldCharType="separate"/>
      </w:r>
      <w:r w:rsidR="00671623" w:rsidRPr="00671623">
        <w:rPr>
          <w:cs/>
        </w:rPr>
        <w:t>[เนื้อหา]</w:t>
      </w:r>
      <w:r w:rsidR="00671623" w:rsidRPr="00671623">
        <w:rPr>
          <w:cs/>
        </w:rPr>
        <w:fldChar w:fldCharType="end"/>
      </w:r>
    </w:p>
    <w:p w:rsidR="001D337A" w:rsidRPr="00671623" w:rsidRDefault="001D337A" w:rsidP="00671623">
      <w:pPr>
        <w:pStyle w:val="ac"/>
      </w:pPr>
      <w:r w:rsidRPr="00671623">
        <w:rPr>
          <w:cs/>
        </w:rPr>
        <w:t>๖.๓</w:t>
      </w:r>
      <w:r w:rsidRPr="00671623">
        <w:rPr>
          <w:cs/>
        </w:rPr>
        <w:tab/>
      </w:r>
      <w:r w:rsidR="00671623"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671623" w:rsidRPr="00671623">
        <w:rPr>
          <w:cs/>
        </w:rPr>
        <w:instrText xml:space="preserve"> </w:instrText>
      </w:r>
      <w:r w:rsidR="00671623" w:rsidRPr="00671623">
        <w:instrText>FORMTEXT</w:instrText>
      </w:r>
      <w:r w:rsidR="00671623" w:rsidRPr="00671623">
        <w:rPr>
          <w:cs/>
        </w:rPr>
        <w:instrText xml:space="preserve"> </w:instrText>
      </w:r>
      <w:r w:rsidR="00671623" w:rsidRPr="00671623">
        <w:rPr>
          <w:cs/>
        </w:rPr>
      </w:r>
      <w:r w:rsidR="00671623" w:rsidRPr="00671623">
        <w:rPr>
          <w:cs/>
        </w:rPr>
        <w:fldChar w:fldCharType="separate"/>
      </w:r>
      <w:r w:rsidR="00671623" w:rsidRPr="00671623">
        <w:rPr>
          <w:cs/>
        </w:rPr>
        <w:t>[เนื้อหา]</w:t>
      </w:r>
      <w:r w:rsidR="00671623" w:rsidRPr="00671623">
        <w:rPr>
          <w:cs/>
        </w:rPr>
        <w:fldChar w:fldCharType="end"/>
      </w:r>
    </w:p>
    <w:p w:rsidR="006D244C" w:rsidRPr="00671623" w:rsidRDefault="001D337A" w:rsidP="00671623">
      <w:pPr>
        <w:pStyle w:val="ac"/>
      </w:pPr>
      <w:r w:rsidRPr="00671623">
        <w:rPr>
          <w:rFonts w:hint="cs"/>
          <w:cs/>
        </w:rPr>
        <w:t>๖</w:t>
      </w:r>
      <w:r w:rsidRPr="00671623">
        <w:rPr>
          <w:cs/>
        </w:rPr>
        <w:t>.๔</w:t>
      </w:r>
      <w:r w:rsidRPr="00671623">
        <w:rPr>
          <w:cs/>
        </w:rPr>
        <w:tab/>
      </w:r>
      <w:r w:rsidR="00671623"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671623" w:rsidRPr="00671623">
        <w:rPr>
          <w:cs/>
        </w:rPr>
        <w:instrText xml:space="preserve"> </w:instrText>
      </w:r>
      <w:r w:rsidR="00671623" w:rsidRPr="00671623">
        <w:instrText>FORMTEXT</w:instrText>
      </w:r>
      <w:r w:rsidR="00671623" w:rsidRPr="00671623">
        <w:rPr>
          <w:cs/>
        </w:rPr>
        <w:instrText xml:space="preserve"> </w:instrText>
      </w:r>
      <w:r w:rsidR="00671623" w:rsidRPr="00671623">
        <w:rPr>
          <w:cs/>
        </w:rPr>
      </w:r>
      <w:r w:rsidR="00671623" w:rsidRPr="00671623">
        <w:rPr>
          <w:cs/>
        </w:rPr>
        <w:fldChar w:fldCharType="separate"/>
      </w:r>
      <w:r w:rsidR="00671623" w:rsidRPr="00671623">
        <w:rPr>
          <w:cs/>
        </w:rPr>
        <w:t>[เนื้อหา]</w:t>
      </w:r>
      <w:r w:rsidR="00671623" w:rsidRPr="00671623">
        <w:rPr>
          <w:cs/>
        </w:rPr>
        <w:fldChar w:fldCharType="end"/>
      </w:r>
    </w:p>
    <w:p w:rsidR="001D337A" w:rsidRPr="00671623" w:rsidRDefault="001D337A" w:rsidP="00671623">
      <w:pPr>
        <w:pStyle w:val="ac"/>
      </w:pPr>
      <w:r w:rsidRPr="00671623">
        <w:rPr>
          <w:cs/>
        </w:rPr>
        <w:t>๖.๕</w:t>
      </w:r>
      <w:r w:rsidRPr="00671623">
        <w:rPr>
          <w:cs/>
        </w:rPr>
        <w:tab/>
      </w:r>
      <w:r w:rsidR="00671623"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671623" w:rsidRPr="00671623">
        <w:rPr>
          <w:cs/>
        </w:rPr>
        <w:instrText xml:space="preserve"> </w:instrText>
      </w:r>
      <w:r w:rsidR="00671623" w:rsidRPr="00671623">
        <w:instrText>FORMTEXT</w:instrText>
      </w:r>
      <w:r w:rsidR="00671623" w:rsidRPr="00671623">
        <w:rPr>
          <w:cs/>
        </w:rPr>
        <w:instrText xml:space="preserve"> </w:instrText>
      </w:r>
      <w:r w:rsidR="00671623" w:rsidRPr="00671623">
        <w:rPr>
          <w:cs/>
        </w:rPr>
      </w:r>
      <w:r w:rsidR="00671623" w:rsidRPr="00671623">
        <w:rPr>
          <w:cs/>
        </w:rPr>
        <w:fldChar w:fldCharType="separate"/>
      </w:r>
      <w:r w:rsidR="00671623" w:rsidRPr="00671623">
        <w:rPr>
          <w:cs/>
        </w:rPr>
        <w:t>[เนื้อหา]</w:t>
      </w:r>
      <w:r w:rsidR="00671623" w:rsidRPr="00671623">
        <w:rPr>
          <w:cs/>
        </w:rPr>
        <w:fldChar w:fldCharType="end"/>
      </w:r>
    </w:p>
    <w:p w:rsidR="00671623" w:rsidRDefault="00671623" w:rsidP="00671623">
      <w:pPr>
        <w:pStyle w:val="a6"/>
      </w:pPr>
      <w:r>
        <w:rPr>
          <w:rFonts w:hint="cs"/>
          <w:cs/>
        </w:rPr>
        <w:t>๗</w:t>
      </w:r>
      <w:r>
        <w:rPr>
          <w:cs/>
        </w:rPr>
        <w:t xml:space="preserve">. </w:t>
      </w:r>
      <w:r>
        <w:rPr>
          <w:cs/>
        </w:rPr>
        <w:fldChar w:fldCharType="begin">
          <w:ffData>
            <w:name w:val=""/>
            <w:enabled/>
            <w:calcOnExit w:val="0"/>
            <w:textInput>
              <w:default w:val="[ชื่อเรื่องรอง]"/>
            </w:textInput>
          </w:ffData>
        </w:fldChar>
      </w:r>
      <w:r>
        <w:rPr>
          <w:cs/>
        </w:rPr>
        <w:instrText xml:space="preserve"> </w:instrText>
      </w:r>
      <w:r>
        <w:instrText>FORMTEXT</w:instrText>
      </w:r>
      <w:r>
        <w:rPr>
          <w:cs/>
        </w:rPr>
        <w:instrText xml:space="preserve"> </w:instrText>
      </w:r>
      <w:r>
        <w:rPr>
          <w:cs/>
        </w:rPr>
      </w:r>
      <w:r>
        <w:rPr>
          <w:cs/>
        </w:rPr>
        <w:fldChar w:fldCharType="separate"/>
      </w:r>
      <w:r>
        <w:rPr>
          <w:noProof/>
          <w:cs/>
        </w:rPr>
        <w:t>[ชื่อเรื่องรอง]</w:t>
      </w:r>
      <w:r>
        <w:rPr>
          <w:cs/>
        </w:rPr>
        <w:fldChar w:fldCharType="end"/>
      </w:r>
    </w:p>
    <w:p w:rsidR="00671623" w:rsidRDefault="00671623" w:rsidP="00671623">
      <w:pPr>
        <w:pStyle w:val="ac"/>
      </w:pPr>
      <w:r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Pr="00671623">
        <w:rPr>
          <w:cs/>
        </w:rPr>
        <w:instrText xml:space="preserve"> </w:instrText>
      </w:r>
      <w:r w:rsidRPr="00671623">
        <w:instrText>FORMTEXT</w:instrText>
      </w:r>
      <w:r w:rsidRPr="00671623">
        <w:rPr>
          <w:cs/>
        </w:rPr>
        <w:instrText xml:space="preserve"> </w:instrText>
      </w:r>
      <w:r w:rsidRPr="00671623">
        <w:rPr>
          <w:cs/>
        </w:rPr>
      </w:r>
      <w:r w:rsidRPr="00671623">
        <w:rPr>
          <w:cs/>
        </w:rPr>
        <w:fldChar w:fldCharType="separate"/>
      </w:r>
      <w:r w:rsidRPr="00671623">
        <w:rPr>
          <w:cs/>
        </w:rPr>
        <w:t>[เนื้อหา]</w:t>
      </w:r>
      <w:r w:rsidRPr="00671623">
        <w:rPr>
          <w:cs/>
        </w:rPr>
        <w:fldChar w:fldCharType="end"/>
      </w:r>
    </w:p>
    <w:p w:rsidR="005149F6" w:rsidRPr="00671623" w:rsidRDefault="00276F79" w:rsidP="00671623">
      <w:pPr>
        <w:pStyle w:val="ac"/>
      </w:pPr>
      <w:r w:rsidRPr="00671623">
        <w:rPr>
          <w:rFonts w:hint="cs"/>
          <w:cs/>
        </w:rPr>
        <w:t>-</w:t>
      </w:r>
      <w:r w:rsidR="00671623" w:rsidRPr="00671623">
        <w:rPr>
          <w:cs/>
        </w:rPr>
        <w:tab/>
      </w:r>
      <w:r w:rsidR="00671623"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671623" w:rsidRPr="00671623">
        <w:rPr>
          <w:cs/>
        </w:rPr>
        <w:instrText xml:space="preserve"> </w:instrText>
      </w:r>
      <w:r w:rsidR="00671623" w:rsidRPr="00671623">
        <w:instrText>FORMTEXT</w:instrText>
      </w:r>
      <w:r w:rsidR="00671623" w:rsidRPr="00671623">
        <w:rPr>
          <w:cs/>
        </w:rPr>
        <w:instrText xml:space="preserve"> </w:instrText>
      </w:r>
      <w:r w:rsidR="00671623" w:rsidRPr="00671623">
        <w:rPr>
          <w:cs/>
        </w:rPr>
      </w:r>
      <w:r w:rsidR="00671623" w:rsidRPr="00671623">
        <w:rPr>
          <w:cs/>
        </w:rPr>
        <w:fldChar w:fldCharType="separate"/>
      </w:r>
      <w:r w:rsidR="00671623" w:rsidRPr="00671623">
        <w:rPr>
          <w:cs/>
        </w:rPr>
        <w:t>[เนื้อหา]</w:t>
      </w:r>
      <w:r w:rsidR="00671623" w:rsidRPr="00671623">
        <w:rPr>
          <w:cs/>
        </w:rPr>
        <w:fldChar w:fldCharType="end"/>
      </w:r>
    </w:p>
    <w:p w:rsidR="005149F6" w:rsidRPr="00671623" w:rsidRDefault="00276F79" w:rsidP="00671623">
      <w:pPr>
        <w:pStyle w:val="ac"/>
      </w:pPr>
      <w:r w:rsidRPr="00671623">
        <w:rPr>
          <w:rFonts w:hint="cs"/>
          <w:cs/>
        </w:rPr>
        <w:t>-</w:t>
      </w:r>
      <w:r w:rsidR="00671623">
        <w:rPr>
          <w:cs/>
        </w:rPr>
        <w:tab/>
      </w:r>
      <w:r w:rsidR="00671623"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671623" w:rsidRPr="00671623">
        <w:rPr>
          <w:cs/>
        </w:rPr>
        <w:instrText xml:space="preserve"> </w:instrText>
      </w:r>
      <w:r w:rsidR="00671623" w:rsidRPr="00671623">
        <w:instrText>FORMTEXT</w:instrText>
      </w:r>
      <w:r w:rsidR="00671623" w:rsidRPr="00671623">
        <w:rPr>
          <w:cs/>
        </w:rPr>
        <w:instrText xml:space="preserve"> </w:instrText>
      </w:r>
      <w:r w:rsidR="00671623" w:rsidRPr="00671623">
        <w:rPr>
          <w:cs/>
        </w:rPr>
      </w:r>
      <w:r w:rsidR="00671623" w:rsidRPr="00671623">
        <w:rPr>
          <w:cs/>
        </w:rPr>
        <w:fldChar w:fldCharType="separate"/>
      </w:r>
      <w:r w:rsidR="00671623" w:rsidRPr="00671623">
        <w:rPr>
          <w:cs/>
        </w:rPr>
        <w:t>[เนื้อหา]</w:t>
      </w:r>
      <w:r w:rsidR="00671623" w:rsidRPr="00671623">
        <w:rPr>
          <w:cs/>
        </w:rPr>
        <w:fldChar w:fldCharType="end"/>
      </w:r>
    </w:p>
    <w:p w:rsidR="005149F6" w:rsidRPr="00671623" w:rsidRDefault="00276F79" w:rsidP="00671623">
      <w:pPr>
        <w:pStyle w:val="ac"/>
      </w:pPr>
      <w:r w:rsidRPr="00671623">
        <w:rPr>
          <w:rFonts w:hint="cs"/>
          <w:cs/>
        </w:rPr>
        <w:t>-</w:t>
      </w:r>
      <w:r w:rsidR="00671623">
        <w:rPr>
          <w:rFonts w:hint="cs"/>
          <w:cs/>
        </w:rPr>
        <w:tab/>
      </w:r>
      <w:r w:rsidR="00671623"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671623" w:rsidRPr="00671623">
        <w:rPr>
          <w:cs/>
        </w:rPr>
        <w:instrText xml:space="preserve"> </w:instrText>
      </w:r>
      <w:r w:rsidR="00671623" w:rsidRPr="00671623">
        <w:instrText>FORMTEXT</w:instrText>
      </w:r>
      <w:r w:rsidR="00671623" w:rsidRPr="00671623">
        <w:rPr>
          <w:cs/>
        </w:rPr>
        <w:instrText xml:space="preserve"> </w:instrText>
      </w:r>
      <w:r w:rsidR="00671623" w:rsidRPr="00671623">
        <w:rPr>
          <w:cs/>
        </w:rPr>
      </w:r>
      <w:r w:rsidR="00671623" w:rsidRPr="00671623">
        <w:rPr>
          <w:cs/>
        </w:rPr>
        <w:fldChar w:fldCharType="separate"/>
      </w:r>
      <w:r w:rsidR="00671623" w:rsidRPr="00671623">
        <w:rPr>
          <w:cs/>
        </w:rPr>
        <w:t>[เนื้อหา]</w:t>
      </w:r>
      <w:r w:rsidR="00671623" w:rsidRPr="00671623">
        <w:rPr>
          <w:cs/>
        </w:rPr>
        <w:fldChar w:fldCharType="end"/>
      </w:r>
    </w:p>
    <w:p w:rsidR="00752AA0" w:rsidRDefault="00752AA0" w:rsidP="00752AA0">
      <w:pPr>
        <w:pStyle w:val="ac"/>
      </w:pPr>
      <w:r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Pr="00671623">
        <w:rPr>
          <w:cs/>
        </w:rPr>
        <w:instrText xml:space="preserve"> </w:instrText>
      </w:r>
      <w:r w:rsidRPr="00671623">
        <w:instrText>FORMTEXT</w:instrText>
      </w:r>
      <w:r w:rsidRPr="00671623">
        <w:rPr>
          <w:cs/>
        </w:rPr>
        <w:instrText xml:space="preserve"> </w:instrText>
      </w:r>
      <w:r w:rsidRPr="00671623">
        <w:rPr>
          <w:cs/>
        </w:rPr>
      </w:r>
      <w:r w:rsidRPr="00671623">
        <w:rPr>
          <w:cs/>
        </w:rPr>
        <w:fldChar w:fldCharType="separate"/>
      </w:r>
      <w:r w:rsidRPr="00671623">
        <w:rPr>
          <w:cs/>
        </w:rPr>
        <w:t>[เนื้อหา]</w:t>
      </w:r>
      <w:r w:rsidRPr="00671623">
        <w:rPr>
          <w:cs/>
        </w:rPr>
        <w:fldChar w:fldCharType="end"/>
      </w:r>
    </w:p>
    <w:p w:rsidR="00752AA0" w:rsidRDefault="00752AA0" w:rsidP="00752AA0">
      <w:pPr>
        <w:pStyle w:val="ac"/>
      </w:pPr>
      <w:r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Pr="00671623">
        <w:rPr>
          <w:cs/>
        </w:rPr>
        <w:instrText xml:space="preserve"> </w:instrText>
      </w:r>
      <w:r w:rsidRPr="00671623">
        <w:instrText>FORMTEXT</w:instrText>
      </w:r>
      <w:r w:rsidRPr="00671623">
        <w:rPr>
          <w:cs/>
        </w:rPr>
        <w:instrText xml:space="preserve"> </w:instrText>
      </w:r>
      <w:r w:rsidRPr="00671623">
        <w:rPr>
          <w:cs/>
        </w:rPr>
      </w:r>
      <w:r w:rsidRPr="00671623">
        <w:rPr>
          <w:cs/>
        </w:rPr>
        <w:fldChar w:fldCharType="separate"/>
      </w:r>
      <w:r w:rsidRPr="00671623">
        <w:rPr>
          <w:cs/>
        </w:rPr>
        <w:t>[เนื้อหา]</w:t>
      </w:r>
      <w:r w:rsidRPr="00671623">
        <w:rPr>
          <w:cs/>
        </w:rPr>
        <w:fldChar w:fldCharType="end"/>
      </w:r>
    </w:p>
    <w:p w:rsidR="00671623" w:rsidRPr="00671623" w:rsidRDefault="00671623" w:rsidP="00671623">
      <w:pPr>
        <w:pStyle w:val="a6"/>
      </w:pPr>
      <w:r w:rsidRPr="00671623">
        <w:rPr>
          <w:rFonts w:hint="cs"/>
          <w:cs/>
        </w:rPr>
        <w:t>๘</w:t>
      </w:r>
      <w:r w:rsidRPr="00671623">
        <w:rPr>
          <w:cs/>
        </w:rPr>
        <w:t xml:space="preserve">. </w:t>
      </w:r>
      <w:r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ชื่อเรื่องรอง]"/>
            </w:textInput>
          </w:ffData>
        </w:fldChar>
      </w:r>
      <w:r w:rsidRPr="00671623">
        <w:rPr>
          <w:cs/>
        </w:rPr>
        <w:instrText xml:space="preserve"> </w:instrText>
      </w:r>
      <w:r w:rsidRPr="00671623">
        <w:instrText>FORMTEXT</w:instrText>
      </w:r>
      <w:r w:rsidRPr="00671623">
        <w:rPr>
          <w:cs/>
        </w:rPr>
        <w:instrText xml:space="preserve"> </w:instrText>
      </w:r>
      <w:r w:rsidRPr="00671623">
        <w:rPr>
          <w:cs/>
        </w:rPr>
      </w:r>
      <w:r w:rsidRPr="00671623">
        <w:rPr>
          <w:cs/>
        </w:rPr>
        <w:fldChar w:fldCharType="separate"/>
      </w:r>
      <w:r w:rsidRPr="00671623">
        <w:rPr>
          <w:cs/>
        </w:rPr>
        <w:t>[ชื่อเรื่องรอง]</w:t>
      </w:r>
      <w:r w:rsidRPr="00671623">
        <w:rPr>
          <w:cs/>
        </w:rPr>
        <w:fldChar w:fldCharType="end"/>
      </w:r>
    </w:p>
    <w:p w:rsidR="00671623" w:rsidRDefault="00671623" w:rsidP="00671623">
      <w:pPr>
        <w:pStyle w:val="ac"/>
      </w:pPr>
      <w:r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Pr="00671623">
        <w:rPr>
          <w:cs/>
        </w:rPr>
        <w:instrText xml:space="preserve"> </w:instrText>
      </w:r>
      <w:r w:rsidRPr="00671623">
        <w:instrText>FORMTEXT</w:instrText>
      </w:r>
      <w:r w:rsidRPr="00671623">
        <w:rPr>
          <w:cs/>
        </w:rPr>
        <w:instrText xml:space="preserve"> </w:instrText>
      </w:r>
      <w:r w:rsidRPr="00671623">
        <w:rPr>
          <w:cs/>
        </w:rPr>
      </w:r>
      <w:r w:rsidRPr="00671623">
        <w:rPr>
          <w:cs/>
        </w:rPr>
        <w:fldChar w:fldCharType="separate"/>
      </w:r>
      <w:r w:rsidRPr="00671623">
        <w:rPr>
          <w:cs/>
        </w:rPr>
        <w:t>[เนื้อหา]</w:t>
      </w:r>
      <w:r w:rsidRPr="00671623">
        <w:rPr>
          <w:cs/>
        </w:rPr>
        <w:fldChar w:fldCharType="end"/>
      </w:r>
    </w:p>
    <w:p w:rsidR="00752AA0" w:rsidRDefault="00752AA0" w:rsidP="00752AA0">
      <w:pPr>
        <w:pStyle w:val="ac"/>
      </w:pPr>
      <w:r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Pr="00671623">
        <w:rPr>
          <w:cs/>
        </w:rPr>
        <w:instrText xml:space="preserve"> </w:instrText>
      </w:r>
      <w:r w:rsidRPr="00671623">
        <w:instrText>FORMTEXT</w:instrText>
      </w:r>
      <w:r w:rsidRPr="00671623">
        <w:rPr>
          <w:cs/>
        </w:rPr>
        <w:instrText xml:space="preserve"> </w:instrText>
      </w:r>
      <w:r w:rsidRPr="00671623">
        <w:rPr>
          <w:cs/>
        </w:rPr>
      </w:r>
      <w:r w:rsidRPr="00671623">
        <w:rPr>
          <w:cs/>
        </w:rPr>
        <w:fldChar w:fldCharType="separate"/>
      </w:r>
      <w:r w:rsidRPr="00671623">
        <w:rPr>
          <w:cs/>
        </w:rPr>
        <w:t>[เนื้อหา]</w:t>
      </w:r>
      <w:r w:rsidRPr="00671623">
        <w:rPr>
          <w:cs/>
        </w:rPr>
        <w:fldChar w:fldCharType="end"/>
      </w:r>
    </w:p>
    <w:p w:rsidR="00752AA0" w:rsidRDefault="00752AA0" w:rsidP="00752AA0">
      <w:pPr>
        <w:pStyle w:val="ac"/>
      </w:pPr>
      <w:r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Pr="00671623">
        <w:rPr>
          <w:cs/>
        </w:rPr>
        <w:instrText xml:space="preserve"> </w:instrText>
      </w:r>
      <w:r w:rsidRPr="00671623">
        <w:instrText>FORMTEXT</w:instrText>
      </w:r>
      <w:r w:rsidRPr="00671623">
        <w:rPr>
          <w:cs/>
        </w:rPr>
        <w:instrText xml:space="preserve"> </w:instrText>
      </w:r>
      <w:r w:rsidRPr="00671623">
        <w:rPr>
          <w:cs/>
        </w:rPr>
      </w:r>
      <w:r w:rsidRPr="00671623">
        <w:rPr>
          <w:cs/>
        </w:rPr>
        <w:fldChar w:fldCharType="separate"/>
      </w:r>
      <w:r w:rsidRPr="00671623">
        <w:rPr>
          <w:cs/>
        </w:rPr>
        <w:t>[เนื้อหา]</w:t>
      </w:r>
      <w:r w:rsidRPr="00671623">
        <w:rPr>
          <w:cs/>
        </w:rPr>
        <w:fldChar w:fldCharType="end"/>
      </w:r>
    </w:p>
    <w:p w:rsidR="00671623" w:rsidRPr="00671623" w:rsidRDefault="00671623" w:rsidP="00671623">
      <w:pPr>
        <w:pStyle w:val="a6"/>
      </w:pPr>
      <w:r w:rsidRPr="00671623">
        <w:rPr>
          <w:rFonts w:hint="cs"/>
          <w:cs/>
        </w:rPr>
        <w:t>๙</w:t>
      </w:r>
      <w:r w:rsidRPr="00671623">
        <w:rPr>
          <w:cs/>
        </w:rPr>
        <w:t xml:space="preserve">. </w:t>
      </w:r>
      <w:r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ชื่อเรื่องรอง]"/>
            </w:textInput>
          </w:ffData>
        </w:fldChar>
      </w:r>
      <w:r w:rsidRPr="00671623">
        <w:rPr>
          <w:cs/>
        </w:rPr>
        <w:instrText xml:space="preserve"> </w:instrText>
      </w:r>
      <w:r w:rsidRPr="00671623">
        <w:instrText>FORMTEXT</w:instrText>
      </w:r>
      <w:r w:rsidRPr="00671623">
        <w:rPr>
          <w:cs/>
        </w:rPr>
        <w:instrText xml:space="preserve"> </w:instrText>
      </w:r>
      <w:r w:rsidRPr="00671623">
        <w:rPr>
          <w:cs/>
        </w:rPr>
      </w:r>
      <w:r w:rsidRPr="00671623">
        <w:rPr>
          <w:cs/>
        </w:rPr>
        <w:fldChar w:fldCharType="separate"/>
      </w:r>
      <w:r w:rsidRPr="00671623">
        <w:rPr>
          <w:cs/>
        </w:rPr>
        <w:t>[ชื่อเรื่องรอง]</w:t>
      </w:r>
      <w:r w:rsidRPr="00671623">
        <w:rPr>
          <w:cs/>
        </w:rPr>
        <w:fldChar w:fldCharType="end"/>
      </w:r>
    </w:p>
    <w:p w:rsidR="00C634EE" w:rsidRDefault="00C634EE" w:rsidP="00C634EE">
      <w:pPr>
        <w:pStyle w:val="ac"/>
      </w:pPr>
      <w:r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Pr="00671623">
        <w:rPr>
          <w:cs/>
        </w:rPr>
        <w:instrText xml:space="preserve"> </w:instrText>
      </w:r>
      <w:r w:rsidRPr="00671623">
        <w:instrText>FORMTEXT</w:instrText>
      </w:r>
      <w:r w:rsidRPr="00671623">
        <w:rPr>
          <w:cs/>
        </w:rPr>
        <w:instrText xml:space="preserve"> </w:instrText>
      </w:r>
      <w:r w:rsidRPr="00671623">
        <w:rPr>
          <w:cs/>
        </w:rPr>
      </w:r>
      <w:r w:rsidRPr="00671623">
        <w:rPr>
          <w:cs/>
        </w:rPr>
        <w:fldChar w:fldCharType="separate"/>
      </w:r>
      <w:r w:rsidRPr="00671623">
        <w:rPr>
          <w:cs/>
        </w:rPr>
        <w:t>[เนื้อหา]</w:t>
      </w:r>
      <w:r w:rsidRPr="00671623">
        <w:rPr>
          <w:cs/>
        </w:rPr>
        <w:fldChar w:fldCharType="end"/>
      </w:r>
    </w:p>
    <w:p w:rsidR="00C634EE" w:rsidRDefault="00276F79" w:rsidP="00C634EE">
      <w:pPr>
        <w:pStyle w:val="ac"/>
      </w:pPr>
      <w:r w:rsidRPr="00646570">
        <w:rPr>
          <w:cs/>
        </w:rPr>
        <w:t>๙.๑</w:t>
      </w:r>
      <w:r w:rsidRPr="00646570">
        <w:rPr>
          <w:cs/>
        </w:rPr>
        <w:tab/>
      </w:r>
      <w:r w:rsidR="00C634EE"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C634EE" w:rsidRPr="00671623">
        <w:rPr>
          <w:cs/>
        </w:rPr>
        <w:instrText xml:space="preserve"> </w:instrText>
      </w:r>
      <w:r w:rsidR="00C634EE" w:rsidRPr="00671623">
        <w:instrText>FORMTEXT</w:instrText>
      </w:r>
      <w:r w:rsidR="00C634EE" w:rsidRPr="00671623">
        <w:rPr>
          <w:cs/>
        </w:rPr>
        <w:instrText xml:space="preserve"> </w:instrText>
      </w:r>
      <w:r w:rsidR="00C634EE" w:rsidRPr="00671623">
        <w:rPr>
          <w:cs/>
        </w:rPr>
      </w:r>
      <w:r w:rsidR="00C634EE" w:rsidRPr="00671623">
        <w:rPr>
          <w:cs/>
        </w:rPr>
        <w:fldChar w:fldCharType="separate"/>
      </w:r>
      <w:r w:rsidR="00C634EE" w:rsidRPr="00671623">
        <w:rPr>
          <w:cs/>
        </w:rPr>
        <w:t>[เนื้อหา]</w:t>
      </w:r>
      <w:r w:rsidR="00C634EE" w:rsidRPr="00671623">
        <w:rPr>
          <w:cs/>
        </w:rPr>
        <w:fldChar w:fldCharType="end"/>
      </w:r>
    </w:p>
    <w:p w:rsidR="00C634EE" w:rsidRDefault="00276F79" w:rsidP="00C634EE">
      <w:pPr>
        <w:pStyle w:val="ac"/>
      </w:pPr>
      <w:r w:rsidRPr="00646570">
        <w:rPr>
          <w:cs/>
        </w:rPr>
        <w:t>๙.๒</w:t>
      </w:r>
      <w:r w:rsidRPr="00646570">
        <w:rPr>
          <w:cs/>
        </w:rPr>
        <w:tab/>
      </w:r>
      <w:r w:rsidR="00C634EE"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C634EE" w:rsidRPr="00671623">
        <w:rPr>
          <w:cs/>
        </w:rPr>
        <w:instrText xml:space="preserve"> </w:instrText>
      </w:r>
      <w:r w:rsidR="00C634EE" w:rsidRPr="00671623">
        <w:instrText>FORMTEXT</w:instrText>
      </w:r>
      <w:r w:rsidR="00C634EE" w:rsidRPr="00671623">
        <w:rPr>
          <w:cs/>
        </w:rPr>
        <w:instrText xml:space="preserve"> </w:instrText>
      </w:r>
      <w:r w:rsidR="00C634EE" w:rsidRPr="00671623">
        <w:rPr>
          <w:cs/>
        </w:rPr>
      </w:r>
      <w:r w:rsidR="00C634EE" w:rsidRPr="00671623">
        <w:rPr>
          <w:cs/>
        </w:rPr>
        <w:fldChar w:fldCharType="separate"/>
      </w:r>
      <w:r w:rsidR="00C634EE" w:rsidRPr="00671623">
        <w:rPr>
          <w:cs/>
        </w:rPr>
        <w:t>[เนื้อหา]</w:t>
      </w:r>
      <w:r w:rsidR="00C634EE" w:rsidRPr="00671623">
        <w:rPr>
          <w:cs/>
        </w:rPr>
        <w:fldChar w:fldCharType="end"/>
      </w:r>
    </w:p>
    <w:p w:rsidR="00C634EE" w:rsidRPr="00671623" w:rsidRDefault="00C634EE" w:rsidP="00C634EE">
      <w:pPr>
        <w:pStyle w:val="a6"/>
      </w:pPr>
      <w:r>
        <w:rPr>
          <w:rFonts w:hint="cs"/>
          <w:cs/>
        </w:rPr>
        <w:t>๑๐</w:t>
      </w:r>
      <w:r w:rsidRPr="00671623">
        <w:rPr>
          <w:cs/>
        </w:rPr>
        <w:t xml:space="preserve">. </w:t>
      </w:r>
      <w:r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ชื่อเรื่องรอง]"/>
            </w:textInput>
          </w:ffData>
        </w:fldChar>
      </w:r>
      <w:r w:rsidRPr="00671623">
        <w:rPr>
          <w:cs/>
        </w:rPr>
        <w:instrText xml:space="preserve"> </w:instrText>
      </w:r>
      <w:r w:rsidRPr="00671623">
        <w:instrText>FORMTEXT</w:instrText>
      </w:r>
      <w:r w:rsidRPr="00671623">
        <w:rPr>
          <w:cs/>
        </w:rPr>
        <w:instrText xml:space="preserve"> </w:instrText>
      </w:r>
      <w:r w:rsidRPr="00671623">
        <w:rPr>
          <w:cs/>
        </w:rPr>
      </w:r>
      <w:r w:rsidRPr="00671623">
        <w:rPr>
          <w:cs/>
        </w:rPr>
        <w:fldChar w:fldCharType="separate"/>
      </w:r>
      <w:r w:rsidRPr="00671623">
        <w:rPr>
          <w:cs/>
        </w:rPr>
        <w:t>[ชื่อเรื่องรอง]</w:t>
      </w:r>
      <w:r w:rsidRPr="00671623">
        <w:rPr>
          <w:cs/>
        </w:rPr>
        <w:fldChar w:fldCharType="end"/>
      </w:r>
    </w:p>
    <w:p w:rsidR="00C634EE" w:rsidRPr="00C634EE" w:rsidRDefault="00C634EE" w:rsidP="00C634EE">
      <w:pPr>
        <w:pStyle w:val="ac"/>
      </w:pPr>
      <w:r w:rsidRPr="00C634EE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Pr="00C634EE">
        <w:rPr>
          <w:cs/>
        </w:rPr>
        <w:instrText xml:space="preserve"> </w:instrText>
      </w:r>
      <w:r w:rsidRPr="00C634EE">
        <w:instrText>FORMTEXT</w:instrText>
      </w:r>
      <w:r w:rsidRPr="00C634EE">
        <w:rPr>
          <w:cs/>
        </w:rPr>
        <w:instrText xml:space="preserve"> </w:instrText>
      </w:r>
      <w:r w:rsidRPr="00C634EE">
        <w:rPr>
          <w:cs/>
        </w:rPr>
      </w:r>
      <w:r w:rsidRPr="00C634EE">
        <w:rPr>
          <w:cs/>
        </w:rPr>
        <w:fldChar w:fldCharType="separate"/>
      </w:r>
      <w:r w:rsidRPr="00C634EE">
        <w:rPr>
          <w:cs/>
        </w:rPr>
        <w:t>[เนื้อหา]</w:t>
      </w:r>
      <w:r w:rsidRPr="00C634EE">
        <w:rPr>
          <w:cs/>
        </w:rPr>
        <w:fldChar w:fldCharType="end"/>
      </w:r>
    </w:p>
    <w:p w:rsidR="00C634EE" w:rsidRPr="00C634EE" w:rsidRDefault="00276F79" w:rsidP="00C634EE">
      <w:pPr>
        <w:pStyle w:val="ac"/>
      </w:pPr>
      <w:r w:rsidRPr="00C634EE">
        <w:rPr>
          <w:cs/>
        </w:rPr>
        <w:t>๑๐.๑</w:t>
      </w:r>
      <w:r w:rsidRPr="00C634EE">
        <w:rPr>
          <w:cs/>
        </w:rPr>
        <w:tab/>
      </w:r>
      <w:r w:rsidR="00C634EE" w:rsidRPr="00C634EE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C634EE" w:rsidRPr="00C634EE">
        <w:rPr>
          <w:cs/>
        </w:rPr>
        <w:instrText xml:space="preserve"> </w:instrText>
      </w:r>
      <w:r w:rsidR="00C634EE" w:rsidRPr="00C634EE">
        <w:instrText>FORMTEXT</w:instrText>
      </w:r>
      <w:r w:rsidR="00C634EE" w:rsidRPr="00C634EE">
        <w:rPr>
          <w:cs/>
        </w:rPr>
        <w:instrText xml:space="preserve"> </w:instrText>
      </w:r>
      <w:r w:rsidR="00C634EE" w:rsidRPr="00C634EE">
        <w:rPr>
          <w:cs/>
        </w:rPr>
      </w:r>
      <w:r w:rsidR="00C634EE" w:rsidRPr="00C634EE">
        <w:rPr>
          <w:cs/>
        </w:rPr>
        <w:fldChar w:fldCharType="separate"/>
      </w:r>
      <w:r w:rsidR="00C634EE" w:rsidRPr="00C634EE">
        <w:rPr>
          <w:cs/>
        </w:rPr>
        <w:t>[เนื้อหา]</w:t>
      </w:r>
      <w:r w:rsidR="00C634EE" w:rsidRPr="00C634EE">
        <w:rPr>
          <w:cs/>
        </w:rPr>
        <w:fldChar w:fldCharType="end"/>
      </w:r>
    </w:p>
    <w:p w:rsidR="00C634EE" w:rsidRPr="00C634EE" w:rsidRDefault="00276F79" w:rsidP="00C634EE">
      <w:pPr>
        <w:pStyle w:val="ac"/>
      </w:pPr>
      <w:r w:rsidRPr="00C634EE">
        <w:rPr>
          <w:cs/>
        </w:rPr>
        <w:tab/>
      </w:r>
      <w:r w:rsidR="00C634EE" w:rsidRPr="00C634EE">
        <w:rPr>
          <w:cs/>
        </w:rPr>
        <w:tab/>
      </w:r>
      <w:r w:rsidRPr="00C634EE">
        <w:rPr>
          <w:cs/>
        </w:rPr>
        <w:t>๑๐.๑.๑</w:t>
      </w:r>
      <w:r w:rsidR="00C634EE" w:rsidRPr="00C634EE">
        <w:rPr>
          <w:cs/>
        </w:rPr>
        <w:tab/>
      </w:r>
      <w:r w:rsidR="00C634EE" w:rsidRPr="00C634EE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C634EE" w:rsidRPr="00C634EE">
        <w:rPr>
          <w:cs/>
        </w:rPr>
        <w:instrText xml:space="preserve"> </w:instrText>
      </w:r>
      <w:r w:rsidR="00C634EE" w:rsidRPr="00C634EE">
        <w:instrText>FORMTEXT</w:instrText>
      </w:r>
      <w:r w:rsidR="00C634EE" w:rsidRPr="00C634EE">
        <w:rPr>
          <w:cs/>
        </w:rPr>
        <w:instrText xml:space="preserve"> </w:instrText>
      </w:r>
      <w:r w:rsidR="00C634EE" w:rsidRPr="00C634EE">
        <w:rPr>
          <w:cs/>
        </w:rPr>
      </w:r>
      <w:r w:rsidR="00C634EE" w:rsidRPr="00C634EE">
        <w:rPr>
          <w:cs/>
        </w:rPr>
        <w:fldChar w:fldCharType="separate"/>
      </w:r>
      <w:r w:rsidR="00C634EE" w:rsidRPr="00C634EE">
        <w:rPr>
          <w:cs/>
        </w:rPr>
        <w:t>[เนื้อหา]</w:t>
      </w:r>
      <w:r w:rsidR="00C634EE" w:rsidRPr="00C634EE">
        <w:rPr>
          <w:cs/>
        </w:rPr>
        <w:fldChar w:fldCharType="end"/>
      </w:r>
    </w:p>
    <w:p w:rsidR="00C634EE" w:rsidRPr="00C634EE" w:rsidRDefault="00276F79" w:rsidP="00C634EE">
      <w:pPr>
        <w:pStyle w:val="ac"/>
      </w:pPr>
      <w:r w:rsidRPr="00C634EE">
        <w:rPr>
          <w:cs/>
        </w:rPr>
        <w:tab/>
      </w:r>
      <w:r w:rsidR="00C634EE" w:rsidRPr="00C634EE">
        <w:rPr>
          <w:cs/>
        </w:rPr>
        <w:tab/>
      </w:r>
      <w:r w:rsidRPr="00C634EE">
        <w:rPr>
          <w:cs/>
        </w:rPr>
        <w:t>๑๐.๑.๒</w:t>
      </w:r>
      <w:r w:rsidRPr="00C634EE">
        <w:rPr>
          <w:cs/>
        </w:rPr>
        <w:tab/>
      </w:r>
      <w:r w:rsidR="00C634EE" w:rsidRPr="00C634EE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C634EE" w:rsidRPr="00C634EE">
        <w:rPr>
          <w:cs/>
        </w:rPr>
        <w:instrText xml:space="preserve"> </w:instrText>
      </w:r>
      <w:r w:rsidR="00C634EE" w:rsidRPr="00C634EE">
        <w:instrText>FORMTEXT</w:instrText>
      </w:r>
      <w:r w:rsidR="00C634EE" w:rsidRPr="00C634EE">
        <w:rPr>
          <w:cs/>
        </w:rPr>
        <w:instrText xml:space="preserve"> </w:instrText>
      </w:r>
      <w:r w:rsidR="00C634EE" w:rsidRPr="00C634EE">
        <w:rPr>
          <w:cs/>
        </w:rPr>
      </w:r>
      <w:r w:rsidR="00C634EE" w:rsidRPr="00C634EE">
        <w:rPr>
          <w:cs/>
        </w:rPr>
        <w:fldChar w:fldCharType="separate"/>
      </w:r>
      <w:r w:rsidR="00C634EE" w:rsidRPr="00C634EE">
        <w:rPr>
          <w:cs/>
        </w:rPr>
        <w:t>[เนื้อหา]</w:t>
      </w:r>
      <w:r w:rsidR="00C634EE" w:rsidRPr="00C634EE">
        <w:rPr>
          <w:cs/>
        </w:rPr>
        <w:fldChar w:fldCharType="end"/>
      </w:r>
    </w:p>
    <w:p w:rsidR="00C634EE" w:rsidRPr="00C634EE" w:rsidRDefault="00276F79" w:rsidP="00C634EE">
      <w:pPr>
        <w:pStyle w:val="ac"/>
      </w:pPr>
      <w:r w:rsidRPr="00C634EE">
        <w:rPr>
          <w:cs/>
        </w:rPr>
        <w:tab/>
      </w:r>
      <w:r w:rsidR="00C634EE" w:rsidRPr="00C634EE">
        <w:rPr>
          <w:cs/>
        </w:rPr>
        <w:tab/>
      </w:r>
      <w:r w:rsidRPr="00C634EE">
        <w:rPr>
          <w:cs/>
        </w:rPr>
        <w:t>๑๐.๑.๓</w:t>
      </w:r>
      <w:r w:rsidRPr="00C634EE">
        <w:rPr>
          <w:cs/>
        </w:rPr>
        <w:tab/>
      </w:r>
      <w:r w:rsidR="00C634EE" w:rsidRPr="00C634EE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C634EE" w:rsidRPr="00C634EE">
        <w:rPr>
          <w:cs/>
        </w:rPr>
        <w:instrText xml:space="preserve"> </w:instrText>
      </w:r>
      <w:r w:rsidR="00C634EE" w:rsidRPr="00C634EE">
        <w:instrText>FORMTEXT</w:instrText>
      </w:r>
      <w:r w:rsidR="00C634EE" w:rsidRPr="00C634EE">
        <w:rPr>
          <w:cs/>
        </w:rPr>
        <w:instrText xml:space="preserve"> </w:instrText>
      </w:r>
      <w:r w:rsidR="00C634EE" w:rsidRPr="00C634EE">
        <w:rPr>
          <w:cs/>
        </w:rPr>
      </w:r>
      <w:r w:rsidR="00C634EE" w:rsidRPr="00C634EE">
        <w:rPr>
          <w:cs/>
        </w:rPr>
        <w:fldChar w:fldCharType="separate"/>
      </w:r>
      <w:r w:rsidR="00C634EE" w:rsidRPr="00C634EE">
        <w:rPr>
          <w:cs/>
        </w:rPr>
        <w:t>[เนื้อหา]</w:t>
      </w:r>
      <w:r w:rsidR="00C634EE" w:rsidRPr="00C634EE">
        <w:rPr>
          <w:cs/>
        </w:rPr>
        <w:fldChar w:fldCharType="end"/>
      </w:r>
    </w:p>
    <w:p w:rsidR="00C634EE" w:rsidRDefault="00276F79" w:rsidP="00C634EE">
      <w:pPr>
        <w:pStyle w:val="ac"/>
      </w:pPr>
      <w:r w:rsidRPr="00646570">
        <w:rPr>
          <w:cs/>
        </w:rPr>
        <w:t>๑๐.๒</w:t>
      </w:r>
      <w:r w:rsidRPr="00646570">
        <w:rPr>
          <w:cs/>
        </w:rPr>
        <w:tab/>
      </w:r>
      <w:r w:rsidR="00C634EE"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C634EE" w:rsidRPr="00671623">
        <w:rPr>
          <w:cs/>
        </w:rPr>
        <w:instrText xml:space="preserve"> </w:instrText>
      </w:r>
      <w:r w:rsidR="00C634EE" w:rsidRPr="00671623">
        <w:instrText>FORMTEXT</w:instrText>
      </w:r>
      <w:r w:rsidR="00C634EE" w:rsidRPr="00671623">
        <w:rPr>
          <w:cs/>
        </w:rPr>
        <w:instrText xml:space="preserve"> </w:instrText>
      </w:r>
      <w:r w:rsidR="00C634EE" w:rsidRPr="00671623">
        <w:rPr>
          <w:cs/>
        </w:rPr>
      </w:r>
      <w:r w:rsidR="00C634EE" w:rsidRPr="00671623">
        <w:rPr>
          <w:cs/>
        </w:rPr>
        <w:fldChar w:fldCharType="separate"/>
      </w:r>
      <w:r w:rsidR="00C634EE" w:rsidRPr="00671623">
        <w:rPr>
          <w:cs/>
        </w:rPr>
        <w:t>[เนื้อหา]</w:t>
      </w:r>
      <w:r w:rsidR="00C634EE" w:rsidRPr="00671623">
        <w:rPr>
          <w:cs/>
        </w:rPr>
        <w:fldChar w:fldCharType="end"/>
      </w:r>
    </w:p>
    <w:p w:rsidR="00C634EE" w:rsidRDefault="00C634EE" w:rsidP="00C634EE">
      <w:pPr>
        <w:pStyle w:val="ac"/>
      </w:pPr>
      <w:r>
        <w:rPr>
          <w:cs/>
        </w:rPr>
        <w:tab/>
      </w:r>
      <w:r>
        <w:rPr>
          <w:cs/>
        </w:rPr>
        <w:tab/>
      </w:r>
      <w:r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Pr="00671623">
        <w:rPr>
          <w:cs/>
        </w:rPr>
        <w:instrText xml:space="preserve"> </w:instrText>
      </w:r>
      <w:r w:rsidRPr="00671623">
        <w:instrText>FORMTEXT</w:instrText>
      </w:r>
      <w:r w:rsidRPr="00671623">
        <w:rPr>
          <w:cs/>
        </w:rPr>
        <w:instrText xml:space="preserve"> </w:instrText>
      </w:r>
      <w:r w:rsidRPr="00671623">
        <w:rPr>
          <w:cs/>
        </w:rPr>
      </w:r>
      <w:r w:rsidRPr="00671623">
        <w:rPr>
          <w:cs/>
        </w:rPr>
        <w:fldChar w:fldCharType="separate"/>
      </w:r>
      <w:r w:rsidRPr="00671623">
        <w:rPr>
          <w:cs/>
        </w:rPr>
        <w:t>[เนื้อหา]</w:t>
      </w:r>
      <w:r w:rsidRPr="00671623">
        <w:rPr>
          <w:cs/>
        </w:rPr>
        <w:fldChar w:fldCharType="end"/>
      </w:r>
    </w:p>
    <w:p w:rsidR="00C634EE" w:rsidRDefault="0060789C" w:rsidP="00C634EE">
      <w:pPr>
        <w:pStyle w:val="ac"/>
      </w:pPr>
      <w:r w:rsidRPr="00646570">
        <w:rPr>
          <w:cs/>
        </w:rPr>
        <w:tab/>
      </w:r>
      <w:r w:rsidR="00C634EE">
        <w:rPr>
          <w:cs/>
        </w:rPr>
        <w:tab/>
      </w:r>
      <w:r w:rsidRPr="00646570">
        <w:rPr>
          <w:cs/>
        </w:rPr>
        <w:t>๑๐.๒.๑</w:t>
      </w:r>
      <w:r w:rsidR="00C634EE">
        <w:rPr>
          <w:cs/>
        </w:rPr>
        <w:tab/>
      </w:r>
      <w:r w:rsidR="00C634EE"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C634EE" w:rsidRPr="00671623">
        <w:rPr>
          <w:cs/>
        </w:rPr>
        <w:instrText xml:space="preserve"> </w:instrText>
      </w:r>
      <w:r w:rsidR="00C634EE" w:rsidRPr="00671623">
        <w:instrText>FORMTEXT</w:instrText>
      </w:r>
      <w:r w:rsidR="00C634EE" w:rsidRPr="00671623">
        <w:rPr>
          <w:cs/>
        </w:rPr>
        <w:instrText xml:space="preserve"> </w:instrText>
      </w:r>
      <w:r w:rsidR="00C634EE" w:rsidRPr="00671623">
        <w:rPr>
          <w:cs/>
        </w:rPr>
      </w:r>
      <w:r w:rsidR="00C634EE" w:rsidRPr="00671623">
        <w:rPr>
          <w:cs/>
        </w:rPr>
        <w:fldChar w:fldCharType="separate"/>
      </w:r>
      <w:r w:rsidR="00C634EE" w:rsidRPr="00671623">
        <w:rPr>
          <w:cs/>
        </w:rPr>
        <w:t>[เนื้อหา]</w:t>
      </w:r>
      <w:r w:rsidR="00C634EE" w:rsidRPr="00671623">
        <w:rPr>
          <w:cs/>
        </w:rPr>
        <w:fldChar w:fldCharType="end"/>
      </w:r>
    </w:p>
    <w:p w:rsidR="00C634EE" w:rsidRDefault="0060789C" w:rsidP="00C634EE">
      <w:pPr>
        <w:pStyle w:val="ac"/>
      </w:pPr>
      <w:r w:rsidRPr="00646570">
        <w:rPr>
          <w:cs/>
        </w:rPr>
        <w:tab/>
      </w:r>
      <w:r w:rsidR="00C634EE">
        <w:rPr>
          <w:cs/>
        </w:rPr>
        <w:tab/>
      </w:r>
      <w:r w:rsidR="00276F79" w:rsidRPr="00646570">
        <w:rPr>
          <w:cs/>
        </w:rPr>
        <w:t>๑๐.๒.๒</w:t>
      </w:r>
      <w:r w:rsidR="00C634EE">
        <w:rPr>
          <w:cs/>
        </w:rPr>
        <w:tab/>
      </w:r>
      <w:r w:rsidR="00C634EE"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C634EE" w:rsidRPr="00671623">
        <w:rPr>
          <w:cs/>
        </w:rPr>
        <w:instrText xml:space="preserve"> </w:instrText>
      </w:r>
      <w:r w:rsidR="00C634EE" w:rsidRPr="00671623">
        <w:instrText>FORMTEXT</w:instrText>
      </w:r>
      <w:r w:rsidR="00C634EE" w:rsidRPr="00671623">
        <w:rPr>
          <w:cs/>
        </w:rPr>
        <w:instrText xml:space="preserve"> </w:instrText>
      </w:r>
      <w:r w:rsidR="00C634EE" w:rsidRPr="00671623">
        <w:rPr>
          <w:cs/>
        </w:rPr>
      </w:r>
      <w:r w:rsidR="00C634EE" w:rsidRPr="00671623">
        <w:rPr>
          <w:cs/>
        </w:rPr>
        <w:fldChar w:fldCharType="separate"/>
      </w:r>
      <w:r w:rsidR="00C634EE" w:rsidRPr="00671623">
        <w:rPr>
          <w:cs/>
        </w:rPr>
        <w:t>[เนื้อหา]</w:t>
      </w:r>
      <w:r w:rsidR="00C634EE" w:rsidRPr="00671623">
        <w:rPr>
          <w:cs/>
        </w:rPr>
        <w:fldChar w:fldCharType="end"/>
      </w:r>
    </w:p>
    <w:p w:rsidR="00C634EE" w:rsidRDefault="0060789C" w:rsidP="00C634EE">
      <w:pPr>
        <w:pStyle w:val="ac"/>
      </w:pPr>
      <w:r w:rsidRPr="00646570">
        <w:rPr>
          <w:cs/>
        </w:rPr>
        <w:tab/>
      </w:r>
      <w:r w:rsidR="00C634EE">
        <w:rPr>
          <w:cs/>
        </w:rPr>
        <w:tab/>
      </w:r>
      <w:r w:rsidR="00276F79" w:rsidRPr="00646570">
        <w:rPr>
          <w:cs/>
        </w:rPr>
        <w:t>๑๐.๒.๓</w:t>
      </w:r>
      <w:r w:rsidRPr="00646570">
        <w:rPr>
          <w:cs/>
        </w:rPr>
        <w:tab/>
      </w:r>
      <w:r w:rsidR="00C634EE"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C634EE" w:rsidRPr="00671623">
        <w:rPr>
          <w:cs/>
        </w:rPr>
        <w:instrText xml:space="preserve"> </w:instrText>
      </w:r>
      <w:r w:rsidR="00C634EE" w:rsidRPr="00671623">
        <w:instrText>FORMTEXT</w:instrText>
      </w:r>
      <w:r w:rsidR="00C634EE" w:rsidRPr="00671623">
        <w:rPr>
          <w:cs/>
        </w:rPr>
        <w:instrText xml:space="preserve"> </w:instrText>
      </w:r>
      <w:r w:rsidR="00C634EE" w:rsidRPr="00671623">
        <w:rPr>
          <w:cs/>
        </w:rPr>
      </w:r>
      <w:r w:rsidR="00C634EE" w:rsidRPr="00671623">
        <w:rPr>
          <w:cs/>
        </w:rPr>
        <w:fldChar w:fldCharType="separate"/>
      </w:r>
      <w:r w:rsidR="00C634EE" w:rsidRPr="00671623">
        <w:rPr>
          <w:cs/>
        </w:rPr>
        <w:t>[เนื้อหา]</w:t>
      </w:r>
      <w:r w:rsidR="00C634EE" w:rsidRPr="00671623">
        <w:rPr>
          <w:cs/>
        </w:rPr>
        <w:fldChar w:fldCharType="end"/>
      </w:r>
    </w:p>
    <w:p w:rsidR="00C634EE" w:rsidRDefault="0060789C" w:rsidP="00C634EE">
      <w:pPr>
        <w:pStyle w:val="ac"/>
      </w:pPr>
      <w:r w:rsidRPr="00646570">
        <w:rPr>
          <w:cs/>
        </w:rPr>
        <w:tab/>
      </w:r>
      <w:r w:rsidR="00C634EE">
        <w:rPr>
          <w:cs/>
        </w:rPr>
        <w:tab/>
      </w:r>
      <w:r w:rsidR="00276F79" w:rsidRPr="00646570">
        <w:rPr>
          <w:cs/>
        </w:rPr>
        <w:t>๑๐.๒.๔</w:t>
      </w:r>
      <w:r w:rsidRPr="00646570">
        <w:rPr>
          <w:cs/>
        </w:rPr>
        <w:tab/>
      </w:r>
      <w:r w:rsidR="00C634EE"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C634EE" w:rsidRPr="00671623">
        <w:rPr>
          <w:cs/>
        </w:rPr>
        <w:instrText xml:space="preserve"> </w:instrText>
      </w:r>
      <w:r w:rsidR="00C634EE" w:rsidRPr="00671623">
        <w:instrText>FORMTEXT</w:instrText>
      </w:r>
      <w:r w:rsidR="00C634EE" w:rsidRPr="00671623">
        <w:rPr>
          <w:cs/>
        </w:rPr>
        <w:instrText xml:space="preserve"> </w:instrText>
      </w:r>
      <w:r w:rsidR="00C634EE" w:rsidRPr="00671623">
        <w:rPr>
          <w:cs/>
        </w:rPr>
      </w:r>
      <w:r w:rsidR="00C634EE" w:rsidRPr="00671623">
        <w:rPr>
          <w:cs/>
        </w:rPr>
        <w:fldChar w:fldCharType="separate"/>
      </w:r>
      <w:r w:rsidR="00C634EE" w:rsidRPr="00671623">
        <w:rPr>
          <w:cs/>
        </w:rPr>
        <w:t>[เนื้อหา]</w:t>
      </w:r>
      <w:r w:rsidR="00C634EE" w:rsidRPr="00671623">
        <w:rPr>
          <w:cs/>
        </w:rPr>
        <w:fldChar w:fldCharType="end"/>
      </w:r>
    </w:p>
    <w:p w:rsidR="00C634EE" w:rsidRDefault="00276F79" w:rsidP="00C634EE">
      <w:pPr>
        <w:pStyle w:val="ac"/>
      </w:pPr>
      <w:r w:rsidRPr="00646570">
        <w:rPr>
          <w:cs/>
        </w:rPr>
        <w:t>๑๐.๓</w:t>
      </w:r>
      <w:r w:rsidR="0060789C" w:rsidRPr="00646570">
        <w:rPr>
          <w:cs/>
        </w:rPr>
        <w:tab/>
      </w:r>
      <w:r w:rsidR="00C634EE"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C634EE" w:rsidRPr="00671623">
        <w:rPr>
          <w:cs/>
        </w:rPr>
        <w:instrText xml:space="preserve"> </w:instrText>
      </w:r>
      <w:r w:rsidR="00C634EE" w:rsidRPr="00671623">
        <w:instrText>FORMTEXT</w:instrText>
      </w:r>
      <w:r w:rsidR="00C634EE" w:rsidRPr="00671623">
        <w:rPr>
          <w:cs/>
        </w:rPr>
        <w:instrText xml:space="preserve"> </w:instrText>
      </w:r>
      <w:r w:rsidR="00C634EE" w:rsidRPr="00671623">
        <w:rPr>
          <w:cs/>
        </w:rPr>
      </w:r>
      <w:r w:rsidR="00C634EE" w:rsidRPr="00671623">
        <w:rPr>
          <w:cs/>
        </w:rPr>
        <w:fldChar w:fldCharType="separate"/>
      </w:r>
      <w:r w:rsidR="00C634EE" w:rsidRPr="00671623">
        <w:rPr>
          <w:cs/>
        </w:rPr>
        <w:t>[เนื้อหา]</w:t>
      </w:r>
      <w:r w:rsidR="00C634EE" w:rsidRPr="00671623">
        <w:rPr>
          <w:cs/>
        </w:rPr>
        <w:fldChar w:fldCharType="end"/>
      </w:r>
    </w:p>
    <w:p w:rsidR="00C634EE" w:rsidRDefault="00C634EE" w:rsidP="00C634EE">
      <w:pPr>
        <w:pStyle w:val="ac"/>
      </w:pPr>
      <w:r>
        <w:rPr>
          <w:cs/>
        </w:rPr>
        <w:tab/>
      </w:r>
      <w:r w:rsidR="0060789C" w:rsidRPr="00646570">
        <w:rPr>
          <w:cs/>
        </w:rPr>
        <w:tab/>
      </w:r>
      <w:r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Pr="00671623">
        <w:rPr>
          <w:cs/>
        </w:rPr>
        <w:instrText xml:space="preserve"> </w:instrText>
      </w:r>
      <w:r w:rsidRPr="00671623">
        <w:instrText>FORMTEXT</w:instrText>
      </w:r>
      <w:r w:rsidRPr="00671623">
        <w:rPr>
          <w:cs/>
        </w:rPr>
        <w:instrText xml:space="preserve"> </w:instrText>
      </w:r>
      <w:r w:rsidRPr="00671623">
        <w:rPr>
          <w:cs/>
        </w:rPr>
      </w:r>
      <w:r w:rsidRPr="00671623">
        <w:rPr>
          <w:cs/>
        </w:rPr>
        <w:fldChar w:fldCharType="separate"/>
      </w:r>
      <w:r w:rsidRPr="00671623">
        <w:rPr>
          <w:cs/>
        </w:rPr>
        <w:t>[เนื้อหา]</w:t>
      </w:r>
      <w:r w:rsidRPr="00671623">
        <w:rPr>
          <w:cs/>
        </w:rPr>
        <w:fldChar w:fldCharType="end"/>
      </w:r>
    </w:p>
    <w:p w:rsidR="00C634EE" w:rsidRDefault="00C634EE" w:rsidP="00C634EE">
      <w:pPr>
        <w:pStyle w:val="ac"/>
      </w:pPr>
      <w:r>
        <w:rPr>
          <w:cs/>
        </w:rPr>
        <w:tab/>
      </w:r>
      <w:r w:rsidR="0060789C" w:rsidRPr="00646570">
        <w:rPr>
          <w:cs/>
        </w:rPr>
        <w:tab/>
      </w:r>
      <w:r w:rsidR="00276F79" w:rsidRPr="00646570">
        <w:rPr>
          <w:cs/>
        </w:rPr>
        <w:t>๑๐.๓.๑</w:t>
      </w:r>
      <w:r>
        <w:rPr>
          <w:cs/>
        </w:rPr>
        <w:tab/>
      </w:r>
      <w:r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Pr="00671623">
        <w:rPr>
          <w:cs/>
        </w:rPr>
        <w:instrText xml:space="preserve"> </w:instrText>
      </w:r>
      <w:r w:rsidRPr="00671623">
        <w:instrText>FORMTEXT</w:instrText>
      </w:r>
      <w:r w:rsidRPr="00671623">
        <w:rPr>
          <w:cs/>
        </w:rPr>
        <w:instrText xml:space="preserve"> </w:instrText>
      </w:r>
      <w:r w:rsidRPr="00671623">
        <w:rPr>
          <w:cs/>
        </w:rPr>
      </w:r>
      <w:r w:rsidRPr="00671623">
        <w:rPr>
          <w:cs/>
        </w:rPr>
        <w:fldChar w:fldCharType="separate"/>
      </w:r>
      <w:r w:rsidRPr="00671623">
        <w:rPr>
          <w:cs/>
        </w:rPr>
        <w:t>[เนื้อหา]</w:t>
      </w:r>
      <w:r w:rsidRPr="00671623">
        <w:rPr>
          <w:cs/>
        </w:rPr>
        <w:fldChar w:fldCharType="end"/>
      </w:r>
    </w:p>
    <w:p w:rsidR="00C634EE" w:rsidRDefault="0060789C" w:rsidP="00C634EE">
      <w:pPr>
        <w:pStyle w:val="ac"/>
      </w:pPr>
      <w:r w:rsidRPr="00646570">
        <w:rPr>
          <w:cs/>
        </w:rPr>
        <w:tab/>
      </w:r>
      <w:r w:rsidR="00C634EE">
        <w:rPr>
          <w:cs/>
        </w:rPr>
        <w:tab/>
      </w:r>
      <w:r w:rsidR="00276F79" w:rsidRPr="00646570">
        <w:rPr>
          <w:cs/>
        </w:rPr>
        <w:t>๑๐.๓.๒</w:t>
      </w:r>
      <w:r w:rsidR="00C634EE">
        <w:rPr>
          <w:cs/>
        </w:rPr>
        <w:tab/>
      </w:r>
      <w:r w:rsidR="00C634EE"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C634EE" w:rsidRPr="00671623">
        <w:rPr>
          <w:cs/>
        </w:rPr>
        <w:instrText xml:space="preserve"> </w:instrText>
      </w:r>
      <w:r w:rsidR="00C634EE" w:rsidRPr="00671623">
        <w:instrText>FORMTEXT</w:instrText>
      </w:r>
      <w:r w:rsidR="00C634EE" w:rsidRPr="00671623">
        <w:rPr>
          <w:cs/>
        </w:rPr>
        <w:instrText xml:space="preserve"> </w:instrText>
      </w:r>
      <w:r w:rsidR="00C634EE" w:rsidRPr="00671623">
        <w:rPr>
          <w:cs/>
        </w:rPr>
      </w:r>
      <w:r w:rsidR="00C634EE" w:rsidRPr="00671623">
        <w:rPr>
          <w:cs/>
        </w:rPr>
        <w:fldChar w:fldCharType="separate"/>
      </w:r>
      <w:r w:rsidR="00C634EE" w:rsidRPr="00671623">
        <w:rPr>
          <w:cs/>
        </w:rPr>
        <w:t>[เนื้อหา]</w:t>
      </w:r>
      <w:r w:rsidR="00C634EE" w:rsidRPr="00671623">
        <w:rPr>
          <w:cs/>
        </w:rPr>
        <w:fldChar w:fldCharType="end"/>
      </w:r>
    </w:p>
    <w:p w:rsidR="00C634EE" w:rsidRDefault="00276F79" w:rsidP="00C634EE">
      <w:pPr>
        <w:pStyle w:val="ac"/>
      </w:pPr>
      <w:r w:rsidRPr="00646570">
        <w:rPr>
          <w:cs/>
        </w:rPr>
        <w:t>๑๐.๔</w:t>
      </w:r>
      <w:r w:rsidR="0060789C" w:rsidRPr="00646570">
        <w:rPr>
          <w:cs/>
        </w:rPr>
        <w:tab/>
      </w:r>
      <w:r w:rsidR="00C634EE"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C634EE" w:rsidRPr="00671623">
        <w:rPr>
          <w:cs/>
        </w:rPr>
        <w:instrText xml:space="preserve"> </w:instrText>
      </w:r>
      <w:r w:rsidR="00C634EE" w:rsidRPr="00671623">
        <w:instrText>FORMTEXT</w:instrText>
      </w:r>
      <w:r w:rsidR="00C634EE" w:rsidRPr="00671623">
        <w:rPr>
          <w:cs/>
        </w:rPr>
        <w:instrText xml:space="preserve"> </w:instrText>
      </w:r>
      <w:r w:rsidR="00C634EE" w:rsidRPr="00671623">
        <w:rPr>
          <w:cs/>
        </w:rPr>
      </w:r>
      <w:r w:rsidR="00C634EE" w:rsidRPr="00671623">
        <w:rPr>
          <w:cs/>
        </w:rPr>
        <w:fldChar w:fldCharType="separate"/>
      </w:r>
      <w:r w:rsidR="00C634EE" w:rsidRPr="00671623">
        <w:rPr>
          <w:cs/>
        </w:rPr>
        <w:t>[เนื้อหา]</w:t>
      </w:r>
      <w:r w:rsidR="00C634EE" w:rsidRPr="00671623">
        <w:rPr>
          <w:cs/>
        </w:rPr>
        <w:fldChar w:fldCharType="end"/>
      </w:r>
    </w:p>
    <w:p w:rsidR="00C634EE" w:rsidRPr="00C634EE" w:rsidRDefault="00C634EE" w:rsidP="00C634EE">
      <w:pPr>
        <w:pStyle w:val="ac"/>
      </w:pPr>
      <w:r w:rsidRPr="00C634EE">
        <w:rPr>
          <w:cs/>
        </w:rPr>
        <w:tab/>
      </w:r>
      <w:r w:rsidR="0060789C" w:rsidRPr="00C634EE">
        <w:rPr>
          <w:cs/>
        </w:rPr>
        <w:tab/>
      </w:r>
      <w:r w:rsidRPr="00C634EE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Pr="00C634EE">
        <w:rPr>
          <w:cs/>
        </w:rPr>
        <w:instrText xml:space="preserve"> </w:instrText>
      </w:r>
      <w:r w:rsidRPr="00C634EE">
        <w:instrText>FORMTEXT</w:instrText>
      </w:r>
      <w:r w:rsidRPr="00C634EE">
        <w:rPr>
          <w:cs/>
        </w:rPr>
        <w:instrText xml:space="preserve"> </w:instrText>
      </w:r>
      <w:r w:rsidRPr="00C634EE">
        <w:rPr>
          <w:cs/>
        </w:rPr>
      </w:r>
      <w:r w:rsidRPr="00C634EE">
        <w:rPr>
          <w:cs/>
        </w:rPr>
        <w:fldChar w:fldCharType="separate"/>
      </w:r>
      <w:r w:rsidRPr="00C634EE">
        <w:rPr>
          <w:cs/>
        </w:rPr>
        <w:t>[เนื้อหา]</w:t>
      </w:r>
      <w:r w:rsidRPr="00C634EE">
        <w:rPr>
          <w:cs/>
        </w:rPr>
        <w:fldChar w:fldCharType="end"/>
      </w:r>
    </w:p>
    <w:p w:rsidR="00C634EE" w:rsidRPr="00C634EE" w:rsidRDefault="0060789C" w:rsidP="00C634EE">
      <w:pPr>
        <w:pStyle w:val="ac"/>
      </w:pPr>
      <w:r w:rsidRPr="00C634EE">
        <w:rPr>
          <w:cs/>
        </w:rPr>
        <w:tab/>
      </w:r>
      <w:r w:rsidR="00C634EE" w:rsidRPr="00C634EE">
        <w:rPr>
          <w:cs/>
        </w:rPr>
        <w:tab/>
      </w:r>
      <w:r w:rsidR="00276F79" w:rsidRPr="00C634EE">
        <w:rPr>
          <w:cs/>
        </w:rPr>
        <w:t>๑๐.๔.๑</w:t>
      </w:r>
      <w:r w:rsidR="00C634EE" w:rsidRPr="00C634EE">
        <w:rPr>
          <w:cs/>
        </w:rPr>
        <w:tab/>
      </w:r>
      <w:r w:rsidR="00C634EE" w:rsidRPr="00C634EE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C634EE" w:rsidRPr="00C634EE">
        <w:rPr>
          <w:cs/>
        </w:rPr>
        <w:instrText xml:space="preserve"> </w:instrText>
      </w:r>
      <w:r w:rsidR="00C634EE" w:rsidRPr="00C634EE">
        <w:instrText>FORMTEXT</w:instrText>
      </w:r>
      <w:r w:rsidR="00C634EE" w:rsidRPr="00C634EE">
        <w:rPr>
          <w:cs/>
        </w:rPr>
        <w:instrText xml:space="preserve"> </w:instrText>
      </w:r>
      <w:r w:rsidR="00C634EE" w:rsidRPr="00C634EE">
        <w:rPr>
          <w:cs/>
        </w:rPr>
      </w:r>
      <w:r w:rsidR="00C634EE" w:rsidRPr="00C634EE">
        <w:rPr>
          <w:cs/>
        </w:rPr>
        <w:fldChar w:fldCharType="separate"/>
      </w:r>
      <w:r w:rsidR="00C634EE" w:rsidRPr="00C634EE">
        <w:rPr>
          <w:cs/>
        </w:rPr>
        <w:t>[เนื้อหา]</w:t>
      </w:r>
      <w:r w:rsidR="00C634EE" w:rsidRPr="00C634EE">
        <w:rPr>
          <w:cs/>
        </w:rPr>
        <w:fldChar w:fldCharType="end"/>
      </w:r>
    </w:p>
    <w:p w:rsidR="00C634EE" w:rsidRPr="00C634EE" w:rsidRDefault="00C634EE" w:rsidP="00C634EE">
      <w:pPr>
        <w:pStyle w:val="ac"/>
      </w:pPr>
      <w:r w:rsidRPr="00C634EE">
        <w:rPr>
          <w:cs/>
        </w:rPr>
        <w:tab/>
      </w:r>
      <w:r w:rsidR="0060789C" w:rsidRPr="00C634EE">
        <w:rPr>
          <w:cs/>
        </w:rPr>
        <w:tab/>
      </w:r>
      <w:r w:rsidR="0060789C" w:rsidRPr="00C634EE">
        <w:rPr>
          <w:cs/>
        </w:rPr>
        <w:tab/>
      </w:r>
      <w:r w:rsidR="0060789C" w:rsidRPr="00C634EE">
        <w:rPr>
          <w:cs/>
        </w:rPr>
        <w:tab/>
      </w:r>
      <w:r w:rsidR="00276F79" w:rsidRPr="00C634EE">
        <w:rPr>
          <w:cs/>
        </w:rPr>
        <w:t>๑๐.๔.๑.๑</w:t>
      </w:r>
      <w:r w:rsidR="0060789C" w:rsidRPr="00C634EE">
        <w:rPr>
          <w:cs/>
        </w:rPr>
        <w:tab/>
      </w:r>
      <w:r w:rsidRPr="00C634EE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Pr="00C634EE">
        <w:rPr>
          <w:cs/>
        </w:rPr>
        <w:instrText xml:space="preserve"> </w:instrText>
      </w:r>
      <w:r w:rsidRPr="00C634EE">
        <w:instrText>FORMTEXT</w:instrText>
      </w:r>
      <w:r w:rsidRPr="00C634EE">
        <w:rPr>
          <w:cs/>
        </w:rPr>
        <w:instrText xml:space="preserve"> </w:instrText>
      </w:r>
      <w:r w:rsidRPr="00C634EE">
        <w:rPr>
          <w:cs/>
        </w:rPr>
      </w:r>
      <w:r w:rsidRPr="00C634EE">
        <w:rPr>
          <w:cs/>
        </w:rPr>
        <w:fldChar w:fldCharType="separate"/>
      </w:r>
      <w:r w:rsidRPr="00C634EE">
        <w:rPr>
          <w:cs/>
        </w:rPr>
        <w:t>[เนื้อหา]</w:t>
      </w:r>
      <w:r w:rsidRPr="00C634EE">
        <w:rPr>
          <w:cs/>
        </w:rPr>
        <w:fldChar w:fldCharType="end"/>
      </w:r>
    </w:p>
    <w:p w:rsidR="00C634EE" w:rsidRPr="00C634EE" w:rsidRDefault="00C634EE" w:rsidP="00C634EE">
      <w:pPr>
        <w:pStyle w:val="ac"/>
      </w:pPr>
      <w:r w:rsidRPr="00C634EE">
        <w:tab/>
      </w:r>
      <w:r w:rsidRPr="00C634EE">
        <w:tab/>
      </w:r>
      <w:r w:rsidRPr="00C634EE">
        <w:rPr>
          <w:cs/>
        </w:rPr>
        <w:tab/>
      </w:r>
      <w:r w:rsidRPr="00C634EE">
        <w:rPr>
          <w:cs/>
        </w:rPr>
        <w:tab/>
      </w:r>
      <w:r w:rsidRPr="00C634EE">
        <w:rPr>
          <w:cs/>
        </w:rPr>
        <w:tab/>
      </w:r>
      <w:r w:rsidRPr="00C634EE">
        <w:rPr>
          <w:cs/>
        </w:rPr>
        <w:tab/>
      </w:r>
      <w:r w:rsidRPr="00C634EE">
        <w:rPr>
          <w:cs/>
        </w:rPr>
        <w:tab/>
        <w:t>๑๐.๔.๑.๑</w:t>
      </w:r>
      <w:r w:rsidRPr="00C634EE">
        <w:rPr>
          <w:rFonts w:hint="cs"/>
          <w:cs/>
        </w:rPr>
        <w:t>.๑</w:t>
      </w:r>
      <w:r w:rsidRPr="00C634EE">
        <w:rPr>
          <w:cs/>
        </w:rPr>
        <w:tab/>
      </w:r>
      <w:r w:rsidRPr="00C634EE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Pr="00C634EE">
        <w:rPr>
          <w:cs/>
        </w:rPr>
        <w:instrText xml:space="preserve"> </w:instrText>
      </w:r>
      <w:r w:rsidRPr="00C634EE">
        <w:instrText>FORMTEXT</w:instrText>
      </w:r>
      <w:r w:rsidRPr="00C634EE">
        <w:rPr>
          <w:cs/>
        </w:rPr>
        <w:instrText xml:space="preserve"> </w:instrText>
      </w:r>
      <w:r w:rsidRPr="00C634EE">
        <w:rPr>
          <w:cs/>
        </w:rPr>
      </w:r>
      <w:r w:rsidRPr="00C634EE">
        <w:rPr>
          <w:cs/>
        </w:rPr>
        <w:fldChar w:fldCharType="separate"/>
      </w:r>
      <w:r w:rsidRPr="00C634EE">
        <w:rPr>
          <w:cs/>
        </w:rPr>
        <w:t>[เนื้อหา]</w:t>
      </w:r>
      <w:r w:rsidRPr="00C634EE">
        <w:rPr>
          <w:cs/>
        </w:rPr>
        <w:fldChar w:fldCharType="end"/>
      </w:r>
    </w:p>
    <w:p w:rsidR="00C634EE" w:rsidRPr="00C634EE" w:rsidRDefault="00C634EE" w:rsidP="00C634EE">
      <w:pPr>
        <w:pStyle w:val="ac"/>
      </w:pPr>
      <w:r w:rsidRPr="00C634EE">
        <w:tab/>
      </w:r>
      <w:r w:rsidRPr="00C634EE">
        <w:tab/>
      </w:r>
      <w:r w:rsidRPr="00C634EE">
        <w:rPr>
          <w:cs/>
        </w:rPr>
        <w:tab/>
      </w:r>
      <w:r w:rsidRPr="00C634EE">
        <w:rPr>
          <w:cs/>
        </w:rPr>
        <w:tab/>
      </w:r>
      <w:r w:rsidRPr="00C634EE">
        <w:rPr>
          <w:cs/>
        </w:rPr>
        <w:tab/>
      </w:r>
      <w:r w:rsidRPr="00C634EE">
        <w:rPr>
          <w:cs/>
        </w:rPr>
        <w:tab/>
      </w:r>
      <w:r w:rsidRPr="00C634EE">
        <w:rPr>
          <w:cs/>
        </w:rPr>
        <w:tab/>
        <w:t>๑๐.๔.๑.๑</w:t>
      </w:r>
      <w:r w:rsidRPr="00C634EE">
        <w:rPr>
          <w:rFonts w:hint="cs"/>
          <w:cs/>
        </w:rPr>
        <w:t>.</w:t>
      </w:r>
      <w:r>
        <w:rPr>
          <w:rFonts w:hint="cs"/>
          <w:cs/>
        </w:rPr>
        <w:t>๒</w:t>
      </w:r>
      <w:r w:rsidRPr="00C634EE">
        <w:rPr>
          <w:cs/>
        </w:rPr>
        <w:tab/>
      </w:r>
      <w:r w:rsidRPr="00C634EE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Pr="00C634EE">
        <w:rPr>
          <w:cs/>
        </w:rPr>
        <w:instrText xml:space="preserve"> </w:instrText>
      </w:r>
      <w:r w:rsidRPr="00C634EE">
        <w:instrText>FORMTEXT</w:instrText>
      </w:r>
      <w:r w:rsidRPr="00C634EE">
        <w:rPr>
          <w:cs/>
        </w:rPr>
        <w:instrText xml:space="preserve"> </w:instrText>
      </w:r>
      <w:r w:rsidRPr="00C634EE">
        <w:rPr>
          <w:cs/>
        </w:rPr>
      </w:r>
      <w:r w:rsidRPr="00C634EE">
        <w:rPr>
          <w:cs/>
        </w:rPr>
        <w:fldChar w:fldCharType="separate"/>
      </w:r>
      <w:r w:rsidRPr="00C634EE">
        <w:rPr>
          <w:cs/>
        </w:rPr>
        <w:t>[เนื้อหา]</w:t>
      </w:r>
      <w:r w:rsidRPr="00C634EE">
        <w:rPr>
          <w:cs/>
        </w:rPr>
        <w:fldChar w:fldCharType="end"/>
      </w:r>
    </w:p>
    <w:p w:rsidR="0060789C" w:rsidRPr="00920000" w:rsidRDefault="0060789C" w:rsidP="00920000">
      <w:pPr>
        <w:pStyle w:val="ac"/>
      </w:pPr>
      <w:r w:rsidRPr="00646570">
        <w:rPr>
          <w:cs/>
        </w:rPr>
        <w:tab/>
      </w:r>
      <w:r w:rsidRPr="00646570">
        <w:rPr>
          <w:cs/>
        </w:rPr>
        <w:tab/>
      </w:r>
      <w:r w:rsidRPr="00646570">
        <w:rPr>
          <w:cs/>
        </w:rPr>
        <w:tab/>
      </w:r>
      <w:r w:rsidR="00C634EE">
        <w:rPr>
          <w:cs/>
        </w:rPr>
        <w:tab/>
      </w:r>
      <w:r w:rsidRPr="00646570">
        <w:rPr>
          <w:cs/>
        </w:rPr>
        <w:t>๑๐.๔.๑.๒</w:t>
      </w:r>
      <w:r w:rsidRPr="00646570">
        <w:rPr>
          <w:cs/>
        </w:rPr>
        <w:tab/>
      </w:r>
      <w:r w:rsidR="00C634EE" w:rsidRPr="00920000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C634EE" w:rsidRPr="00920000">
        <w:rPr>
          <w:cs/>
        </w:rPr>
        <w:instrText xml:space="preserve"> </w:instrText>
      </w:r>
      <w:r w:rsidR="00C634EE" w:rsidRPr="00920000">
        <w:instrText>FORMTEXT</w:instrText>
      </w:r>
      <w:r w:rsidR="00C634EE" w:rsidRPr="00920000">
        <w:rPr>
          <w:cs/>
        </w:rPr>
        <w:instrText xml:space="preserve"> </w:instrText>
      </w:r>
      <w:r w:rsidR="00C634EE" w:rsidRPr="00920000">
        <w:rPr>
          <w:cs/>
        </w:rPr>
      </w:r>
      <w:r w:rsidR="00C634EE" w:rsidRPr="00920000">
        <w:rPr>
          <w:cs/>
        </w:rPr>
        <w:fldChar w:fldCharType="separate"/>
      </w:r>
      <w:r w:rsidR="00C634EE" w:rsidRPr="00920000">
        <w:rPr>
          <w:cs/>
        </w:rPr>
        <w:t>[เนื้อหา]</w:t>
      </w:r>
      <w:r w:rsidR="00C634EE" w:rsidRPr="00920000">
        <w:rPr>
          <w:cs/>
        </w:rPr>
        <w:fldChar w:fldCharType="end"/>
      </w:r>
    </w:p>
    <w:p w:rsidR="0060789C" w:rsidRPr="00920000" w:rsidRDefault="0060789C" w:rsidP="00920000">
      <w:pPr>
        <w:pStyle w:val="ac"/>
      </w:pPr>
      <w:r w:rsidRPr="00920000">
        <w:rPr>
          <w:cs/>
        </w:rPr>
        <w:tab/>
      </w:r>
      <w:r w:rsidRPr="00920000">
        <w:rPr>
          <w:cs/>
        </w:rPr>
        <w:tab/>
      </w:r>
      <w:r w:rsidRPr="00920000">
        <w:rPr>
          <w:cs/>
        </w:rPr>
        <w:tab/>
      </w:r>
      <w:r w:rsidRPr="00920000">
        <w:rPr>
          <w:cs/>
        </w:rPr>
        <w:tab/>
      </w:r>
      <w:r w:rsidR="002F1D67" w:rsidRPr="00920000">
        <w:rPr>
          <w:cs/>
        </w:rPr>
        <w:tab/>
      </w:r>
      <w:r w:rsidR="00C634EE" w:rsidRPr="00920000">
        <w:rPr>
          <w:cs/>
        </w:rPr>
        <w:tab/>
      </w:r>
      <w:r w:rsidR="00C634EE" w:rsidRPr="00920000">
        <w:rPr>
          <w:cs/>
        </w:rPr>
        <w:tab/>
      </w:r>
      <w:r w:rsidRPr="00920000">
        <w:rPr>
          <w:cs/>
        </w:rPr>
        <w:t>๑๐.๔.๑.๒.๑</w:t>
      </w:r>
      <w:r w:rsidR="00C634EE" w:rsidRPr="00920000">
        <w:rPr>
          <w:cs/>
        </w:rPr>
        <w:tab/>
      </w:r>
      <w:r w:rsidR="00C634EE" w:rsidRPr="00920000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C634EE" w:rsidRPr="00920000">
        <w:rPr>
          <w:cs/>
        </w:rPr>
        <w:instrText xml:space="preserve"> </w:instrText>
      </w:r>
      <w:r w:rsidR="00C634EE" w:rsidRPr="00920000">
        <w:instrText>FORMTEXT</w:instrText>
      </w:r>
      <w:r w:rsidR="00C634EE" w:rsidRPr="00920000">
        <w:rPr>
          <w:cs/>
        </w:rPr>
        <w:instrText xml:space="preserve"> </w:instrText>
      </w:r>
      <w:r w:rsidR="00C634EE" w:rsidRPr="00920000">
        <w:rPr>
          <w:cs/>
        </w:rPr>
      </w:r>
      <w:r w:rsidR="00C634EE" w:rsidRPr="00920000">
        <w:rPr>
          <w:cs/>
        </w:rPr>
        <w:fldChar w:fldCharType="separate"/>
      </w:r>
      <w:r w:rsidR="00C634EE" w:rsidRPr="00920000">
        <w:rPr>
          <w:cs/>
        </w:rPr>
        <w:t>[เนื้อหา]</w:t>
      </w:r>
      <w:r w:rsidR="00C634EE" w:rsidRPr="00920000">
        <w:rPr>
          <w:cs/>
        </w:rPr>
        <w:fldChar w:fldCharType="end"/>
      </w:r>
      <w:r w:rsidR="002F1D67" w:rsidRPr="00920000">
        <w:rPr>
          <w:cs/>
        </w:rPr>
        <w:tab/>
      </w:r>
      <w:r w:rsidR="002F1D67" w:rsidRPr="00920000">
        <w:rPr>
          <w:cs/>
        </w:rPr>
        <w:tab/>
      </w:r>
      <w:r w:rsidR="002F1D67" w:rsidRPr="00920000">
        <w:rPr>
          <w:cs/>
        </w:rPr>
        <w:tab/>
      </w:r>
      <w:r w:rsidR="002F1D67" w:rsidRPr="00920000">
        <w:rPr>
          <w:cs/>
        </w:rPr>
        <w:tab/>
      </w:r>
      <w:r w:rsidR="002F1D67" w:rsidRPr="00920000">
        <w:rPr>
          <w:cs/>
        </w:rPr>
        <w:tab/>
      </w:r>
      <w:r w:rsidR="00C634EE" w:rsidRPr="00920000">
        <w:rPr>
          <w:cs/>
        </w:rPr>
        <w:tab/>
      </w:r>
      <w:r w:rsidR="00C634EE" w:rsidRPr="00920000">
        <w:rPr>
          <w:cs/>
        </w:rPr>
        <w:tab/>
      </w:r>
      <w:r w:rsidR="00C634EE" w:rsidRPr="00920000">
        <w:rPr>
          <w:cs/>
        </w:rPr>
        <w:tab/>
      </w:r>
      <w:r w:rsidR="00C634EE" w:rsidRPr="00920000">
        <w:rPr>
          <w:cs/>
        </w:rPr>
        <w:tab/>
      </w:r>
      <w:r w:rsidR="00C634EE" w:rsidRPr="00920000">
        <w:rPr>
          <w:cs/>
        </w:rPr>
        <w:tab/>
      </w:r>
      <w:r w:rsidR="00C634EE" w:rsidRPr="00920000">
        <w:rPr>
          <w:cs/>
        </w:rPr>
        <w:tab/>
      </w:r>
      <w:r w:rsidR="00C634EE" w:rsidRPr="00920000">
        <w:rPr>
          <w:cs/>
        </w:rPr>
        <w:tab/>
      </w:r>
      <w:r w:rsidR="00C634EE" w:rsidRPr="00920000">
        <w:rPr>
          <w:cs/>
        </w:rPr>
        <w:tab/>
      </w:r>
      <w:r w:rsidRPr="00920000">
        <w:rPr>
          <w:cs/>
        </w:rPr>
        <w:t>๑๐.๔.๑.๒.๒</w:t>
      </w:r>
      <w:r w:rsidR="002F1D67" w:rsidRPr="00920000">
        <w:rPr>
          <w:cs/>
        </w:rPr>
        <w:tab/>
      </w:r>
      <w:r w:rsidR="00C634EE" w:rsidRPr="00920000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C634EE" w:rsidRPr="00920000">
        <w:rPr>
          <w:cs/>
        </w:rPr>
        <w:instrText xml:space="preserve"> </w:instrText>
      </w:r>
      <w:r w:rsidR="00C634EE" w:rsidRPr="00920000">
        <w:instrText>FORMTEXT</w:instrText>
      </w:r>
      <w:r w:rsidR="00C634EE" w:rsidRPr="00920000">
        <w:rPr>
          <w:cs/>
        </w:rPr>
        <w:instrText xml:space="preserve"> </w:instrText>
      </w:r>
      <w:r w:rsidR="00C634EE" w:rsidRPr="00920000">
        <w:rPr>
          <w:cs/>
        </w:rPr>
      </w:r>
      <w:r w:rsidR="00C634EE" w:rsidRPr="00920000">
        <w:rPr>
          <w:cs/>
        </w:rPr>
        <w:fldChar w:fldCharType="separate"/>
      </w:r>
      <w:r w:rsidR="00C634EE" w:rsidRPr="00920000">
        <w:rPr>
          <w:cs/>
        </w:rPr>
        <w:t>[เนื้อหา]</w:t>
      </w:r>
      <w:r w:rsidR="00C634EE" w:rsidRPr="00920000">
        <w:rPr>
          <w:cs/>
        </w:rPr>
        <w:fldChar w:fldCharType="end"/>
      </w:r>
    </w:p>
    <w:p w:rsidR="0060789C" w:rsidRPr="00920000" w:rsidRDefault="002F1D67" w:rsidP="00920000">
      <w:pPr>
        <w:pStyle w:val="ac"/>
      </w:pPr>
      <w:r w:rsidRPr="00920000">
        <w:tab/>
      </w:r>
      <w:r w:rsidRPr="00920000">
        <w:tab/>
      </w:r>
      <w:r w:rsidRPr="00920000">
        <w:tab/>
      </w:r>
      <w:r w:rsidRPr="00920000">
        <w:tab/>
      </w:r>
      <w:r w:rsidRPr="00920000">
        <w:tab/>
      </w:r>
      <w:r w:rsidRPr="00920000">
        <w:tab/>
      </w:r>
      <w:r w:rsidR="007B2245" w:rsidRPr="00920000">
        <w:tab/>
      </w:r>
      <w:r w:rsidR="00C634EE" w:rsidRPr="00920000">
        <w:tab/>
      </w:r>
      <w:r w:rsidR="00C634EE" w:rsidRPr="00920000">
        <w:tab/>
      </w:r>
      <w:r w:rsidR="00C634EE" w:rsidRPr="00920000">
        <w:tab/>
      </w:r>
      <w:r w:rsidR="00C634EE" w:rsidRPr="00920000">
        <w:tab/>
      </w:r>
      <w:r w:rsidRPr="00920000">
        <w:rPr>
          <w:cs/>
        </w:rPr>
        <w:t>-</w:t>
      </w:r>
      <w:r w:rsidR="00C634EE" w:rsidRPr="00920000">
        <w:rPr>
          <w:cs/>
        </w:rPr>
        <w:tab/>
      </w:r>
      <w:r w:rsidR="00C634EE" w:rsidRPr="00920000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C634EE" w:rsidRPr="00920000">
        <w:rPr>
          <w:cs/>
        </w:rPr>
        <w:instrText xml:space="preserve"> </w:instrText>
      </w:r>
      <w:r w:rsidR="00C634EE" w:rsidRPr="00920000">
        <w:instrText>FORMTEXT</w:instrText>
      </w:r>
      <w:r w:rsidR="00C634EE" w:rsidRPr="00920000">
        <w:rPr>
          <w:cs/>
        </w:rPr>
        <w:instrText xml:space="preserve"> </w:instrText>
      </w:r>
      <w:r w:rsidR="00C634EE" w:rsidRPr="00920000">
        <w:rPr>
          <w:cs/>
        </w:rPr>
      </w:r>
      <w:r w:rsidR="00C634EE" w:rsidRPr="00920000">
        <w:rPr>
          <w:cs/>
        </w:rPr>
        <w:fldChar w:fldCharType="separate"/>
      </w:r>
      <w:r w:rsidR="00C634EE" w:rsidRPr="00920000">
        <w:rPr>
          <w:cs/>
        </w:rPr>
        <w:t>[เนื้อหา]</w:t>
      </w:r>
      <w:r w:rsidR="00C634EE" w:rsidRPr="00920000">
        <w:rPr>
          <w:cs/>
        </w:rPr>
        <w:fldChar w:fldCharType="end"/>
      </w:r>
    </w:p>
    <w:p w:rsidR="00C634EE" w:rsidRPr="00920000" w:rsidRDefault="00C634EE" w:rsidP="00920000">
      <w:pPr>
        <w:pStyle w:val="ac"/>
      </w:pPr>
      <w:r w:rsidRPr="00920000">
        <w:tab/>
      </w:r>
      <w:r w:rsidRPr="00920000">
        <w:tab/>
      </w:r>
      <w:r w:rsidRPr="00920000">
        <w:tab/>
      </w:r>
      <w:r w:rsidRPr="00920000">
        <w:tab/>
      </w:r>
      <w:r w:rsidRPr="00920000">
        <w:tab/>
      </w:r>
      <w:r w:rsidRPr="00920000">
        <w:tab/>
      </w:r>
      <w:r w:rsidRPr="00920000">
        <w:tab/>
      </w:r>
      <w:r w:rsidRPr="00920000">
        <w:tab/>
      </w:r>
      <w:r w:rsidRPr="00920000">
        <w:tab/>
      </w:r>
      <w:r w:rsidRPr="00920000">
        <w:tab/>
      </w:r>
      <w:r w:rsidRPr="00920000">
        <w:tab/>
      </w:r>
      <w:r w:rsidRPr="00920000">
        <w:rPr>
          <w:cs/>
        </w:rPr>
        <w:t>-</w:t>
      </w:r>
      <w:r w:rsidRPr="00920000">
        <w:rPr>
          <w:cs/>
        </w:rPr>
        <w:tab/>
      </w:r>
      <w:r w:rsidRPr="00920000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Pr="00920000">
        <w:rPr>
          <w:cs/>
        </w:rPr>
        <w:instrText xml:space="preserve"> </w:instrText>
      </w:r>
      <w:r w:rsidRPr="00920000">
        <w:instrText>FORMTEXT</w:instrText>
      </w:r>
      <w:r w:rsidRPr="00920000">
        <w:rPr>
          <w:cs/>
        </w:rPr>
        <w:instrText xml:space="preserve"> </w:instrText>
      </w:r>
      <w:r w:rsidRPr="00920000">
        <w:rPr>
          <w:cs/>
        </w:rPr>
      </w:r>
      <w:r w:rsidRPr="00920000">
        <w:rPr>
          <w:cs/>
        </w:rPr>
        <w:fldChar w:fldCharType="separate"/>
      </w:r>
      <w:r w:rsidRPr="00920000">
        <w:rPr>
          <w:cs/>
        </w:rPr>
        <w:t>[เนื้อหา]</w:t>
      </w:r>
      <w:r w:rsidRPr="00920000">
        <w:rPr>
          <w:cs/>
        </w:rPr>
        <w:fldChar w:fldCharType="end"/>
      </w:r>
    </w:p>
    <w:p w:rsidR="00C634EE" w:rsidRPr="00920000" w:rsidRDefault="00C634EE" w:rsidP="00920000">
      <w:pPr>
        <w:pStyle w:val="ac"/>
      </w:pPr>
      <w:r w:rsidRPr="00920000">
        <w:tab/>
      </w:r>
      <w:r w:rsidRPr="00920000">
        <w:tab/>
      </w:r>
      <w:r w:rsidRPr="00920000">
        <w:tab/>
      </w:r>
      <w:r w:rsidRPr="00920000">
        <w:tab/>
      </w:r>
      <w:r w:rsidRPr="00920000">
        <w:tab/>
      </w:r>
      <w:r w:rsidRPr="00920000">
        <w:tab/>
      </w:r>
      <w:r w:rsidRPr="00920000">
        <w:tab/>
      </w:r>
      <w:r w:rsidRPr="00920000">
        <w:tab/>
      </w:r>
      <w:r w:rsidRPr="00920000">
        <w:tab/>
      </w:r>
      <w:r w:rsidRPr="00920000">
        <w:tab/>
      </w:r>
      <w:r w:rsidRPr="00920000">
        <w:tab/>
      </w:r>
      <w:r w:rsidRPr="00920000">
        <w:rPr>
          <w:cs/>
        </w:rPr>
        <w:t>-</w:t>
      </w:r>
      <w:r w:rsidRPr="00920000">
        <w:rPr>
          <w:cs/>
        </w:rPr>
        <w:tab/>
      </w:r>
      <w:r w:rsidRPr="00920000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Pr="00920000">
        <w:rPr>
          <w:cs/>
        </w:rPr>
        <w:instrText xml:space="preserve"> </w:instrText>
      </w:r>
      <w:r w:rsidRPr="00920000">
        <w:instrText>FORMTEXT</w:instrText>
      </w:r>
      <w:r w:rsidRPr="00920000">
        <w:rPr>
          <w:cs/>
        </w:rPr>
        <w:instrText xml:space="preserve"> </w:instrText>
      </w:r>
      <w:r w:rsidRPr="00920000">
        <w:rPr>
          <w:cs/>
        </w:rPr>
      </w:r>
      <w:r w:rsidRPr="00920000">
        <w:rPr>
          <w:cs/>
        </w:rPr>
        <w:fldChar w:fldCharType="separate"/>
      </w:r>
      <w:r w:rsidRPr="00920000">
        <w:rPr>
          <w:cs/>
        </w:rPr>
        <w:t>[เนื้อหา]</w:t>
      </w:r>
      <w:r w:rsidRPr="00920000">
        <w:rPr>
          <w:cs/>
        </w:rPr>
        <w:fldChar w:fldCharType="end"/>
      </w:r>
    </w:p>
    <w:p w:rsidR="00C634EE" w:rsidRPr="00920000" w:rsidRDefault="007B2245" w:rsidP="00920000">
      <w:pPr>
        <w:pStyle w:val="ac"/>
      </w:pPr>
      <w:r w:rsidRPr="00920000">
        <w:rPr>
          <w:cs/>
        </w:rPr>
        <w:tab/>
      </w:r>
      <w:r w:rsidRPr="00920000">
        <w:rPr>
          <w:cs/>
        </w:rPr>
        <w:tab/>
      </w:r>
      <w:r w:rsidR="0060789C" w:rsidRPr="00920000">
        <w:rPr>
          <w:cs/>
        </w:rPr>
        <w:t>๑๐.๔.๒</w:t>
      </w:r>
      <w:r w:rsidRPr="00920000">
        <w:rPr>
          <w:cs/>
        </w:rPr>
        <w:tab/>
      </w:r>
      <w:r w:rsidR="00C634EE" w:rsidRPr="00920000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C634EE" w:rsidRPr="00920000">
        <w:rPr>
          <w:cs/>
        </w:rPr>
        <w:instrText xml:space="preserve"> </w:instrText>
      </w:r>
      <w:r w:rsidR="00C634EE" w:rsidRPr="00920000">
        <w:instrText>FORMTEXT</w:instrText>
      </w:r>
      <w:r w:rsidR="00C634EE" w:rsidRPr="00920000">
        <w:rPr>
          <w:cs/>
        </w:rPr>
        <w:instrText xml:space="preserve"> </w:instrText>
      </w:r>
      <w:r w:rsidR="00C634EE" w:rsidRPr="00920000">
        <w:rPr>
          <w:cs/>
        </w:rPr>
      </w:r>
      <w:r w:rsidR="00C634EE" w:rsidRPr="00920000">
        <w:rPr>
          <w:cs/>
        </w:rPr>
        <w:fldChar w:fldCharType="separate"/>
      </w:r>
      <w:r w:rsidR="00C634EE" w:rsidRPr="00920000">
        <w:rPr>
          <w:cs/>
        </w:rPr>
        <w:t>[เนื้อหา]</w:t>
      </w:r>
      <w:r w:rsidR="00C634EE" w:rsidRPr="00920000">
        <w:rPr>
          <w:cs/>
        </w:rPr>
        <w:fldChar w:fldCharType="end"/>
      </w:r>
    </w:p>
    <w:p w:rsidR="00920000" w:rsidRPr="00920000" w:rsidRDefault="00920000" w:rsidP="00920000">
      <w:pPr>
        <w:pStyle w:val="ac"/>
      </w:pPr>
      <w:r w:rsidRPr="00920000">
        <w:rPr>
          <w:cs/>
        </w:rPr>
        <w:tab/>
      </w:r>
      <w:r w:rsidRPr="00920000">
        <w:tab/>
      </w:r>
      <w:r w:rsidRPr="00920000">
        <w:tab/>
      </w:r>
      <w:r w:rsidRPr="00920000">
        <w:tab/>
      </w:r>
      <w:r w:rsidRPr="00920000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Pr="00920000">
        <w:rPr>
          <w:cs/>
        </w:rPr>
        <w:instrText xml:space="preserve"> </w:instrText>
      </w:r>
      <w:r w:rsidRPr="00920000">
        <w:instrText>FORMTEXT</w:instrText>
      </w:r>
      <w:r w:rsidRPr="00920000">
        <w:rPr>
          <w:cs/>
        </w:rPr>
        <w:instrText xml:space="preserve"> </w:instrText>
      </w:r>
      <w:r w:rsidRPr="00920000">
        <w:rPr>
          <w:cs/>
        </w:rPr>
      </w:r>
      <w:r w:rsidRPr="00920000">
        <w:rPr>
          <w:cs/>
        </w:rPr>
        <w:fldChar w:fldCharType="separate"/>
      </w:r>
      <w:r w:rsidRPr="00920000">
        <w:rPr>
          <w:cs/>
        </w:rPr>
        <w:t>[เนื้อหา]</w:t>
      </w:r>
      <w:r w:rsidRPr="00920000">
        <w:rPr>
          <w:cs/>
        </w:rPr>
        <w:fldChar w:fldCharType="end"/>
      </w:r>
    </w:p>
    <w:p w:rsidR="00920000" w:rsidRPr="00C634EE" w:rsidRDefault="00920000" w:rsidP="00920000">
      <w:pPr>
        <w:pStyle w:val="ac"/>
      </w:pPr>
      <w:r w:rsidRPr="00C634EE">
        <w:rPr>
          <w:cs/>
        </w:rPr>
        <w:tab/>
      </w:r>
      <w:r w:rsidRPr="00C634EE">
        <w:rPr>
          <w:cs/>
        </w:rPr>
        <w:tab/>
      </w:r>
      <w:r w:rsidRPr="00C634EE">
        <w:rPr>
          <w:cs/>
        </w:rPr>
        <w:tab/>
      </w:r>
      <w:r w:rsidRPr="00C634EE">
        <w:rPr>
          <w:cs/>
        </w:rPr>
        <w:tab/>
      </w:r>
      <w:r>
        <w:rPr>
          <w:cs/>
        </w:rPr>
        <w:t>๑๐.๔.</w:t>
      </w:r>
      <w:r>
        <w:rPr>
          <w:rFonts w:hint="cs"/>
          <w:cs/>
        </w:rPr>
        <w:t>๒</w:t>
      </w:r>
      <w:r w:rsidRPr="00C634EE">
        <w:rPr>
          <w:cs/>
        </w:rPr>
        <w:t>.๑</w:t>
      </w:r>
      <w:r w:rsidRPr="00C634EE">
        <w:rPr>
          <w:cs/>
        </w:rPr>
        <w:tab/>
      </w:r>
      <w:r w:rsidRPr="00C634EE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Pr="00C634EE">
        <w:rPr>
          <w:cs/>
        </w:rPr>
        <w:instrText xml:space="preserve"> </w:instrText>
      </w:r>
      <w:r w:rsidRPr="00C634EE">
        <w:instrText>FORMTEXT</w:instrText>
      </w:r>
      <w:r w:rsidRPr="00C634EE">
        <w:rPr>
          <w:cs/>
        </w:rPr>
        <w:instrText xml:space="preserve"> </w:instrText>
      </w:r>
      <w:r w:rsidRPr="00C634EE">
        <w:rPr>
          <w:cs/>
        </w:rPr>
      </w:r>
      <w:r w:rsidRPr="00C634EE">
        <w:rPr>
          <w:cs/>
        </w:rPr>
        <w:fldChar w:fldCharType="separate"/>
      </w:r>
      <w:r w:rsidRPr="00C634EE">
        <w:rPr>
          <w:cs/>
        </w:rPr>
        <w:t>[เนื้อหา]</w:t>
      </w:r>
      <w:r w:rsidRPr="00C634EE">
        <w:rPr>
          <w:cs/>
        </w:rPr>
        <w:fldChar w:fldCharType="end"/>
      </w:r>
    </w:p>
    <w:p w:rsidR="00920000" w:rsidRPr="00C634EE" w:rsidRDefault="00920000" w:rsidP="00920000">
      <w:pPr>
        <w:pStyle w:val="ac"/>
      </w:pPr>
      <w:r w:rsidRPr="00C634EE">
        <w:rPr>
          <w:cs/>
        </w:rPr>
        <w:tab/>
      </w:r>
      <w:r w:rsidRPr="00C634EE">
        <w:rPr>
          <w:cs/>
        </w:rPr>
        <w:tab/>
      </w:r>
      <w:r w:rsidRPr="00C634EE">
        <w:rPr>
          <w:cs/>
        </w:rPr>
        <w:tab/>
      </w:r>
      <w:r w:rsidRPr="00C634EE">
        <w:rPr>
          <w:cs/>
        </w:rPr>
        <w:tab/>
      </w:r>
      <w:r>
        <w:rPr>
          <w:cs/>
        </w:rPr>
        <w:t>๑๐.๔.</w:t>
      </w:r>
      <w:r>
        <w:rPr>
          <w:rFonts w:hint="cs"/>
          <w:cs/>
        </w:rPr>
        <w:t>๒</w:t>
      </w:r>
      <w:r w:rsidRPr="00C634EE">
        <w:rPr>
          <w:cs/>
        </w:rPr>
        <w:t>.</w:t>
      </w:r>
      <w:r>
        <w:rPr>
          <w:rFonts w:hint="cs"/>
          <w:cs/>
        </w:rPr>
        <w:t>๒</w:t>
      </w:r>
      <w:r w:rsidRPr="00C634EE">
        <w:rPr>
          <w:cs/>
        </w:rPr>
        <w:tab/>
      </w:r>
      <w:r w:rsidRPr="00C634EE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Pr="00C634EE">
        <w:rPr>
          <w:cs/>
        </w:rPr>
        <w:instrText xml:space="preserve"> </w:instrText>
      </w:r>
      <w:r w:rsidRPr="00C634EE">
        <w:instrText>FORMTEXT</w:instrText>
      </w:r>
      <w:r w:rsidRPr="00C634EE">
        <w:rPr>
          <w:cs/>
        </w:rPr>
        <w:instrText xml:space="preserve"> </w:instrText>
      </w:r>
      <w:r w:rsidRPr="00C634EE">
        <w:rPr>
          <w:cs/>
        </w:rPr>
      </w:r>
      <w:r w:rsidRPr="00C634EE">
        <w:rPr>
          <w:cs/>
        </w:rPr>
        <w:fldChar w:fldCharType="separate"/>
      </w:r>
      <w:r w:rsidRPr="00C634EE">
        <w:rPr>
          <w:cs/>
        </w:rPr>
        <w:t>[เนื้อหา]</w:t>
      </w:r>
      <w:r w:rsidRPr="00C634EE">
        <w:rPr>
          <w:cs/>
        </w:rPr>
        <w:fldChar w:fldCharType="end"/>
      </w:r>
    </w:p>
    <w:p w:rsidR="00920000" w:rsidRPr="00920000" w:rsidRDefault="00920000" w:rsidP="00920000">
      <w:pPr>
        <w:pStyle w:val="ac"/>
      </w:pPr>
      <w:r w:rsidRPr="00920000">
        <w:rPr>
          <w:cs/>
        </w:rPr>
        <w:tab/>
      </w:r>
      <w:r w:rsidRPr="00920000">
        <w:tab/>
      </w:r>
      <w:r w:rsidRPr="00920000">
        <w:tab/>
      </w:r>
      <w:r w:rsidRPr="00920000">
        <w:tab/>
      </w:r>
      <w:r>
        <w:tab/>
      </w:r>
      <w:r>
        <w:tab/>
      </w:r>
      <w:r>
        <w:tab/>
      </w:r>
      <w:r w:rsidRPr="00920000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Pr="00920000">
        <w:rPr>
          <w:cs/>
        </w:rPr>
        <w:instrText xml:space="preserve"> </w:instrText>
      </w:r>
      <w:r w:rsidRPr="00920000">
        <w:instrText>FORMTEXT</w:instrText>
      </w:r>
      <w:r w:rsidRPr="00920000">
        <w:rPr>
          <w:cs/>
        </w:rPr>
        <w:instrText xml:space="preserve"> </w:instrText>
      </w:r>
      <w:r w:rsidRPr="00920000">
        <w:rPr>
          <w:cs/>
        </w:rPr>
      </w:r>
      <w:r w:rsidRPr="00920000">
        <w:rPr>
          <w:cs/>
        </w:rPr>
        <w:fldChar w:fldCharType="separate"/>
      </w:r>
      <w:r w:rsidRPr="00920000">
        <w:rPr>
          <w:cs/>
        </w:rPr>
        <w:t>[เนื้อหา]</w:t>
      </w:r>
      <w:r w:rsidRPr="00920000">
        <w:rPr>
          <w:cs/>
        </w:rPr>
        <w:fldChar w:fldCharType="end"/>
      </w:r>
    </w:p>
    <w:p w:rsidR="00920000" w:rsidRPr="00671623" w:rsidRDefault="00920000" w:rsidP="00920000">
      <w:pPr>
        <w:pStyle w:val="a6"/>
      </w:pPr>
      <w:r>
        <w:rPr>
          <w:rFonts w:hint="cs"/>
          <w:cs/>
        </w:rPr>
        <w:t>๑๑</w:t>
      </w:r>
      <w:r w:rsidRPr="00671623">
        <w:rPr>
          <w:cs/>
        </w:rPr>
        <w:t xml:space="preserve">. </w:t>
      </w:r>
      <w:r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ชื่อเรื่องรอง]"/>
            </w:textInput>
          </w:ffData>
        </w:fldChar>
      </w:r>
      <w:r w:rsidRPr="00671623">
        <w:rPr>
          <w:cs/>
        </w:rPr>
        <w:instrText xml:space="preserve"> </w:instrText>
      </w:r>
      <w:r w:rsidRPr="00671623">
        <w:instrText>FORMTEXT</w:instrText>
      </w:r>
      <w:r w:rsidRPr="00671623">
        <w:rPr>
          <w:cs/>
        </w:rPr>
        <w:instrText xml:space="preserve"> </w:instrText>
      </w:r>
      <w:r w:rsidRPr="00671623">
        <w:rPr>
          <w:cs/>
        </w:rPr>
      </w:r>
      <w:r w:rsidRPr="00671623">
        <w:rPr>
          <w:cs/>
        </w:rPr>
        <w:fldChar w:fldCharType="separate"/>
      </w:r>
      <w:r w:rsidRPr="00671623">
        <w:rPr>
          <w:cs/>
        </w:rPr>
        <w:t>[ชื่อเรื่องรอง]</w:t>
      </w:r>
      <w:r w:rsidRPr="00671623">
        <w:rPr>
          <w:cs/>
        </w:rPr>
        <w:fldChar w:fldCharType="end"/>
      </w:r>
    </w:p>
    <w:p w:rsidR="00395107" w:rsidRPr="00A7249B" w:rsidRDefault="00395107" w:rsidP="00A7249B">
      <w:pPr>
        <w:pStyle w:val="ac"/>
      </w:pPr>
      <w:r w:rsidRPr="00395107">
        <w:rPr>
          <w:cs/>
        </w:rPr>
        <w:t>๑๑.๑</w:t>
      </w:r>
      <w:r>
        <w:rPr>
          <w:cs/>
        </w:rPr>
        <w:tab/>
      </w:r>
      <w:r w:rsidR="00920000" w:rsidRPr="00920000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920000" w:rsidRPr="00920000">
        <w:rPr>
          <w:cs/>
        </w:rPr>
        <w:instrText xml:space="preserve"> </w:instrText>
      </w:r>
      <w:r w:rsidR="00920000" w:rsidRPr="00920000">
        <w:instrText>FORMTEXT</w:instrText>
      </w:r>
      <w:r w:rsidR="00920000" w:rsidRPr="00920000">
        <w:rPr>
          <w:cs/>
        </w:rPr>
        <w:instrText xml:space="preserve"> </w:instrText>
      </w:r>
      <w:r w:rsidR="00920000" w:rsidRPr="00920000">
        <w:rPr>
          <w:cs/>
        </w:rPr>
      </w:r>
      <w:r w:rsidR="00920000" w:rsidRPr="00920000">
        <w:rPr>
          <w:cs/>
        </w:rPr>
        <w:fldChar w:fldCharType="separate"/>
      </w:r>
      <w:r w:rsidR="00920000" w:rsidRPr="00920000">
        <w:rPr>
          <w:cs/>
        </w:rPr>
        <w:t>[เนื้อหา]</w:t>
      </w:r>
      <w:r w:rsidR="00920000" w:rsidRPr="00920000">
        <w:rPr>
          <w:cs/>
        </w:rPr>
        <w:fldChar w:fldCharType="end"/>
      </w:r>
    </w:p>
    <w:p w:rsidR="00395107" w:rsidRPr="00A7249B" w:rsidRDefault="00395107" w:rsidP="00A7249B">
      <w:pPr>
        <w:pStyle w:val="ac"/>
      </w:pPr>
      <w:r w:rsidRPr="00A7249B">
        <w:rPr>
          <w:cs/>
        </w:rPr>
        <w:tab/>
      </w:r>
      <w:r w:rsidR="00920000">
        <w:rPr>
          <w:cs/>
        </w:rPr>
        <w:tab/>
      </w:r>
      <w:r w:rsidR="00920000" w:rsidRPr="00920000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920000" w:rsidRPr="00920000">
        <w:rPr>
          <w:cs/>
        </w:rPr>
        <w:instrText xml:space="preserve"> </w:instrText>
      </w:r>
      <w:r w:rsidR="00920000" w:rsidRPr="00920000">
        <w:instrText>FORMTEXT</w:instrText>
      </w:r>
      <w:r w:rsidR="00920000" w:rsidRPr="00920000">
        <w:rPr>
          <w:cs/>
        </w:rPr>
        <w:instrText xml:space="preserve"> </w:instrText>
      </w:r>
      <w:r w:rsidR="00920000" w:rsidRPr="00920000">
        <w:rPr>
          <w:cs/>
        </w:rPr>
      </w:r>
      <w:r w:rsidR="00920000" w:rsidRPr="00920000">
        <w:rPr>
          <w:cs/>
        </w:rPr>
        <w:fldChar w:fldCharType="separate"/>
      </w:r>
      <w:r w:rsidR="00920000" w:rsidRPr="00920000">
        <w:rPr>
          <w:cs/>
        </w:rPr>
        <w:t>[เนื้อหา]</w:t>
      </w:r>
      <w:r w:rsidR="00920000" w:rsidRPr="00920000">
        <w:rPr>
          <w:cs/>
        </w:rPr>
        <w:fldChar w:fldCharType="end"/>
      </w:r>
    </w:p>
    <w:p w:rsidR="00395107" w:rsidRPr="00A7249B" w:rsidRDefault="00395107" w:rsidP="00A7249B">
      <w:pPr>
        <w:pStyle w:val="ac"/>
      </w:pPr>
      <w:r w:rsidRPr="00A7249B">
        <w:rPr>
          <w:cs/>
        </w:rPr>
        <w:tab/>
      </w:r>
      <w:r w:rsidR="00920000">
        <w:rPr>
          <w:cs/>
        </w:rPr>
        <w:tab/>
      </w:r>
      <w:r w:rsidR="00920000" w:rsidRPr="00920000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920000" w:rsidRPr="00920000">
        <w:rPr>
          <w:cs/>
        </w:rPr>
        <w:instrText xml:space="preserve"> </w:instrText>
      </w:r>
      <w:r w:rsidR="00920000" w:rsidRPr="00920000">
        <w:instrText>FORMTEXT</w:instrText>
      </w:r>
      <w:r w:rsidR="00920000" w:rsidRPr="00920000">
        <w:rPr>
          <w:cs/>
        </w:rPr>
        <w:instrText xml:space="preserve"> </w:instrText>
      </w:r>
      <w:r w:rsidR="00920000" w:rsidRPr="00920000">
        <w:rPr>
          <w:cs/>
        </w:rPr>
      </w:r>
      <w:r w:rsidR="00920000" w:rsidRPr="00920000">
        <w:rPr>
          <w:cs/>
        </w:rPr>
        <w:fldChar w:fldCharType="separate"/>
      </w:r>
      <w:r w:rsidR="00920000" w:rsidRPr="00920000">
        <w:rPr>
          <w:cs/>
        </w:rPr>
        <w:t>[เนื้อหา]</w:t>
      </w:r>
      <w:r w:rsidR="00920000" w:rsidRPr="00920000">
        <w:rPr>
          <w:cs/>
        </w:rPr>
        <w:fldChar w:fldCharType="end"/>
      </w:r>
    </w:p>
    <w:p w:rsidR="00395107" w:rsidRPr="00A7249B" w:rsidRDefault="00395107" w:rsidP="00A7249B">
      <w:pPr>
        <w:pStyle w:val="ac"/>
      </w:pPr>
      <w:r w:rsidRPr="00A7249B">
        <w:rPr>
          <w:cs/>
        </w:rPr>
        <w:t>๑๑.๒</w:t>
      </w:r>
      <w:r w:rsidR="00920000">
        <w:rPr>
          <w:cs/>
        </w:rPr>
        <w:tab/>
      </w:r>
      <w:r w:rsidR="00920000" w:rsidRPr="00920000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920000" w:rsidRPr="00920000">
        <w:rPr>
          <w:cs/>
        </w:rPr>
        <w:instrText xml:space="preserve"> </w:instrText>
      </w:r>
      <w:r w:rsidR="00920000" w:rsidRPr="00920000">
        <w:instrText>FORMTEXT</w:instrText>
      </w:r>
      <w:r w:rsidR="00920000" w:rsidRPr="00920000">
        <w:rPr>
          <w:cs/>
        </w:rPr>
        <w:instrText xml:space="preserve"> </w:instrText>
      </w:r>
      <w:r w:rsidR="00920000" w:rsidRPr="00920000">
        <w:rPr>
          <w:cs/>
        </w:rPr>
      </w:r>
      <w:r w:rsidR="00920000" w:rsidRPr="00920000">
        <w:rPr>
          <w:cs/>
        </w:rPr>
        <w:fldChar w:fldCharType="separate"/>
      </w:r>
      <w:r w:rsidR="00920000" w:rsidRPr="00920000">
        <w:rPr>
          <w:cs/>
        </w:rPr>
        <w:t>[เนื้อหา]</w:t>
      </w:r>
      <w:r w:rsidR="00920000" w:rsidRPr="00920000">
        <w:rPr>
          <w:cs/>
        </w:rPr>
        <w:fldChar w:fldCharType="end"/>
      </w:r>
    </w:p>
    <w:p w:rsidR="00395107" w:rsidRPr="00A7249B" w:rsidRDefault="00395107" w:rsidP="00A7249B">
      <w:pPr>
        <w:pStyle w:val="ac"/>
      </w:pPr>
      <w:r w:rsidRPr="00A7249B">
        <w:rPr>
          <w:cs/>
        </w:rPr>
        <w:tab/>
      </w:r>
      <w:r w:rsidR="00920000">
        <w:rPr>
          <w:cs/>
        </w:rPr>
        <w:tab/>
      </w:r>
      <w:r w:rsidR="00920000" w:rsidRPr="00920000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920000" w:rsidRPr="00920000">
        <w:rPr>
          <w:cs/>
        </w:rPr>
        <w:instrText xml:space="preserve"> </w:instrText>
      </w:r>
      <w:r w:rsidR="00920000" w:rsidRPr="00920000">
        <w:instrText>FORMTEXT</w:instrText>
      </w:r>
      <w:r w:rsidR="00920000" w:rsidRPr="00920000">
        <w:rPr>
          <w:cs/>
        </w:rPr>
        <w:instrText xml:space="preserve"> </w:instrText>
      </w:r>
      <w:r w:rsidR="00920000" w:rsidRPr="00920000">
        <w:rPr>
          <w:cs/>
        </w:rPr>
      </w:r>
      <w:r w:rsidR="00920000" w:rsidRPr="00920000">
        <w:rPr>
          <w:cs/>
        </w:rPr>
        <w:fldChar w:fldCharType="separate"/>
      </w:r>
      <w:r w:rsidR="00920000" w:rsidRPr="00920000">
        <w:rPr>
          <w:cs/>
        </w:rPr>
        <w:t>[เนื้อหา]</w:t>
      </w:r>
      <w:r w:rsidR="00920000" w:rsidRPr="00920000">
        <w:rPr>
          <w:cs/>
        </w:rPr>
        <w:fldChar w:fldCharType="end"/>
      </w:r>
    </w:p>
    <w:p w:rsidR="00395107" w:rsidRPr="00A7249B" w:rsidRDefault="00395107" w:rsidP="00A7249B">
      <w:pPr>
        <w:pStyle w:val="ac"/>
      </w:pPr>
      <w:r w:rsidRPr="00A7249B">
        <w:rPr>
          <w:cs/>
        </w:rPr>
        <w:tab/>
      </w:r>
      <w:r w:rsidR="00920000">
        <w:rPr>
          <w:cs/>
        </w:rPr>
        <w:tab/>
      </w:r>
      <w:r w:rsidRPr="00A7249B">
        <w:rPr>
          <w:cs/>
        </w:rPr>
        <w:t>๑๑.๒.๑</w:t>
      </w:r>
      <w:r w:rsidR="00920000">
        <w:rPr>
          <w:cs/>
        </w:rPr>
        <w:tab/>
      </w:r>
      <w:r w:rsidR="00920000" w:rsidRPr="00920000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920000" w:rsidRPr="00920000">
        <w:rPr>
          <w:cs/>
        </w:rPr>
        <w:instrText xml:space="preserve"> </w:instrText>
      </w:r>
      <w:r w:rsidR="00920000" w:rsidRPr="00920000">
        <w:instrText>FORMTEXT</w:instrText>
      </w:r>
      <w:r w:rsidR="00920000" w:rsidRPr="00920000">
        <w:rPr>
          <w:cs/>
        </w:rPr>
        <w:instrText xml:space="preserve"> </w:instrText>
      </w:r>
      <w:r w:rsidR="00920000" w:rsidRPr="00920000">
        <w:rPr>
          <w:cs/>
        </w:rPr>
      </w:r>
      <w:r w:rsidR="00920000" w:rsidRPr="00920000">
        <w:rPr>
          <w:cs/>
        </w:rPr>
        <w:fldChar w:fldCharType="separate"/>
      </w:r>
      <w:r w:rsidR="00920000" w:rsidRPr="00920000">
        <w:rPr>
          <w:cs/>
        </w:rPr>
        <w:t>[เนื้อหา]</w:t>
      </w:r>
      <w:r w:rsidR="00920000" w:rsidRPr="00920000">
        <w:rPr>
          <w:cs/>
        </w:rPr>
        <w:fldChar w:fldCharType="end"/>
      </w:r>
    </w:p>
    <w:p w:rsidR="00395107" w:rsidRPr="00A7249B" w:rsidRDefault="00395107" w:rsidP="00A7249B">
      <w:pPr>
        <w:pStyle w:val="ac"/>
      </w:pPr>
      <w:r w:rsidRPr="00A7249B">
        <w:rPr>
          <w:cs/>
        </w:rPr>
        <w:tab/>
      </w:r>
      <w:r w:rsidR="00920000">
        <w:rPr>
          <w:cs/>
        </w:rPr>
        <w:tab/>
      </w:r>
      <w:r w:rsidRPr="00A7249B">
        <w:rPr>
          <w:cs/>
        </w:rPr>
        <w:t>๑๑.๒.๒</w:t>
      </w:r>
      <w:r w:rsidRPr="00A7249B">
        <w:rPr>
          <w:cs/>
        </w:rPr>
        <w:tab/>
      </w:r>
      <w:r w:rsidR="00920000" w:rsidRPr="00920000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920000" w:rsidRPr="00920000">
        <w:rPr>
          <w:cs/>
        </w:rPr>
        <w:instrText xml:space="preserve"> </w:instrText>
      </w:r>
      <w:r w:rsidR="00920000" w:rsidRPr="00920000">
        <w:instrText>FORMTEXT</w:instrText>
      </w:r>
      <w:r w:rsidR="00920000" w:rsidRPr="00920000">
        <w:rPr>
          <w:cs/>
        </w:rPr>
        <w:instrText xml:space="preserve"> </w:instrText>
      </w:r>
      <w:r w:rsidR="00920000" w:rsidRPr="00920000">
        <w:rPr>
          <w:cs/>
        </w:rPr>
      </w:r>
      <w:r w:rsidR="00920000" w:rsidRPr="00920000">
        <w:rPr>
          <w:cs/>
        </w:rPr>
        <w:fldChar w:fldCharType="separate"/>
      </w:r>
      <w:r w:rsidR="00920000" w:rsidRPr="00920000">
        <w:rPr>
          <w:cs/>
        </w:rPr>
        <w:t>[เนื้อหา]</w:t>
      </w:r>
      <w:r w:rsidR="00920000" w:rsidRPr="00920000">
        <w:rPr>
          <w:cs/>
        </w:rPr>
        <w:fldChar w:fldCharType="end"/>
      </w:r>
      <w:r w:rsidRPr="00A7249B">
        <w:rPr>
          <w:cs/>
        </w:rPr>
        <w:t xml:space="preserve"> </w:t>
      </w:r>
    </w:p>
    <w:p w:rsidR="00395107" w:rsidRPr="00A7249B" w:rsidRDefault="00395107" w:rsidP="00A7249B">
      <w:pPr>
        <w:pStyle w:val="ac"/>
      </w:pPr>
      <w:r w:rsidRPr="00A7249B">
        <w:tab/>
      </w:r>
      <w:r w:rsidR="00920000">
        <w:rPr>
          <w:cs/>
        </w:rPr>
        <w:tab/>
      </w:r>
      <w:r w:rsidRPr="00A7249B">
        <w:rPr>
          <w:cs/>
        </w:rPr>
        <w:t>๑๑.๒.๓</w:t>
      </w:r>
      <w:r w:rsidRPr="00A7249B">
        <w:tab/>
      </w:r>
      <w:r w:rsidR="00920000" w:rsidRPr="00920000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920000" w:rsidRPr="00920000">
        <w:rPr>
          <w:cs/>
        </w:rPr>
        <w:instrText xml:space="preserve"> </w:instrText>
      </w:r>
      <w:r w:rsidR="00920000" w:rsidRPr="00920000">
        <w:instrText>FORMTEXT</w:instrText>
      </w:r>
      <w:r w:rsidR="00920000" w:rsidRPr="00920000">
        <w:rPr>
          <w:cs/>
        </w:rPr>
        <w:instrText xml:space="preserve"> </w:instrText>
      </w:r>
      <w:r w:rsidR="00920000" w:rsidRPr="00920000">
        <w:rPr>
          <w:cs/>
        </w:rPr>
      </w:r>
      <w:r w:rsidR="00920000" w:rsidRPr="00920000">
        <w:rPr>
          <w:cs/>
        </w:rPr>
        <w:fldChar w:fldCharType="separate"/>
      </w:r>
      <w:r w:rsidR="00920000" w:rsidRPr="00920000">
        <w:rPr>
          <w:cs/>
        </w:rPr>
        <w:t>[เนื้อหา]</w:t>
      </w:r>
      <w:r w:rsidR="00920000" w:rsidRPr="00920000">
        <w:rPr>
          <w:cs/>
        </w:rPr>
        <w:fldChar w:fldCharType="end"/>
      </w:r>
    </w:p>
    <w:p w:rsidR="00395107" w:rsidRPr="00A7249B" w:rsidRDefault="00395107" w:rsidP="00A7249B">
      <w:pPr>
        <w:pStyle w:val="ac"/>
      </w:pPr>
      <w:r w:rsidRPr="00A7249B">
        <w:tab/>
      </w:r>
      <w:r w:rsidRPr="00A7249B">
        <w:tab/>
      </w:r>
      <w:r w:rsidR="00920000">
        <w:tab/>
      </w:r>
      <w:r w:rsidR="00920000">
        <w:tab/>
      </w:r>
      <w:r w:rsidRPr="00A7249B">
        <w:rPr>
          <w:cs/>
        </w:rPr>
        <w:t>๑๑.๒.๓.๑</w:t>
      </w:r>
      <w:r w:rsidR="00920000">
        <w:tab/>
      </w:r>
      <w:r w:rsidR="00920000" w:rsidRPr="00920000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920000" w:rsidRPr="00920000">
        <w:rPr>
          <w:cs/>
        </w:rPr>
        <w:instrText xml:space="preserve"> </w:instrText>
      </w:r>
      <w:r w:rsidR="00920000" w:rsidRPr="00920000">
        <w:instrText>FORMTEXT</w:instrText>
      </w:r>
      <w:r w:rsidR="00920000" w:rsidRPr="00920000">
        <w:rPr>
          <w:cs/>
        </w:rPr>
        <w:instrText xml:space="preserve"> </w:instrText>
      </w:r>
      <w:r w:rsidR="00920000" w:rsidRPr="00920000">
        <w:rPr>
          <w:cs/>
        </w:rPr>
      </w:r>
      <w:r w:rsidR="00920000" w:rsidRPr="00920000">
        <w:rPr>
          <w:cs/>
        </w:rPr>
        <w:fldChar w:fldCharType="separate"/>
      </w:r>
      <w:r w:rsidR="00920000" w:rsidRPr="00920000">
        <w:rPr>
          <w:cs/>
        </w:rPr>
        <w:t>[เนื้อหา]</w:t>
      </w:r>
      <w:r w:rsidR="00920000" w:rsidRPr="00920000">
        <w:rPr>
          <w:cs/>
        </w:rPr>
        <w:fldChar w:fldCharType="end"/>
      </w:r>
    </w:p>
    <w:p w:rsidR="00395107" w:rsidRPr="00A7249B" w:rsidRDefault="00395107" w:rsidP="00A7249B">
      <w:pPr>
        <w:pStyle w:val="ac"/>
      </w:pPr>
      <w:r w:rsidRPr="00A7249B">
        <w:rPr>
          <w:cs/>
        </w:rPr>
        <w:tab/>
      </w:r>
      <w:r w:rsidRPr="00A7249B">
        <w:rPr>
          <w:cs/>
        </w:rPr>
        <w:tab/>
      </w:r>
      <w:r w:rsidR="00920000">
        <w:rPr>
          <w:cs/>
        </w:rPr>
        <w:tab/>
      </w:r>
      <w:r w:rsidR="00920000">
        <w:rPr>
          <w:cs/>
        </w:rPr>
        <w:tab/>
      </w:r>
      <w:r w:rsidRPr="00A7249B">
        <w:rPr>
          <w:cs/>
        </w:rPr>
        <w:t>๑๑.๒.๓.๒</w:t>
      </w:r>
      <w:r w:rsidRPr="00A7249B">
        <w:rPr>
          <w:cs/>
        </w:rPr>
        <w:tab/>
      </w:r>
      <w:r w:rsidR="00920000" w:rsidRPr="00920000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920000" w:rsidRPr="00920000">
        <w:rPr>
          <w:cs/>
        </w:rPr>
        <w:instrText xml:space="preserve"> </w:instrText>
      </w:r>
      <w:r w:rsidR="00920000" w:rsidRPr="00920000">
        <w:instrText>FORMTEXT</w:instrText>
      </w:r>
      <w:r w:rsidR="00920000" w:rsidRPr="00920000">
        <w:rPr>
          <w:cs/>
        </w:rPr>
        <w:instrText xml:space="preserve"> </w:instrText>
      </w:r>
      <w:r w:rsidR="00920000" w:rsidRPr="00920000">
        <w:rPr>
          <w:cs/>
        </w:rPr>
      </w:r>
      <w:r w:rsidR="00920000" w:rsidRPr="00920000">
        <w:rPr>
          <w:cs/>
        </w:rPr>
        <w:fldChar w:fldCharType="separate"/>
      </w:r>
      <w:r w:rsidR="00920000" w:rsidRPr="00920000">
        <w:rPr>
          <w:cs/>
        </w:rPr>
        <w:t>[เนื้อหา]</w:t>
      </w:r>
      <w:r w:rsidR="00920000" w:rsidRPr="00920000">
        <w:rPr>
          <w:cs/>
        </w:rPr>
        <w:fldChar w:fldCharType="end"/>
      </w:r>
    </w:p>
    <w:p w:rsidR="00395107" w:rsidRPr="00A7249B" w:rsidRDefault="00395107" w:rsidP="00A7249B">
      <w:pPr>
        <w:pStyle w:val="ac"/>
      </w:pPr>
      <w:r w:rsidRPr="00A7249B">
        <w:rPr>
          <w:cs/>
        </w:rPr>
        <w:tab/>
      </w:r>
      <w:r w:rsidRPr="00A7249B">
        <w:rPr>
          <w:cs/>
        </w:rPr>
        <w:tab/>
      </w:r>
      <w:r w:rsidR="00920000">
        <w:rPr>
          <w:cs/>
        </w:rPr>
        <w:tab/>
      </w:r>
      <w:r w:rsidR="00920000">
        <w:rPr>
          <w:cs/>
        </w:rPr>
        <w:tab/>
      </w:r>
      <w:r w:rsidRPr="00A7249B">
        <w:rPr>
          <w:cs/>
        </w:rPr>
        <w:t>๑๑.๒.๓.๓</w:t>
      </w:r>
      <w:r w:rsidRPr="00A7249B">
        <w:rPr>
          <w:cs/>
        </w:rPr>
        <w:tab/>
      </w:r>
      <w:r w:rsidR="00920000" w:rsidRPr="00920000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920000" w:rsidRPr="00920000">
        <w:rPr>
          <w:cs/>
        </w:rPr>
        <w:instrText xml:space="preserve"> </w:instrText>
      </w:r>
      <w:r w:rsidR="00920000" w:rsidRPr="00920000">
        <w:instrText>FORMTEXT</w:instrText>
      </w:r>
      <w:r w:rsidR="00920000" w:rsidRPr="00920000">
        <w:rPr>
          <w:cs/>
        </w:rPr>
        <w:instrText xml:space="preserve"> </w:instrText>
      </w:r>
      <w:r w:rsidR="00920000" w:rsidRPr="00920000">
        <w:rPr>
          <w:cs/>
        </w:rPr>
      </w:r>
      <w:r w:rsidR="00920000" w:rsidRPr="00920000">
        <w:rPr>
          <w:cs/>
        </w:rPr>
        <w:fldChar w:fldCharType="separate"/>
      </w:r>
      <w:r w:rsidR="00920000" w:rsidRPr="00920000">
        <w:rPr>
          <w:cs/>
        </w:rPr>
        <w:t>[เนื้อหา]</w:t>
      </w:r>
      <w:r w:rsidR="00920000" w:rsidRPr="00920000">
        <w:rPr>
          <w:cs/>
        </w:rPr>
        <w:fldChar w:fldCharType="end"/>
      </w:r>
    </w:p>
    <w:p w:rsidR="00395107" w:rsidRPr="00A7249B" w:rsidRDefault="00395107" w:rsidP="00A7249B">
      <w:pPr>
        <w:pStyle w:val="ac"/>
      </w:pPr>
      <w:r w:rsidRPr="00A7249B">
        <w:rPr>
          <w:cs/>
        </w:rPr>
        <w:tab/>
      </w:r>
      <w:r w:rsidRPr="00A7249B">
        <w:rPr>
          <w:cs/>
        </w:rPr>
        <w:tab/>
      </w:r>
      <w:r w:rsidR="00920000">
        <w:rPr>
          <w:cs/>
        </w:rPr>
        <w:tab/>
      </w:r>
      <w:r w:rsidR="00920000">
        <w:rPr>
          <w:cs/>
        </w:rPr>
        <w:tab/>
      </w:r>
      <w:r w:rsidRPr="00A7249B">
        <w:rPr>
          <w:cs/>
        </w:rPr>
        <w:t>๑๑.๒.๓.๔</w:t>
      </w:r>
      <w:r w:rsidRPr="00A7249B">
        <w:rPr>
          <w:cs/>
        </w:rPr>
        <w:tab/>
      </w:r>
      <w:r w:rsidR="00920000" w:rsidRPr="00920000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920000" w:rsidRPr="00920000">
        <w:rPr>
          <w:cs/>
        </w:rPr>
        <w:instrText xml:space="preserve"> </w:instrText>
      </w:r>
      <w:r w:rsidR="00920000" w:rsidRPr="00920000">
        <w:instrText>FORMTEXT</w:instrText>
      </w:r>
      <w:r w:rsidR="00920000" w:rsidRPr="00920000">
        <w:rPr>
          <w:cs/>
        </w:rPr>
        <w:instrText xml:space="preserve"> </w:instrText>
      </w:r>
      <w:r w:rsidR="00920000" w:rsidRPr="00920000">
        <w:rPr>
          <w:cs/>
        </w:rPr>
      </w:r>
      <w:r w:rsidR="00920000" w:rsidRPr="00920000">
        <w:rPr>
          <w:cs/>
        </w:rPr>
        <w:fldChar w:fldCharType="separate"/>
      </w:r>
      <w:r w:rsidR="00920000" w:rsidRPr="00920000">
        <w:rPr>
          <w:cs/>
        </w:rPr>
        <w:t>[เนื้อหา]</w:t>
      </w:r>
      <w:r w:rsidR="00920000" w:rsidRPr="00920000">
        <w:rPr>
          <w:cs/>
        </w:rPr>
        <w:fldChar w:fldCharType="end"/>
      </w:r>
    </w:p>
    <w:p w:rsidR="00920000" w:rsidRDefault="00395107" w:rsidP="00920000">
      <w:pPr>
        <w:pStyle w:val="ac"/>
      </w:pPr>
      <w:r w:rsidRPr="00A7249B">
        <w:rPr>
          <w:cs/>
        </w:rPr>
        <w:tab/>
      </w:r>
      <w:r w:rsidRPr="00A7249B">
        <w:rPr>
          <w:cs/>
        </w:rPr>
        <w:tab/>
      </w:r>
      <w:r w:rsidR="00920000">
        <w:rPr>
          <w:cs/>
        </w:rPr>
        <w:tab/>
      </w:r>
      <w:r w:rsidR="00920000">
        <w:rPr>
          <w:cs/>
        </w:rPr>
        <w:tab/>
      </w:r>
      <w:r w:rsidRPr="00A7249B">
        <w:rPr>
          <w:cs/>
        </w:rPr>
        <w:t>๑๑.๒.๓.๕</w:t>
      </w:r>
      <w:r w:rsidRPr="00A7249B">
        <w:rPr>
          <w:cs/>
        </w:rPr>
        <w:tab/>
      </w:r>
      <w:r w:rsidR="00920000" w:rsidRPr="00920000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920000" w:rsidRPr="00920000">
        <w:rPr>
          <w:cs/>
        </w:rPr>
        <w:instrText xml:space="preserve"> </w:instrText>
      </w:r>
      <w:r w:rsidR="00920000" w:rsidRPr="00920000">
        <w:instrText>FORMTEXT</w:instrText>
      </w:r>
      <w:r w:rsidR="00920000" w:rsidRPr="00920000">
        <w:rPr>
          <w:cs/>
        </w:rPr>
        <w:instrText xml:space="preserve"> </w:instrText>
      </w:r>
      <w:r w:rsidR="00920000" w:rsidRPr="00920000">
        <w:rPr>
          <w:cs/>
        </w:rPr>
      </w:r>
      <w:r w:rsidR="00920000" w:rsidRPr="00920000">
        <w:rPr>
          <w:cs/>
        </w:rPr>
        <w:fldChar w:fldCharType="separate"/>
      </w:r>
      <w:r w:rsidR="00920000" w:rsidRPr="00920000">
        <w:rPr>
          <w:cs/>
        </w:rPr>
        <w:t>[เนื้อหา]</w:t>
      </w:r>
      <w:r w:rsidR="00920000" w:rsidRPr="00920000">
        <w:rPr>
          <w:cs/>
        </w:rPr>
        <w:fldChar w:fldCharType="end"/>
      </w:r>
    </w:p>
    <w:p w:rsidR="00920000" w:rsidRPr="00671623" w:rsidRDefault="00920000" w:rsidP="00920000">
      <w:pPr>
        <w:pStyle w:val="a6"/>
      </w:pPr>
      <w:r>
        <w:rPr>
          <w:rFonts w:hint="cs"/>
          <w:cs/>
        </w:rPr>
        <w:t>๑๒</w:t>
      </w:r>
      <w:r w:rsidRPr="00671623">
        <w:rPr>
          <w:cs/>
        </w:rPr>
        <w:t xml:space="preserve">. </w:t>
      </w:r>
      <w:r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ชื่อเรื่องรอง]"/>
            </w:textInput>
          </w:ffData>
        </w:fldChar>
      </w:r>
      <w:r w:rsidRPr="00671623">
        <w:rPr>
          <w:cs/>
        </w:rPr>
        <w:instrText xml:space="preserve"> </w:instrText>
      </w:r>
      <w:r w:rsidRPr="00671623">
        <w:instrText>FORMTEXT</w:instrText>
      </w:r>
      <w:r w:rsidRPr="00671623">
        <w:rPr>
          <w:cs/>
        </w:rPr>
        <w:instrText xml:space="preserve"> </w:instrText>
      </w:r>
      <w:r w:rsidRPr="00671623">
        <w:rPr>
          <w:cs/>
        </w:rPr>
      </w:r>
      <w:r w:rsidRPr="00671623">
        <w:rPr>
          <w:cs/>
        </w:rPr>
        <w:fldChar w:fldCharType="separate"/>
      </w:r>
      <w:r w:rsidRPr="00671623">
        <w:rPr>
          <w:cs/>
        </w:rPr>
        <w:t>[ชื่อเรื่องรอง]</w:t>
      </w:r>
      <w:r w:rsidRPr="00671623">
        <w:rPr>
          <w:cs/>
        </w:rPr>
        <w:fldChar w:fldCharType="end"/>
      </w:r>
    </w:p>
    <w:p w:rsidR="00920000" w:rsidRDefault="00920000" w:rsidP="00920000">
      <w:pPr>
        <w:pStyle w:val="ac"/>
      </w:pPr>
      <w:r w:rsidRPr="00920000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Pr="00920000">
        <w:rPr>
          <w:cs/>
        </w:rPr>
        <w:instrText xml:space="preserve"> </w:instrText>
      </w:r>
      <w:r w:rsidRPr="00920000">
        <w:instrText>FORMTEXT</w:instrText>
      </w:r>
      <w:r w:rsidRPr="00920000">
        <w:rPr>
          <w:cs/>
        </w:rPr>
        <w:instrText xml:space="preserve"> </w:instrText>
      </w:r>
      <w:r w:rsidRPr="00920000">
        <w:rPr>
          <w:cs/>
        </w:rPr>
      </w:r>
      <w:r w:rsidRPr="00920000">
        <w:rPr>
          <w:cs/>
        </w:rPr>
        <w:fldChar w:fldCharType="separate"/>
      </w:r>
      <w:r w:rsidRPr="00920000">
        <w:rPr>
          <w:cs/>
        </w:rPr>
        <w:t>[เนื้อหา]</w:t>
      </w:r>
      <w:r w:rsidRPr="00920000">
        <w:rPr>
          <w:cs/>
        </w:rPr>
        <w:fldChar w:fldCharType="end"/>
      </w:r>
    </w:p>
    <w:p w:rsidR="00920000" w:rsidRPr="00671623" w:rsidRDefault="00920000" w:rsidP="00920000">
      <w:pPr>
        <w:pStyle w:val="a6"/>
      </w:pPr>
      <w:r>
        <w:rPr>
          <w:rFonts w:hint="cs"/>
          <w:cs/>
        </w:rPr>
        <w:t>๑๓</w:t>
      </w:r>
      <w:r w:rsidRPr="00671623">
        <w:rPr>
          <w:cs/>
        </w:rPr>
        <w:t xml:space="preserve">. </w:t>
      </w:r>
      <w:r w:rsidRPr="00671623">
        <w:rPr>
          <w:cs/>
        </w:rPr>
        <w:fldChar w:fldCharType="begin">
          <w:ffData>
            <w:name w:val=""/>
            <w:enabled/>
            <w:calcOnExit w:val="0"/>
            <w:textInput>
              <w:default w:val="[ชื่อเรื่องรอง]"/>
            </w:textInput>
          </w:ffData>
        </w:fldChar>
      </w:r>
      <w:r w:rsidRPr="00671623">
        <w:rPr>
          <w:cs/>
        </w:rPr>
        <w:instrText xml:space="preserve"> </w:instrText>
      </w:r>
      <w:r w:rsidRPr="00671623">
        <w:instrText>FORMTEXT</w:instrText>
      </w:r>
      <w:r w:rsidRPr="00671623">
        <w:rPr>
          <w:cs/>
        </w:rPr>
        <w:instrText xml:space="preserve"> </w:instrText>
      </w:r>
      <w:r w:rsidRPr="00671623">
        <w:rPr>
          <w:cs/>
        </w:rPr>
      </w:r>
      <w:r w:rsidRPr="00671623">
        <w:rPr>
          <w:cs/>
        </w:rPr>
        <w:fldChar w:fldCharType="separate"/>
      </w:r>
      <w:r w:rsidRPr="00671623">
        <w:rPr>
          <w:cs/>
        </w:rPr>
        <w:t>[ชื่อเรื่องรอง]</w:t>
      </w:r>
      <w:r w:rsidRPr="00671623">
        <w:rPr>
          <w:cs/>
        </w:rPr>
        <w:fldChar w:fldCharType="end"/>
      </w:r>
    </w:p>
    <w:p w:rsidR="00920000" w:rsidRDefault="00920000" w:rsidP="00920000">
      <w:pPr>
        <w:pStyle w:val="ac"/>
      </w:pPr>
      <w:r w:rsidRPr="00920000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Pr="00920000">
        <w:rPr>
          <w:cs/>
        </w:rPr>
        <w:instrText xml:space="preserve"> </w:instrText>
      </w:r>
      <w:r w:rsidRPr="00920000">
        <w:instrText>FORMTEXT</w:instrText>
      </w:r>
      <w:r w:rsidRPr="00920000">
        <w:rPr>
          <w:cs/>
        </w:rPr>
        <w:instrText xml:space="preserve"> </w:instrText>
      </w:r>
      <w:r w:rsidRPr="00920000">
        <w:rPr>
          <w:cs/>
        </w:rPr>
      </w:r>
      <w:r w:rsidRPr="00920000">
        <w:rPr>
          <w:cs/>
        </w:rPr>
        <w:fldChar w:fldCharType="separate"/>
      </w:r>
      <w:r w:rsidRPr="00920000">
        <w:rPr>
          <w:cs/>
        </w:rPr>
        <w:t>[เนื้อหา]</w:t>
      </w:r>
      <w:r w:rsidRPr="00920000">
        <w:rPr>
          <w:cs/>
        </w:rPr>
        <w:fldChar w:fldCharType="end"/>
      </w:r>
    </w:p>
    <w:p w:rsidR="00920000" w:rsidRDefault="00A7249B" w:rsidP="00920000">
      <w:pPr>
        <w:pStyle w:val="ac"/>
      </w:pPr>
      <w:r>
        <w:rPr>
          <w:cs/>
        </w:rPr>
        <w:t>๑</w:t>
      </w:r>
      <w:r>
        <w:rPr>
          <w:rFonts w:hint="cs"/>
          <w:cs/>
        </w:rPr>
        <w:t>๓</w:t>
      </w:r>
      <w:r w:rsidRPr="00395107">
        <w:rPr>
          <w:cs/>
        </w:rPr>
        <w:t>.๑</w:t>
      </w:r>
      <w:r>
        <w:rPr>
          <w:cs/>
        </w:rPr>
        <w:tab/>
      </w:r>
      <w:r w:rsidR="00920000" w:rsidRPr="00920000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920000" w:rsidRPr="00920000">
        <w:rPr>
          <w:cs/>
        </w:rPr>
        <w:instrText xml:space="preserve"> </w:instrText>
      </w:r>
      <w:r w:rsidR="00920000" w:rsidRPr="00920000">
        <w:instrText>FORMTEXT</w:instrText>
      </w:r>
      <w:r w:rsidR="00920000" w:rsidRPr="00920000">
        <w:rPr>
          <w:cs/>
        </w:rPr>
        <w:instrText xml:space="preserve"> </w:instrText>
      </w:r>
      <w:r w:rsidR="00920000" w:rsidRPr="00920000">
        <w:rPr>
          <w:cs/>
        </w:rPr>
      </w:r>
      <w:r w:rsidR="00920000" w:rsidRPr="00920000">
        <w:rPr>
          <w:cs/>
        </w:rPr>
        <w:fldChar w:fldCharType="separate"/>
      </w:r>
      <w:r w:rsidR="00920000" w:rsidRPr="00920000">
        <w:rPr>
          <w:cs/>
        </w:rPr>
        <w:t>[เนื้อหา]</w:t>
      </w:r>
      <w:r w:rsidR="00920000" w:rsidRPr="00920000">
        <w:rPr>
          <w:cs/>
        </w:rPr>
        <w:fldChar w:fldCharType="end"/>
      </w:r>
    </w:p>
    <w:p w:rsidR="00920000" w:rsidRDefault="00A7249B" w:rsidP="00920000">
      <w:pPr>
        <w:pStyle w:val="ac"/>
      </w:pPr>
      <w:r>
        <w:rPr>
          <w:cs/>
        </w:rPr>
        <w:t>๑</w:t>
      </w:r>
      <w:r>
        <w:rPr>
          <w:rFonts w:hint="cs"/>
          <w:cs/>
        </w:rPr>
        <w:t>๓</w:t>
      </w:r>
      <w:r>
        <w:rPr>
          <w:cs/>
        </w:rPr>
        <w:t>.</w:t>
      </w:r>
      <w:r>
        <w:rPr>
          <w:rFonts w:hint="cs"/>
          <w:cs/>
        </w:rPr>
        <w:t>๒</w:t>
      </w:r>
      <w:r>
        <w:rPr>
          <w:cs/>
        </w:rPr>
        <w:tab/>
      </w:r>
      <w:r w:rsidR="00920000" w:rsidRPr="00920000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920000" w:rsidRPr="00920000">
        <w:rPr>
          <w:cs/>
        </w:rPr>
        <w:instrText xml:space="preserve"> </w:instrText>
      </w:r>
      <w:r w:rsidR="00920000" w:rsidRPr="00920000">
        <w:instrText>FORMTEXT</w:instrText>
      </w:r>
      <w:r w:rsidR="00920000" w:rsidRPr="00920000">
        <w:rPr>
          <w:cs/>
        </w:rPr>
        <w:instrText xml:space="preserve"> </w:instrText>
      </w:r>
      <w:r w:rsidR="00920000" w:rsidRPr="00920000">
        <w:rPr>
          <w:cs/>
        </w:rPr>
      </w:r>
      <w:r w:rsidR="00920000" w:rsidRPr="00920000">
        <w:rPr>
          <w:cs/>
        </w:rPr>
        <w:fldChar w:fldCharType="separate"/>
      </w:r>
      <w:r w:rsidR="00920000" w:rsidRPr="00920000">
        <w:rPr>
          <w:cs/>
        </w:rPr>
        <w:t>[เนื้อหา]</w:t>
      </w:r>
      <w:r w:rsidR="00920000" w:rsidRPr="00920000">
        <w:rPr>
          <w:cs/>
        </w:rPr>
        <w:fldChar w:fldCharType="end"/>
      </w:r>
    </w:p>
    <w:p w:rsidR="00920000" w:rsidRDefault="00A7249B" w:rsidP="00920000">
      <w:pPr>
        <w:pStyle w:val="ac"/>
      </w:pPr>
      <w:r>
        <w:rPr>
          <w:cs/>
        </w:rPr>
        <w:t>๑</w:t>
      </w:r>
      <w:r>
        <w:rPr>
          <w:rFonts w:hint="cs"/>
          <w:cs/>
        </w:rPr>
        <w:t>๓</w:t>
      </w:r>
      <w:r>
        <w:rPr>
          <w:cs/>
        </w:rPr>
        <w:t>.</w:t>
      </w:r>
      <w:r>
        <w:rPr>
          <w:rFonts w:hint="cs"/>
          <w:cs/>
        </w:rPr>
        <w:t>๓</w:t>
      </w:r>
      <w:r>
        <w:rPr>
          <w:cs/>
        </w:rPr>
        <w:tab/>
      </w:r>
      <w:r w:rsidR="00920000" w:rsidRPr="00920000">
        <w:rPr>
          <w:cs/>
        </w:rPr>
        <w:fldChar w:fldCharType="begin">
          <w:ffData>
            <w:name w:val=""/>
            <w:enabled/>
            <w:calcOnExit w:val="0"/>
            <w:textInput>
              <w:default w:val="[เนื้อหา]"/>
            </w:textInput>
          </w:ffData>
        </w:fldChar>
      </w:r>
      <w:r w:rsidR="00920000" w:rsidRPr="00920000">
        <w:rPr>
          <w:cs/>
        </w:rPr>
        <w:instrText xml:space="preserve"> </w:instrText>
      </w:r>
      <w:r w:rsidR="00920000" w:rsidRPr="00920000">
        <w:instrText>FORMTEXT</w:instrText>
      </w:r>
      <w:r w:rsidR="00920000" w:rsidRPr="00920000">
        <w:rPr>
          <w:cs/>
        </w:rPr>
        <w:instrText xml:space="preserve"> </w:instrText>
      </w:r>
      <w:r w:rsidR="00920000" w:rsidRPr="00920000">
        <w:rPr>
          <w:cs/>
        </w:rPr>
      </w:r>
      <w:r w:rsidR="00920000" w:rsidRPr="00920000">
        <w:rPr>
          <w:cs/>
        </w:rPr>
        <w:fldChar w:fldCharType="separate"/>
      </w:r>
      <w:r w:rsidR="00920000" w:rsidRPr="00920000">
        <w:rPr>
          <w:cs/>
        </w:rPr>
        <w:t>[เนื้อหา]</w:t>
      </w:r>
      <w:r w:rsidR="00920000" w:rsidRPr="00920000">
        <w:rPr>
          <w:cs/>
        </w:rPr>
        <w:fldChar w:fldCharType="end"/>
      </w:r>
    </w:p>
    <w:p w:rsidR="00A7249B" w:rsidRPr="00A7249B" w:rsidRDefault="00A7249B" w:rsidP="00A7249B">
      <w:pPr>
        <w:pStyle w:val="ac"/>
      </w:pPr>
    </w:p>
    <w:p w:rsidR="00A7249B" w:rsidRPr="00A7249B" w:rsidRDefault="00A7249B" w:rsidP="00A7249B">
      <w:pPr>
        <w:pStyle w:val="ac"/>
      </w:pPr>
    </w:p>
    <w:p w:rsidR="00DA4AEA" w:rsidRPr="00276F79" w:rsidRDefault="00DA4AEA" w:rsidP="00A7249B">
      <w:pPr>
        <w:pStyle w:val="ac"/>
        <w:rPr>
          <w:cs/>
        </w:rPr>
      </w:pPr>
    </w:p>
    <w:sectPr w:rsidR="00DA4AEA" w:rsidRPr="00276F79" w:rsidSect="008C2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2160" w:header="431" w:footer="431" w:gutter="0"/>
      <w:pgNumType w:fmt="thaiNumbers"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93" w:rsidRDefault="004A2693" w:rsidP="00651768">
      <w:r>
        <w:separator/>
      </w:r>
    </w:p>
  </w:endnote>
  <w:endnote w:type="continuationSeparator" w:id="0">
    <w:p w:rsidR="004A2693" w:rsidRDefault="004A2693" w:rsidP="0065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91" w:rsidRPr="00F20670" w:rsidRDefault="007174BB" w:rsidP="00F20670">
    <w:pPr>
      <w:pStyle w:val="a9"/>
      <w:jc w:val="center"/>
      <w:rPr>
        <w:caps/>
        <w:szCs w:val="32"/>
      </w:rPr>
    </w:pPr>
    <w:r>
      <w:rPr>
        <w:rFonts w:hint="cs"/>
        <w:caps/>
        <w:szCs w:val="32"/>
        <w:cs/>
      </w:rPr>
      <w:t>๑</w:t>
    </w:r>
    <w:r w:rsidR="008C2E91">
      <w:rPr>
        <w:rFonts w:hint="cs"/>
        <w:caps/>
        <w:szCs w:val="32"/>
        <w:cs/>
      </w:rPr>
      <w:t xml:space="preserve"> </w:t>
    </w:r>
    <w:r w:rsidR="008C2E91" w:rsidRPr="00F20670">
      <w:rPr>
        <w:rFonts w:hint="cs"/>
        <w:caps/>
        <w:szCs w:val="32"/>
        <w:cs/>
      </w:rPr>
      <w:t>-</w:t>
    </w:r>
    <w:r w:rsidR="008C2E91">
      <w:rPr>
        <w:rFonts w:hint="cs"/>
        <w:caps/>
        <w:szCs w:val="32"/>
        <w:cs/>
      </w:rPr>
      <w:t xml:space="preserve"> </w:t>
    </w:r>
    <w:r w:rsidR="008C2E91" w:rsidRPr="00F20670">
      <w:rPr>
        <w:caps/>
        <w:szCs w:val="32"/>
      </w:rPr>
      <w:fldChar w:fldCharType="begin"/>
    </w:r>
    <w:r w:rsidR="008C2E91" w:rsidRPr="00F20670">
      <w:rPr>
        <w:caps/>
        <w:szCs w:val="32"/>
      </w:rPr>
      <w:instrText>PAGE   \</w:instrText>
    </w:r>
    <w:r w:rsidR="008C2E91" w:rsidRPr="00F20670">
      <w:rPr>
        <w:caps/>
        <w:szCs w:val="32"/>
        <w:cs/>
      </w:rPr>
      <w:instrText xml:space="preserve">* </w:instrText>
    </w:r>
    <w:r w:rsidR="008C2E91" w:rsidRPr="00F20670">
      <w:rPr>
        <w:caps/>
        <w:szCs w:val="32"/>
      </w:rPr>
      <w:instrText>MERGEFORMAT</w:instrText>
    </w:r>
    <w:r w:rsidR="008C2E91" w:rsidRPr="00F20670">
      <w:rPr>
        <w:caps/>
        <w:szCs w:val="32"/>
      </w:rPr>
      <w:fldChar w:fldCharType="separate"/>
    </w:r>
    <w:r w:rsidR="005271D3" w:rsidRPr="005271D3">
      <w:rPr>
        <w:caps/>
        <w:noProof/>
        <w:szCs w:val="32"/>
        <w:cs/>
        <w:lang w:val="th-TH"/>
      </w:rPr>
      <w:t>๔</w:t>
    </w:r>
    <w:r w:rsidR="008C2E91" w:rsidRPr="00F20670">
      <w:rPr>
        <w:caps/>
        <w:szCs w:val="32"/>
      </w:rPr>
      <w:fldChar w:fldCharType="end"/>
    </w:r>
  </w:p>
  <w:p w:rsidR="008C2E91" w:rsidRPr="00F20670" w:rsidRDefault="008C2E91" w:rsidP="00F20670">
    <w:pPr>
      <w:pStyle w:val="a9"/>
      <w:jc w:val="center"/>
      <w:rPr>
        <w:caps/>
        <w:szCs w:val="32"/>
      </w:rPr>
    </w:pPr>
  </w:p>
  <w:p w:rsidR="008C2E91" w:rsidRDefault="008C2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91" w:rsidRPr="00F20670" w:rsidRDefault="007174BB" w:rsidP="00F20670">
    <w:pPr>
      <w:pStyle w:val="a9"/>
      <w:jc w:val="center"/>
      <w:rPr>
        <w:caps/>
        <w:szCs w:val="32"/>
      </w:rPr>
    </w:pPr>
    <w:r>
      <w:rPr>
        <w:rFonts w:hint="cs"/>
        <w:caps/>
        <w:szCs w:val="32"/>
        <w:cs/>
      </w:rPr>
      <w:t>๑</w:t>
    </w:r>
    <w:r w:rsidR="008C2E91">
      <w:rPr>
        <w:rFonts w:hint="cs"/>
        <w:caps/>
        <w:szCs w:val="32"/>
        <w:cs/>
      </w:rPr>
      <w:t xml:space="preserve"> - </w:t>
    </w:r>
    <w:r w:rsidR="008C2E91" w:rsidRPr="00F20670">
      <w:rPr>
        <w:caps/>
        <w:szCs w:val="32"/>
      </w:rPr>
      <w:fldChar w:fldCharType="begin"/>
    </w:r>
    <w:r w:rsidR="008C2E91" w:rsidRPr="00F20670">
      <w:rPr>
        <w:caps/>
        <w:szCs w:val="32"/>
      </w:rPr>
      <w:instrText>PAGE   \</w:instrText>
    </w:r>
    <w:r w:rsidR="008C2E91" w:rsidRPr="00F20670">
      <w:rPr>
        <w:caps/>
        <w:szCs w:val="32"/>
        <w:cs/>
      </w:rPr>
      <w:instrText xml:space="preserve">* </w:instrText>
    </w:r>
    <w:r w:rsidR="008C2E91" w:rsidRPr="00F20670">
      <w:rPr>
        <w:caps/>
        <w:szCs w:val="32"/>
      </w:rPr>
      <w:instrText>MERGEFORMAT</w:instrText>
    </w:r>
    <w:r w:rsidR="008C2E91" w:rsidRPr="00F20670">
      <w:rPr>
        <w:caps/>
        <w:szCs w:val="32"/>
      </w:rPr>
      <w:fldChar w:fldCharType="separate"/>
    </w:r>
    <w:r w:rsidR="005271D3" w:rsidRPr="005271D3">
      <w:rPr>
        <w:caps/>
        <w:noProof/>
        <w:szCs w:val="32"/>
        <w:cs/>
        <w:lang w:val="th-TH"/>
      </w:rPr>
      <w:t>๑</w:t>
    </w:r>
    <w:r w:rsidR="008C2E91" w:rsidRPr="00F20670">
      <w:rPr>
        <w:caps/>
        <w:szCs w:val="32"/>
      </w:rPr>
      <w:fldChar w:fldCharType="end"/>
    </w:r>
  </w:p>
  <w:p w:rsidR="008C2E91" w:rsidRPr="0032553D" w:rsidRDefault="008C2E91" w:rsidP="0032553D">
    <w:pPr>
      <w:pStyle w:val="a9"/>
      <w:jc w:val="center"/>
      <w:rPr>
        <w:szCs w:val="32"/>
      </w:rPr>
    </w:pPr>
  </w:p>
  <w:p w:rsidR="008C2E91" w:rsidRDefault="008C2E9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91" w:rsidRPr="00F20670" w:rsidRDefault="008C2E91">
    <w:pPr>
      <w:pStyle w:val="a9"/>
      <w:jc w:val="center"/>
      <w:rPr>
        <w:caps/>
        <w:szCs w:val="32"/>
      </w:rPr>
    </w:pPr>
    <w:r>
      <w:rPr>
        <w:rFonts w:hint="cs"/>
        <w:caps/>
        <w:szCs w:val="32"/>
        <w:cs/>
      </w:rPr>
      <w:t xml:space="preserve">๓ - </w:t>
    </w:r>
    <w:r w:rsidRPr="00F20670">
      <w:rPr>
        <w:caps/>
        <w:szCs w:val="32"/>
      </w:rPr>
      <w:fldChar w:fldCharType="begin"/>
    </w:r>
    <w:r w:rsidRPr="00F20670">
      <w:rPr>
        <w:caps/>
        <w:szCs w:val="32"/>
      </w:rPr>
      <w:instrText>PAGE   \</w:instrText>
    </w:r>
    <w:r w:rsidRPr="00F20670">
      <w:rPr>
        <w:caps/>
        <w:szCs w:val="32"/>
        <w:cs/>
      </w:rPr>
      <w:instrText xml:space="preserve">* </w:instrText>
    </w:r>
    <w:r w:rsidRPr="00F20670">
      <w:rPr>
        <w:caps/>
        <w:szCs w:val="32"/>
      </w:rPr>
      <w:instrText>MERGEFORMAT</w:instrText>
    </w:r>
    <w:r w:rsidRPr="00F20670">
      <w:rPr>
        <w:caps/>
        <w:szCs w:val="32"/>
      </w:rPr>
      <w:fldChar w:fldCharType="separate"/>
    </w:r>
    <w:r w:rsidRPr="008C2E91">
      <w:rPr>
        <w:caps/>
        <w:noProof/>
        <w:szCs w:val="32"/>
        <w:cs/>
        <w:lang w:val="th-TH"/>
      </w:rPr>
      <w:t>๑</w:t>
    </w:r>
    <w:r w:rsidRPr="00F20670">
      <w:rPr>
        <w:caps/>
        <w:szCs w:val="32"/>
      </w:rPr>
      <w:fldChar w:fldCharType="end"/>
    </w:r>
  </w:p>
  <w:p w:rsidR="008C2E91" w:rsidRPr="00F20670" w:rsidRDefault="008C2E91">
    <w:pPr>
      <w:pStyle w:val="a9"/>
      <w:rPr>
        <w:szCs w:val="32"/>
      </w:rPr>
    </w:pPr>
  </w:p>
  <w:p w:rsidR="008C2E91" w:rsidRDefault="008C2E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93" w:rsidRDefault="004A2693" w:rsidP="00651768">
      <w:r>
        <w:separator/>
      </w:r>
    </w:p>
  </w:footnote>
  <w:footnote w:type="continuationSeparator" w:id="0">
    <w:p w:rsidR="004A2693" w:rsidRDefault="004A2693" w:rsidP="00651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91" w:rsidRPr="009759E2" w:rsidRDefault="008C2E91" w:rsidP="0018213A">
    <w:pPr>
      <w:pStyle w:val="a7"/>
      <w:tabs>
        <w:tab w:val="clear" w:pos="4513"/>
        <w:tab w:val="left" w:pos="5387"/>
        <w:tab w:val="center" w:pos="6096"/>
        <w:tab w:val="left" w:pos="6804"/>
        <w:tab w:val="center" w:pos="7655"/>
        <w:tab w:val="left" w:pos="8080"/>
      </w:tabs>
      <w:rPr>
        <w:sz w:val="28"/>
        <w:szCs w:val="28"/>
      </w:rPr>
    </w:pPr>
    <w:r w:rsidRPr="009759E2">
      <w:rPr>
        <w:rFonts w:hint="cs"/>
        <w:sz w:val="28"/>
        <w:szCs w:val="28"/>
        <w:cs/>
      </w:rPr>
      <w:t xml:space="preserve">บทที่ </w:t>
    </w:r>
    <w:r w:rsidR="007174BB" w:rsidRPr="009759E2">
      <w:rPr>
        <w:rFonts w:hint="cs"/>
        <w:sz w:val="28"/>
        <w:szCs w:val="28"/>
        <w:cs/>
      </w:rPr>
      <w:t>๑</w:t>
    </w:r>
    <w:r w:rsidRPr="009759E2">
      <w:rPr>
        <w:rFonts w:hint="cs"/>
        <w:sz w:val="28"/>
        <w:szCs w:val="28"/>
        <w:cs/>
      </w:rPr>
      <w:t xml:space="preserve"> </w:t>
    </w:r>
    <w:sdt>
      <w:sdtPr>
        <w:rPr>
          <w:sz w:val="28"/>
          <w:szCs w:val="28"/>
        </w:rPr>
        <w:id w:val="165219660"/>
        <w:placeholder>
          <w:docPart w:val="FF4A5FBD23BA4083A613F026DD36FDC5"/>
        </w:placeholder>
        <w:temporary/>
        <w:showingPlcHdr/>
        <w15:appearance w15:val="hidden"/>
      </w:sdtPr>
      <w:sdtEndPr/>
      <w:sdtContent>
        <w:r w:rsidRPr="009759E2">
          <w:rPr>
            <w:sz w:val="28"/>
            <w:szCs w:val="28"/>
            <w:cs/>
            <w:lang w:val="th-TH"/>
          </w:rPr>
          <w:t>[พิมพ์ที่นี่]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91" w:rsidRPr="009759E2" w:rsidRDefault="008C2E91" w:rsidP="0018213A">
    <w:pPr>
      <w:pStyle w:val="a7"/>
      <w:jc w:val="right"/>
      <w:rPr>
        <w:sz w:val="28"/>
        <w:szCs w:val="32"/>
      </w:rPr>
    </w:pPr>
    <w:r w:rsidRPr="009759E2">
      <w:rPr>
        <w:rFonts w:hint="cs"/>
        <w:sz w:val="28"/>
        <w:szCs w:val="28"/>
        <w:cs/>
      </w:rPr>
      <w:t xml:space="preserve">บทที่ </w:t>
    </w:r>
    <w:r w:rsidR="007174BB" w:rsidRPr="009759E2">
      <w:rPr>
        <w:rFonts w:hint="cs"/>
        <w:sz w:val="28"/>
        <w:szCs w:val="28"/>
        <w:cs/>
      </w:rPr>
      <w:t>๑</w:t>
    </w:r>
    <w:r w:rsidRPr="009759E2">
      <w:rPr>
        <w:rFonts w:hint="cs"/>
        <w:sz w:val="28"/>
        <w:szCs w:val="28"/>
        <w:cs/>
      </w:rPr>
      <w:t xml:space="preserve"> </w:t>
    </w:r>
    <w:sdt>
      <w:sdtPr>
        <w:rPr>
          <w:sz w:val="28"/>
          <w:szCs w:val="28"/>
        </w:rPr>
        <w:id w:val="-23945346"/>
        <w:placeholder>
          <w:docPart w:val="511806A0B28248FE9597328046B4D92D"/>
        </w:placeholder>
        <w:temporary/>
        <w:showingPlcHdr/>
        <w15:appearance w15:val="hidden"/>
      </w:sdtPr>
      <w:sdtEndPr/>
      <w:sdtContent>
        <w:r w:rsidRPr="009759E2">
          <w:rPr>
            <w:sz w:val="28"/>
            <w:szCs w:val="28"/>
            <w:cs/>
            <w:lang w:val="th-TH"/>
          </w:rPr>
          <w:t>[พิมพ์ที่นี่]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91" w:rsidRPr="00254EBA" w:rsidRDefault="008C2E91" w:rsidP="00254EBA">
    <w:pPr>
      <w:pStyle w:val="a7"/>
      <w:tabs>
        <w:tab w:val="clear" w:pos="4513"/>
        <w:tab w:val="left" w:pos="5387"/>
        <w:tab w:val="center" w:pos="6096"/>
        <w:tab w:val="left" w:pos="6804"/>
        <w:tab w:val="center" w:pos="7655"/>
        <w:tab w:val="left" w:pos="8080"/>
      </w:tabs>
      <w:jc w:val="right"/>
      <w:rPr>
        <w:szCs w:val="32"/>
      </w:rPr>
    </w:pPr>
    <w:r w:rsidRPr="0018213A">
      <w:rPr>
        <w:szCs w:val="32"/>
        <w:cs/>
      </w:rPr>
      <w:ptab w:relativeTo="margin" w:alignment="right" w:leader="none"/>
    </w:r>
    <w:r>
      <w:rPr>
        <w:rFonts w:hint="cs"/>
        <w:szCs w:val="32"/>
        <w:cs/>
      </w:rPr>
      <w:t xml:space="preserve">บทที่ ๓ </w:t>
    </w:r>
    <w:sdt>
      <w:sdtPr>
        <w:rPr>
          <w:szCs w:val="32"/>
        </w:rPr>
        <w:id w:val="968859952"/>
        <w:placeholder>
          <w:docPart w:val="D33D61116B5542A6A25EBC477B71F8C5"/>
        </w:placeholder>
        <w:temporary/>
        <w:showingPlcHdr/>
        <w15:appearance w15:val="hidden"/>
      </w:sdtPr>
      <w:sdtEndPr/>
      <w:sdtContent>
        <w:r w:rsidRPr="0018213A">
          <w:rPr>
            <w:szCs w:val="32"/>
            <w:cs/>
            <w:lang w:val="th-TH"/>
          </w:rPr>
          <w:t>[พิมพ์ที่นี่]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03063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B42C43"/>
    <w:multiLevelType w:val="hybridMultilevel"/>
    <w:tmpl w:val="F36E4B14"/>
    <w:lvl w:ilvl="0" w:tplc="64903D8E">
      <w:start w:val="6"/>
      <w:numFmt w:val="bullet"/>
      <w:lvlText w:val="-"/>
      <w:lvlJc w:val="left"/>
      <w:pPr>
        <w:ind w:left="1497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 w15:restartNumberingAfterBreak="0">
    <w:nsid w:val="162364EC"/>
    <w:multiLevelType w:val="hybridMultilevel"/>
    <w:tmpl w:val="91D2C7A2"/>
    <w:lvl w:ilvl="0" w:tplc="57FE034A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0115BE"/>
    <w:multiLevelType w:val="hybridMultilevel"/>
    <w:tmpl w:val="AB66DD48"/>
    <w:lvl w:ilvl="0" w:tplc="91FCF7EE">
      <w:start w:val="1"/>
      <w:numFmt w:val="bullet"/>
      <w:lvlText w:val="-"/>
      <w:lvlJc w:val="left"/>
    </w:lvl>
    <w:lvl w:ilvl="1" w:tplc="215E9D72">
      <w:numFmt w:val="decimal"/>
      <w:lvlText w:val=""/>
      <w:lvlJc w:val="left"/>
    </w:lvl>
    <w:lvl w:ilvl="2" w:tplc="9F14628A">
      <w:numFmt w:val="decimal"/>
      <w:lvlText w:val=""/>
      <w:lvlJc w:val="left"/>
    </w:lvl>
    <w:lvl w:ilvl="3" w:tplc="A0C4F36A">
      <w:numFmt w:val="decimal"/>
      <w:lvlText w:val=""/>
      <w:lvlJc w:val="left"/>
    </w:lvl>
    <w:lvl w:ilvl="4" w:tplc="BB0069B2">
      <w:numFmt w:val="decimal"/>
      <w:lvlText w:val=""/>
      <w:lvlJc w:val="left"/>
    </w:lvl>
    <w:lvl w:ilvl="5" w:tplc="54A4A57C">
      <w:numFmt w:val="decimal"/>
      <w:lvlText w:val=""/>
      <w:lvlJc w:val="left"/>
    </w:lvl>
    <w:lvl w:ilvl="6" w:tplc="06764AF4">
      <w:numFmt w:val="decimal"/>
      <w:lvlText w:val=""/>
      <w:lvlJc w:val="left"/>
    </w:lvl>
    <w:lvl w:ilvl="7" w:tplc="D3C6E232">
      <w:numFmt w:val="decimal"/>
      <w:lvlText w:val=""/>
      <w:lvlJc w:val="left"/>
    </w:lvl>
    <w:lvl w:ilvl="8" w:tplc="4462C39A">
      <w:numFmt w:val="decimal"/>
      <w:lvlText w:val=""/>
      <w:lvlJc w:val="left"/>
    </w:lvl>
  </w:abstractNum>
  <w:abstractNum w:abstractNumId="4" w15:restartNumberingAfterBreak="0">
    <w:nsid w:val="19D81B67"/>
    <w:multiLevelType w:val="hybridMultilevel"/>
    <w:tmpl w:val="CBDE97F2"/>
    <w:lvl w:ilvl="0" w:tplc="9A80C2E8">
      <w:start w:val="5"/>
      <w:numFmt w:val="bullet"/>
      <w:lvlText w:val="-"/>
      <w:lvlJc w:val="left"/>
      <w:pPr>
        <w:ind w:left="1377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5" w15:restartNumberingAfterBreak="0">
    <w:nsid w:val="23F9C13C"/>
    <w:multiLevelType w:val="hybridMultilevel"/>
    <w:tmpl w:val="FBBAAE42"/>
    <w:lvl w:ilvl="0" w:tplc="99DC3634">
      <w:start w:val="1"/>
      <w:numFmt w:val="bullet"/>
      <w:lvlText w:val="-"/>
      <w:lvlJc w:val="left"/>
    </w:lvl>
    <w:lvl w:ilvl="1" w:tplc="B0065970">
      <w:numFmt w:val="decimal"/>
      <w:lvlText w:val=""/>
      <w:lvlJc w:val="left"/>
    </w:lvl>
    <w:lvl w:ilvl="2" w:tplc="76E0E072">
      <w:numFmt w:val="decimal"/>
      <w:lvlText w:val=""/>
      <w:lvlJc w:val="left"/>
    </w:lvl>
    <w:lvl w:ilvl="3" w:tplc="38C64D04">
      <w:numFmt w:val="decimal"/>
      <w:lvlText w:val=""/>
      <w:lvlJc w:val="left"/>
    </w:lvl>
    <w:lvl w:ilvl="4" w:tplc="25BE4DFE">
      <w:numFmt w:val="decimal"/>
      <w:lvlText w:val=""/>
      <w:lvlJc w:val="left"/>
    </w:lvl>
    <w:lvl w:ilvl="5" w:tplc="7B82A88E">
      <w:numFmt w:val="decimal"/>
      <w:lvlText w:val=""/>
      <w:lvlJc w:val="left"/>
    </w:lvl>
    <w:lvl w:ilvl="6" w:tplc="0282A330">
      <w:numFmt w:val="decimal"/>
      <w:lvlText w:val=""/>
      <w:lvlJc w:val="left"/>
    </w:lvl>
    <w:lvl w:ilvl="7" w:tplc="11ECF2C0">
      <w:numFmt w:val="decimal"/>
      <w:lvlText w:val=""/>
      <w:lvlJc w:val="left"/>
    </w:lvl>
    <w:lvl w:ilvl="8" w:tplc="53EE4AE0">
      <w:numFmt w:val="decimal"/>
      <w:lvlText w:val=""/>
      <w:lvlJc w:val="left"/>
    </w:lvl>
  </w:abstractNum>
  <w:abstractNum w:abstractNumId="6" w15:restartNumberingAfterBreak="0">
    <w:nsid w:val="241F6657"/>
    <w:multiLevelType w:val="hybridMultilevel"/>
    <w:tmpl w:val="DBF6E5A0"/>
    <w:lvl w:ilvl="0" w:tplc="F4D08070">
      <w:start w:val="5"/>
      <w:numFmt w:val="bullet"/>
      <w:lvlText w:val="-"/>
      <w:lvlJc w:val="left"/>
      <w:pPr>
        <w:ind w:left="1377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7" w15:restartNumberingAfterBreak="0">
    <w:nsid w:val="25CC405E"/>
    <w:multiLevelType w:val="multilevel"/>
    <w:tmpl w:val="7896B52E"/>
    <w:lvl w:ilvl="0">
      <w:start w:val="1"/>
      <w:numFmt w:val="thaiNumbers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thaiNumbers"/>
      <w:lvlText w:val="%1.%2"/>
      <w:lvlJc w:val="left"/>
      <w:pPr>
        <w:ind w:left="155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9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3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0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7" w:hanging="851"/>
      </w:pPr>
      <w:rPr>
        <w:rFonts w:hint="default"/>
      </w:rPr>
    </w:lvl>
  </w:abstractNum>
  <w:abstractNum w:abstractNumId="8" w15:restartNumberingAfterBreak="0">
    <w:nsid w:val="275AC794"/>
    <w:multiLevelType w:val="hybridMultilevel"/>
    <w:tmpl w:val="8F24DAB4"/>
    <w:lvl w:ilvl="0" w:tplc="C360EF74">
      <w:start w:val="1"/>
      <w:numFmt w:val="bullet"/>
      <w:lvlText w:val="-"/>
      <w:lvlJc w:val="left"/>
    </w:lvl>
    <w:lvl w:ilvl="1" w:tplc="CB24C4CE">
      <w:numFmt w:val="decimal"/>
      <w:lvlText w:val=""/>
      <w:lvlJc w:val="left"/>
    </w:lvl>
    <w:lvl w:ilvl="2" w:tplc="A89E646E">
      <w:numFmt w:val="decimal"/>
      <w:lvlText w:val=""/>
      <w:lvlJc w:val="left"/>
    </w:lvl>
    <w:lvl w:ilvl="3" w:tplc="3FD08856">
      <w:numFmt w:val="decimal"/>
      <w:lvlText w:val=""/>
      <w:lvlJc w:val="left"/>
    </w:lvl>
    <w:lvl w:ilvl="4" w:tplc="ED5C9426">
      <w:numFmt w:val="decimal"/>
      <w:lvlText w:val=""/>
      <w:lvlJc w:val="left"/>
    </w:lvl>
    <w:lvl w:ilvl="5" w:tplc="ECC4D7DE">
      <w:numFmt w:val="decimal"/>
      <w:lvlText w:val=""/>
      <w:lvlJc w:val="left"/>
    </w:lvl>
    <w:lvl w:ilvl="6" w:tplc="123CC8F4">
      <w:numFmt w:val="decimal"/>
      <w:lvlText w:val=""/>
      <w:lvlJc w:val="left"/>
    </w:lvl>
    <w:lvl w:ilvl="7" w:tplc="D6B0C66E">
      <w:numFmt w:val="decimal"/>
      <w:lvlText w:val=""/>
      <w:lvlJc w:val="left"/>
    </w:lvl>
    <w:lvl w:ilvl="8" w:tplc="DD3020E6">
      <w:numFmt w:val="decimal"/>
      <w:lvlText w:val=""/>
      <w:lvlJc w:val="left"/>
    </w:lvl>
  </w:abstractNum>
  <w:abstractNum w:abstractNumId="9" w15:restartNumberingAfterBreak="0">
    <w:nsid w:val="2835220C"/>
    <w:multiLevelType w:val="hybridMultilevel"/>
    <w:tmpl w:val="9844ED48"/>
    <w:lvl w:ilvl="0" w:tplc="A27CF5C2">
      <w:start w:val="1"/>
      <w:numFmt w:val="thaiNumbers"/>
      <w:lvlText w:val="%1."/>
      <w:lvlJc w:val="left"/>
      <w:pPr>
        <w:ind w:left="1211" w:hanging="360"/>
      </w:pPr>
      <w:rPr>
        <w:rFonts w:eastAsia="DilleniaUPC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D611F6A"/>
    <w:multiLevelType w:val="multilevel"/>
    <w:tmpl w:val="DE90EE6A"/>
    <w:lvl w:ilvl="0">
      <w:start w:val="1"/>
      <w:numFmt w:val="thaiNumbers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thaiNumbers"/>
      <w:lvlText w:val="%1.%2"/>
      <w:lvlJc w:val="left"/>
      <w:pPr>
        <w:ind w:left="155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9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3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0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7" w:hanging="851"/>
      </w:pPr>
      <w:rPr>
        <w:rFonts w:hint="default"/>
      </w:rPr>
    </w:lvl>
  </w:abstractNum>
  <w:abstractNum w:abstractNumId="11" w15:restartNumberingAfterBreak="0">
    <w:nsid w:val="387230A8"/>
    <w:multiLevelType w:val="hybridMultilevel"/>
    <w:tmpl w:val="5344A978"/>
    <w:lvl w:ilvl="0" w:tplc="16C87A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8561B"/>
    <w:multiLevelType w:val="hybridMultilevel"/>
    <w:tmpl w:val="F1D8763C"/>
    <w:lvl w:ilvl="0" w:tplc="65E69E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9D178C"/>
    <w:multiLevelType w:val="hybridMultilevel"/>
    <w:tmpl w:val="2E586EAC"/>
    <w:lvl w:ilvl="0" w:tplc="7B2E211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4EF005"/>
    <w:multiLevelType w:val="hybridMultilevel"/>
    <w:tmpl w:val="9D821CF2"/>
    <w:lvl w:ilvl="0" w:tplc="E19249D6">
      <w:start w:val="1"/>
      <w:numFmt w:val="bullet"/>
      <w:lvlText w:val="-"/>
      <w:lvlJc w:val="left"/>
    </w:lvl>
    <w:lvl w:ilvl="1" w:tplc="0C5C73AE">
      <w:numFmt w:val="decimal"/>
      <w:lvlText w:val=""/>
      <w:lvlJc w:val="left"/>
    </w:lvl>
    <w:lvl w:ilvl="2" w:tplc="34F27BA4">
      <w:numFmt w:val="decimal"/>
      <w:lvlText w:val=""/>
      <w:lvlJc w:val="left"/>
    </w:lvl>
    <w:lvl w:ilvl="3" w:tplc="D8E6A054">
      <w:numFmt w:val="decimal"/>
      <w:lvlText w:val=""/>
      <w:lvlJc w:val="left"/>
    </w:lvl>
    <w:lvl w:ilvl="4" w:tplc="25C43628">
      <w:numFmt w:val="decimal"/>
      <w:lvlText w:val=""/>
      <w:lvlJc w:val="left"/>
    </w:lvl>
    <w:lvl w:ilvl="5" w:tplc="1630B202">
      <w:numFmt w:val="decimal"/>
      <w:lvlText w:val=""/>
      <w:lvlJc w:val="left"/>
    </w:lvl>
    <w:lvl w:ilvl="6" w:tplc="768EBE6C">
      <w:numFmt w:val="decimal"/>
      <w:lvlText w:val=""/>
      <w:lvlJc w:val="left"/>
    </w:lvl>
    <w:lvl w:ilvl="7" w:tplc="EBBE921A">
      <w:numFmt w:val="decimal"/>
      <w:lvlText w:val=""/>
      <w:lvlJc w:val="left"/>
    </w:lvl>
    <w:lvl w:ilvl="8" w:tplc="93A0D280">
      <w:numFmt w:val="decimal"/>
      <w:lvlText w:val=""/>
      <w:lvlJc w:val="left"/>
    </w:lvl>
  </w:abstractNum>
  <w:abstractNum w:abstractNumId="15" w15:restartNumberingAfterBreak="0">
    <w:nsid w:val="4FAD5F99"/>
    <w:multiLevelType w:val="hybridMultilevel"/>
    <w:tmpl w:val="2A0C79E8"/>
    <w:lvl w:ilvl="0" w:tplc="53A42644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63D9E"/>
    <w:multiLevelType w:val="hybridMultilevel"/>
    <w:tmpl w:val="4594B7C0"/>
    <w:lvl w:ilvl="0" w:tplc="D9622FBA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520EEDD1"/>
    <w:multiLevelType w:val="hybridMultilevel"/>
    <w:tmpl w:val="6882A5E6"/>
    <w:lvl w:ilvl="0" w:tplc="F20A3416">
      <w:start w:val="1"/>
      <w:numFmt w:val="bullet"/>
      <w:lvlText w:val="-"/>
      <w:lvlJc w:val="left"/>
    </w:lvl>
    <w:lvl w:ilvl="1" w:tplc="8124B7D2">
      <w:start w:val="1"/>
      <w:numFmt w:val="bullet"/>
      <w:lvlText w:val="-"/>
      <w:lvlJc w:val="left"/>
    </w:lvl>
    <w:lvl w:ilvl="2" w:tplc="78D27F66">
      <w:numFmt w:val="decimal"/>
      <w:lvlText w:val=""/>
      <w:lvlJc w:val="left"/>
    </w:lvl>
    <w:lvl w:ilvl="3" w:tplc="F94C9056">
      <w:numFmt w:val="decimal"/>
      <w:lvlText w:val=""/>
      <w:lvlJc w:val="left"/>
    </w:lvl>
    <w:lvl w:ilvl="4" w:tplc="9EAA6840">
      <w:numFmt w:val="decimal"/>
      <w:lvlText w:val=""/>
      <w:lvlJc w:val="left"/>
    </w:lvl>
    <w:lvl w:ilvl="5" w:tplc="FC40ABEE">
      <w:numFmt w:val="decimal"/>
      <w:lvlText w:val=""/>
      <w:lvlJc w:val="left"/>
    </w:lvl>
    <w:lvl w:ilvl="6" w:tplc="4634C58A">
      <w:numFmt w:val="decimal"/>
      <w:lvlText w:val=""/>
      <w:lvlJc w:val="left"/>
    </w:lvl>
    <w:lvl w:ilvl="7" w:tplc="D2885968">
      <w:numFmt w:val="decimal"/>
      <w:lvlText w:val=""/>
      <w:lvlJc w:val="left"/>
    </w:lvl>
    <w:lvl w:ilvl="8" w:tplc="608660F2">
      <w:numFmt w:val="decimal"/>
      <w:lvlText w:val=""/>
      <w:lvlJc w:val="left"/>
    </w:lvl>
  </w:abstractNum>
  <w:abstractNum w:abstractNumId="18" w15:restartNumberingAfterBreak="0">
    <w:nsid w:val="5514189B"/>
    <w:multiLevelType w:val="hybridMultilevel"/>
    <w:tmpl w:val="2A86C6A8"/>
    <w:lvl w:ilvl="0" w:tplc="D464B430">
      <w:start w:val="1"/>
      <w:numFmt w:val="thaiNumbers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4E4EE3"/>
    <w:multiLevelType w:val="hybridMultilevel"/>
    <w:tmpl w:val="5AA4C048"/>
    <w:lvl w:ilvl="0" w:tplc="CE6453CE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DC16DF1"/>
    <w:multiLevelType w:val="hybridMultilevel"/>
    <w:tmpl w:val="2ABCF490"/>
    <w:lvl w:ilvl="0" w:tplc="975E622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06407E"/>
    <w:multiLevelType w:val="hybridMultilevel"/>
    <w:tmpl w:val="46EAEC24"/>
    <w:lvl w:ilvl="0" w:tplc="7FC295D2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3445673"/>
    <w:multiLevelType w:val="hybridMultilevel"/>
    <w:tmpl w:val="FC640D2A"/>
    <w:lvl w:ilvl="0" w:tplc="BCF8E7A4">
      <w:start w:val="5"/>
      <w:numFmt w:val="bullet"/>
      <w:lvlText w:val="-"/>
      <w:lvlJc w:val="left"/>
      <w:pPr>
        <w:ind w:left="1377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23" w15:restartNumberingAfterBreak="0">
    <w:nsid w:val="74244FE9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24" w15:restartNumberingAfterBreak="0">
    <w:nsid w:val="765E49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21"/>
  </w:num>
  <w:num w:numId="5">
    <w:abstractNumId w:val="19"/>
  </w:num>
  <w:num w:numId="6">
    <w:abstractNumId w:val="2"/>
  </w:num>
  <w:num w:numId="7">
    <w:abstractNumId w:val="13"/>
  </w:num>
  <w:num w:numId="8">
    <w:abstractNumId w:val="12"/>
  </w:num>
  <w:num w:numId="9">
    <w:abstractNumId w:val="20"/>
  </w:num>
  <w:num w:numId="10">
    <w:abstractNumId w:val="11"/>
  </w:num>
  <w:num w:numId="11">
    <w:abstractNumId w:val="23"/>
  </w:num>
  <w:num w:numId="12">
    <w:abstractNumId w:val="24"/>
  </w:num>
  <w:num w:numId="13">
    <w:abstractNumId w:val="7"/>
  </w:num>
  <w:num w:numId="14">
    <w:abstractNumId w:val="0"/>
  </w:num>
  <w:num w:numId="15">
    <w:abstractNumId w:val="10"/>
  </w:num>
  <w:num w:numId="16">
    <w:abstractNumId w:val="9"/>
  </w:num>
  <w:num w:numId="17">
    <w:abstractNumId w:val="4"/>
  </w:num>
  <w:num w:numId="18">
    <w:abstractNumId w:val="22"/>
  </w:num>
  <w:num w:numId="19">
    <w:abstractNumId w:val="6"/>
  </w:num>
  <w:num w:numId="20">
    <w:abstractNumId w:val="17"/>
  </w:num>
  <w:num w:numId="21">
    <w:abstractNumId w:val="1"/>
  </w:num>
  <w:num w:numId="22">
    <w:abstractNumId w:val="14"/>
  </w:num>
  <w:num w:numId="23">
    <w:abstractNumId w:val="5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74"/>
    <w:rsid w:val="000150FA"/>
    <w:rsid w:val="00035F99"/>
    <w:rsid w:val="000526FC"/>
    <w:rsid w:val="0006420C"/>
    <w:rsid w:val="000643DC"/>
    <w:rsid w:val="000700A1"/>
    <w:rsid w:val="000702F0"/>
    <w:rsid w:val="00075F12"/>
    <w:rsid w:val="000807CC"/>
    <w:rsid w:val="00093E05"/>
    <w:rsid w:val="000C56CE"/>
    <w:rsid w:val="000D53E7"/>
    <w:rsid w:val="000E1351"/>
    <w:rsid w:val="000F51CF"/>
    <w:rsid w:val="0010475F"/>
    <w:rsid w:val="0011227F"/>
    <w:rsid w:val="00131FC0"/>
    <w:rsid w:val="00140DFD"/>
    <w:rsid w:val="001773F2"/>
    <w:rsid w:val="0018213A"/>
    <w:rsid w:val="0019794C"/>
    <w:rsid w:val="001A25D0"/>
    <w:rsid w:val="001B16B9"/>
    <w:rsid w:val="001B341B"/>
    <w:rsid w:val="001C16B7"/>
    <w:rsid w:val="001C1FE5"/>
    <w:rsid w:val="001D337A"/>
    <w:rsid w:val="001E2287"/>
    <w:rsid w:val="001F53BA"/>
    <w:rsid w:val="001F7687"/>
    <w:rsid w:val="00210813"/>
    <w:rsid w:val="0022306C"/>
    <w:rsid w:val="00225025"/>
    <w:rsid w:val="00244728"/>
    <w:rsid w:val="00254EBA"/>
    <w:rsid w:val="00270E53"/>
    <w:rsid w:val="002724B1"/>
    <w:rsid w:val="00272F0B"/>
    <w:rsid w:val="00274E59"/>
    <w:rsid w:val="00276223"/>
    <w:rsid w:val="00276F79"/>
    <w:rsid w:val="00280660"/>
    <w:rsid w:val="0028086C"/>
    <w:rsid w:val="00284D08"/>
    <w:rsid w:val="00286971"/>
    <w:rsid w:val="00286FC1"/>
    <w:rsid w:val="002935A0"/>
    <w:rsid w:val="002B2CD4"/>
    <w:rsid w:val="002B450C"/>
    <w:rsid w:val="002D56C6"/>
    <w:rsid w:val="002E7340"/>
    <w:rsid w:val="002F1D67"/>
    <w:rsid w:val="002F4836"/>
    <w:rsid w:val="003078FC"/>
    <w:rsid w:val="00313AE2"/>
    <w:rsid w:val="00314376"/>
    <w:rsid w:val="003222FF"/>
    <w:rsid w:val="0032553D"/>
    <w:rsid w:val="003315A8"/>
    <w:rsid w:val="00336F06"/>
    <w:rsid w:val="00342A42"/>
    <w:rsid w:val="003512C2"/>
    <w:rsid w:val="0037004D"/>
    <w:rsid w:val="00372F76"/>
    <w:rsid w:val="00395107"/>
    <w:rsid w:val="00395351"/>
    <w:rsid w:val="003A11C8"/>
    <w:rsid w:val="003A290F"/>
    <w:rsid w:val="003A344B"/>
    <w:rsid w:val="003C198C"/>
    <w:rsid w:val="003D00C5"/>
    <w:rsid w:val="003D3554"/>
    <w:rsid w:val="00404DF3"/>
    <w:rsid w:val="00421030"/>
    <w:rsid w:val="0042333F"/>
    <w:rsid w:val="004655AE"/>
    <w:rsid w:val="00470C8B"/>
    <w:rsid w:val="00475361"/>
    <w:rsid w:val="00497AA0"/>
    <w:rsid w:val="00497EEA"/>
    <w:rsid w:val="004A2693"/>
    <w:rsid w:val="004A37B8"/>
    <w:rsid w:val="004A406E"/>
    <w:rsid w:val="004C7734"/>
    <w:rsid w:val="004C79B3"/>
    <w:rsid w:val="004D346B"/>
    <w:rsid w:val="004D6C45"/>
    <w:rsid w:val="00507DCF"/>
    <w:rsid w:val="005149F6"/>
    <w:rsid w:val="005175B1"/>
    <w:rsid w:val="00520F13"/>
    <w:rsid w:val="005271D3"/>
    <w:rsid w:val="00532BAC"/>
    <w:rsid w:val="00535676"/>
    <w:rsid w:val="00540ED1"/>
    <w:rsid w:val="00553A4F"/>
    <w:rsid w:val="0055556B"/>
    <w:rsid w:val="005761E1"/>
    <w:rsid w:val="005C2DDA"/>
    <w:rsid w:val="005E10EE"/>
    <w:rsid w:val="0060789C"/>
    <w:rsid w:val="00646570"/>
    <w:rsid w:val="006513F0"/>
    <w:rsid w:val="00651768"/>
    <w:rsid w:val="006557BD"/>
    <w:rsid w:val="00661117"/>
    <w:rsid w:val="00670421"/>
    <w:rsid w:val="00671623"/>
    <w:rsid w:val="006A09ED"/>
    <w:rsid w:val="006B4AF8"/>
    <w:rsid w:val="006C5646"/>
    <w:rsid w:val="006D244C"/>
    <w:rsid w:val="006D26AD"/>
    <w:rsid w:val="006D371F"/>
    <w:rsid w:val="006D660B"/>
    <w:rsid w:val="006E2060"/>
    <w:rsid w:val="006F78FA"/>
    <w:rsid w:val="007174BB"/>
    <w:rsid w:val="0071750D"/>
    <w:rsid w:val="00751FC7"/>
    <w:rsid w:val="00752AA0"/>
    <w:rsid w:val="00765419"/>
    <w:rsid w:val="00777C20"/>
    <w:rsid w:val="00781EB5"/>
    <w:rsid w:val="00784E30"/>
    <w:rsid w:val="007A5D2E"/>
    <w:rsid w:val="007B2245"/>
    <w:rsid w:val="007C1B40"/>
    <w:rsid w:val="007C241F"/>
    <w:rsid w:val="007C6389"/>
    <w:rsid w:val="007C7279"/>
    <w:rsid w:val="007D701A"/>
    <w:rsid w:val="007E4572"/>
    <w:rsid w:val="007F47F9"/>
    <w:rsid w:val="00801704"/>
    <w:rsid w:val="00816285"/>
    <w:rsid w:val="00825CCC"/>
    <w:rsid w:val="008332E3"/>
    <w:rsid w:val="00847F91"/>
    <w:rsid w:val="00854221"/>
    <w:rsid w:val="00854399"/>
    <w:rsid w:val="00866F66"/>
    <w:rsid w:val="00881414"/>
    <w:rsid w:val="008A6EA0"/>
    <w:rsid w:val="008B0438"/>
    <w:rsid w:val="008B7326"/>
    <w:rsid w:val="008C2E91"/>
    <w:rsid w:val="008C7474"/>
    <w:rsid w:val="008D1A63"/>
    <w:rsid w:val="008E5C9B"/>
    <w:rsid w:val="008F40AC"/>
    <w:rsid w:val="0090145B"/>
    <w:rsid w:val="00904072"/>
    <w:rsid w:val="009077A7"/>
    <w:rsid w:val="00920000"/>
    <w:rsid w:val="00922C84"/>
    <w:rsid w:val="00924DCB"/>
    <w:rsid w:val="0094235A"/>
    <w:rsid w:val="009459DE"/>
    <w:rsid w:val="00947F5D"/>
    <w:rsid w:val="00953238"/>
    <w:rsid w:val="009632EB"/>
    <w:rsid w:val="009759E2"/>
    <w:rsid w:val="00983753"/>
    <w:rsid w:val="00985923"/>
    <w:rsid w:val="009B318D"/>
    <w:rsid w:val="009B33AE"/>
    <w:rsid w:val="009B6834"/>
    <w:rsid w:val="009B6EA2"/>
    <w:rsid w:val="009C1429"/>
    <w:rsid w:val="009C7022"/>
    <w:rsid w:val="009D784D"/>
    <w:rsid w:val="00A17D2F"/>
    <w:rsid w:val="00A263F6"/>
    <w:rsid w:val="00A42F0B"/>
    <w:rsid w:val="00A60C17"/>
    <w:rsid w:val="00A7249B"/>
    <w:rsid w:val="00A81FCE"/>
    <w:rsid w:val="00A84E07"/>
    <w:rsid w:val="00A972EC"/>
    <w:rsid w:val="00AA7A5F"/>
    <w:rsid w:val="00AB63A2"/>
    <w:rsid w:val="00B050AF"/>
    <w:rsid w:val="00B05C9C"/>
    <w:rsid w:val="00B1247D"/>
    <w:rsid w:val="00B12750"/>
    <w:rsid w:val="00B32043"/>
    <w:rsid w:val="00B620D6"/>
    <w:rsid w:val="00B657CF"/>
    <w:rsid w:val="00B6695D"/>
    <w:rsid w:val="00B66B7D"/>
    <w:rsid w:val="00B71236"/>
    <w:rsid w:val="00BA6A28"/>
    <w:rsid w:val="00BB1D76"/>
    <w:rsid w:val="00BD256E"/>
    <w:rsid w:val="00BE52F5"/>
    <w:rsid w:val="00BF6B36"/>
    <w:rsid w:val="00C00156"/>
    <w:rsid w:val="00C066D1"/>
    <w:rsid w:val="00C154A8"/>
    <w:rsid w:val="00C20BC0"/>
    <w:rsid w:val="00C24ACC"/>
    <w:rsid w:val="00C252E5"/>
    <w:rsid w:val="00C36272"/>
    <w:rsid w:val="00C42F31"/>
    <w:rsid w:val="00C634EE"/>
    <w:rsid w:val="00C75B1D"/>
    <w:rsid w:val="00C81478"/>
    <w:rsid w:val="00C93822"/>
    <w:rsid w:val="00CC0AAD"/>
    <w:rsid w:val="00D30164"/>
    <w:rsid w:val="00D527F7"/>
    <w:rsid w:val="00D578DB"/>
    <w:rsid w:val="00D806AB"/>
    <w:rsid w:val="00D97894"/>
    <w:rsid w:val="00DA4AEA"/>
    <w:rsid w:val="00DB764C"/>
    <w:rsid w:val="00E27510"/>
    <w:rsid w:val="00E30C29"/>
    <w:rsid w:val="00E35402"/>
    <w:rsid w:val="00E42758"/>
    <w:rsid w:val="00E43221"/>
    <w:rsid w:val="00E657C4"/>
    <w:rsid w:val="00E76562"/>
    <w:rsid w:val="00E77A30"/>
    <w:rsid w:val="00EB2E16"/>
    <w:rsid w:val="00EE4F93"/>
    <w:rsid w:val="00EF17F8"/>
    <w:rsid w:val="00F01DDD"/>
    <w:rsid w:val="00F15070"/>
    <w:rsid w:val="00F16CA6"/>
    <w:rsid w:val="00F20670"/>
    <w:rsid w:val="00F263F2"/>
    <w:rsid w:val="00F40534"/>
    <w:rsid w:val="00F61643"/>
    <w:rsid w:val="00F66AE3"/>
    <w:rsid w:val="00F67496"/>
    <w:rsid w:val="00F92686"/>
    <w:rsid w:val="00FC7626"/>
    <w:rsid w:val="00FD5DC3"/>
    <w:rsid w:val="00FE22B4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53E7"/>
    <w:rPr>
      <w:rFonts w:ascii="TH SarabunPSK" w:eastAsia="Cordia New" w:hAnsi="TH SarabunPSK" w:cs="TH SarabunPSK"/>
      <w:sz w:val="32"/>
      <w:szCs w:val="32"/>
    </w:rPr>
  </w:style>
  <w:style w:type="paragraph" w:styleId="1">
    <w:name w:val="heading 1"/>
    <w:basedOn w:val="a0"/>
    <w:next w:val="a0"/>
    <w:link w:val="10"/>
    <w:uiPriority w:val="9"/>
    <w:qFormat/>
    <w:rsid w:val="008C7474"/>
    <w:pPr>
      <w:keepNext/>
      <w:outlineLvl w:val="0"/>
    </w:pPr>
  </w:style>
  <w:style w:type="paragraph" w:styleId="4">
    <w:name w:val="heading 4"/>
    <w:basedOn w:val="a0"/>
    <w:next w:val="a0"/>
    <w:qFormat/>
    <w:rsid w:val="008C7474"/>
    <w:pPr>
      <w:keepNext/>
      <w:jc w:val="center"/>
      <w:outlineLvl w:val="3"/>
    </w:pPr>
    <w:rPr>
      <w:b/>
      <w:bCs/>
      <w:sz w:val="88"/>
      <w:szCs w:val="88"/>
    </w:rPr>
  </w:style>
  <w:style w:type="paragraph" w:styleId="5">
    <w:name w:val="heading 5"/>
    <w:basedOn w:val="a0"/>
    <w:next w:val="a0"/>
    <w:qFormat/>
    <w:rsid w:val="008C7474"/>
    <w:pPr>
      <w:keepNext/>
      <w:jc w:val="center"/>
      <w:outlineLvl w:val="4"/>
    </w:pPr>
    <w:rPr>
      <w:b/>
      <w:bCs/>
      <w:sz w:val="56"/>
      <w:szCs w:val="5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แบบอักษรของย่อหน้าเริ่มต้น"/>
    <w:semiHidden/>
  </w:style>
  <w:style w:type="paragraph" w:customStyle="1" w:styleId="kazza">
    <w:name w:val="kazza"/>
    <w:basedOn w:val="a0"/>
    <w:rsid w:val="00372F76"/>
    <w:rPr>
      <w:rFonts w:cs="DilleniaUPC"/>
    </w:rPr>
  </w:style>
  <w:style w:type="paragraph" w:customStyle="1" w:styleId="kazzaTimesNewRoman">
    <w:name w:val="ลักษณะ kazza + (ภาษาไทยและอื่นๆ) Times New Roman"/>
    <w:basedOn w:val="kazza"/>
    <w:rsid w:val="00372F76"/>
    <w:rPr>
      <w:rFonts w:cs="Times New Roman"/>
    </w:rPr>
  </w:style>
  <w:style w:type="paragraph" w:customStyle="1" w:styleId="kazza02">
    <w:name w:val="ลักษณะ kazza + บีบ  0.2 พ."/>
    <w:basedOn w:val="kazza"/>
    <w:rsid w:val="00372F76"/>
    <w:pPr>
      <w:tabs>
        <w:tab w:val="left" w:pos="1260"/>
        <w:tab w:val="left" w:pos="1620"/>
        <w:tab w:val="left" w:pos="2160"/>
      </w:tabs>
      <w:jc w:val="thaiDistribute"/>
    </w:pPr>
    <w:rPr>
      <w:rFonts w:ascii="DilleniaUPC" w:hAnsi="DilleniaUPC"/>
      <w:spacing w:val="-4"/>
    </w:rPr>
  </w:style>
  <w:style w:type="paragraph" w:styleId="a5">
    <w:name w:val="Title"/>
    <w:basedOn w:val="a0"/>
    <w:qFormat/>
    <w:rsid w:val="00035F99"/>
    <w:pPr>
      <w:jc w:val="center"/>
    </w:pPr>
    <w:rPr>
      <w:rFonts w:eastAsia="Times New Roman"/>
      <w:b/>
      <w:bCs/>
      <w:sz w:val="40"/>
      <w:szCs w:val="40"/>
    </w:rPr>
  </w:style>
  <w:style w:type="paragraph" w:styleId="a6">
    <w:name w:val="Subtitle"/>
    <w:basedOn w:val="a0"/>
    <w:qFormat/>
    <w:rsid w:val="004655AE"/>
    <w:pPr>
      <w:spacing w:before="120" w:after="120"/>
      <w:jc w:val="both"/>
    </w:pPr>
    <w:rPr>
      <w:b/>
      <w:bCs/>
      <w:u w:val="single"/>
    </w:rPr>
  </w:style>
  <w:style w:type="paragraph" w:styleId="a7">
    <w:name w:val="header"/>
    <w:basedOn w:val="a0"/>
    <w:link w:val="a8"/>
    <w:uiPriority w:val="99"/>
    <w:rsid w:val="00651768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4"/>
    <w:link w:val="a7"/>
    <w:uiPriority w:val="99"/>
    <w:rsid w:val="00651768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0"/>
    <w:link w:val="aa"/>
    <w:uiPriority w:val="99"/>
    <w:rsid w:val="00651768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4"/>
    <w:link w:val="a9"/>
    <w:uiPriority w:val="99"/>
    <w:rsid w:val="00651768"/>
    <w:rPr>
      <w:rFonts w:ascii="Cordia New" w:eastAsia="Cordia New" w:hAnsi="Cordia New" w:cs="Cordia New"/>
      <w:sz w:val="28"/>
      <w:szCs w:val="35"/>
    </w:rPr>
  </w:style>
  <w:style w:type="character" w:styleId="ab">
    <w:name w:val="page number"/>
    <w:basedOn w:val="a4"/>
    <w:rsid w:val="00651768"/>
  </w:style>
  <w:style w:type="paragraph" w:customStyle="1" w:styleId="ac">
    <w:name w:val="เนื้อหา"/>
    <w:basedOn w:val="a0"/>
    <w:link w:val="ad"/>
    <w:qFormat/>
    <w:rsid w:val="00C634EE"/>
    <w:pPr>
      <w:tabs>
        <w:tab w:val="left" w:pos="567"/>
        <w:tab w:val="left" w:pos="851"/>
        <w:tab w:val="left" w:pos="1134"/>
        <w:tab w:val="left" w:pos="1361"/>
        <w:tab w:val="left" w:pos="1871"/>
        <w:tab w:val="left" w:pos="2126"/>
        <w:tab w:val="left" w:pos="2722"/>
        <w:tab w:val="left" w:pos="2977"/>
        <w:tab w:val="left" w:pos="3402"/>
        <w:tab w:val="left" w:pos="3742"/>
        <w:tab w:val="left" w:pos="3969"/>
        <w:tab w:val="left" w:pos="4082"/>
        <w:tab w:val="left" w:pos="4253"/>
        <w:tab w:val="center" w:pos="5954"/>
      </w:tabs>
      <w:ind w:firstLine="567"/>
      <w:jc w:val="both"/>
    </w:pPr>
  </w:style>
  <w:style w:type="paragraph" w:customStyle="1" w:styleId="ae">
    <w:name w:val="ปก"/>
    <w:basedOn w:val="ac"/>
    <w:link w:val="af"/>
    <w:qFormat/>
    <w:rsid w:val="00421030"/>
    <w:rPr>
      <w:b/>
      <w:bCs/>
      <w:sz w:val="56"/>
      <w:szCs w:val="56"/>
    </w:rPr>
  </w:style>
  <w:style w:type="character" w:customStyle="1" w:styleId="ad">
    <w:name w:val="เนื้อหา อักขระ"/>
    <w:basedOn w:val="a4"/>
    <w:link w:val="ac"/>
    <w:rsid w:val="00C634EE"/>
    <w:rPr>
      <w:rFonts w:ascii="TH SarabunPSK" w:eastAsia="Cordia New" w:hAnsi="TH SarabunPSK" w:cs="TH SarabunPSK"/>
      <w:sz w:val="32"/>
      <w:szCs w:val="32"/>
    </w:rPr>
  </w:style>
  <w:style w:type="paragraph" w:customStyle="1" w:styleId="2">
    <w:name w:val="ปก2"/>
    <w:basedOn w:val="ae"/>
    <w:link w:val="20"/>
    <w:qFormat/>
    <w:rsid w:val="000D53E7"/>
    <w:rPr>
      <w:rFonts w:eastAsia="DilleniaUPC"/>
      <w:sz w:val="40"/>
      <w:szCs w:val="32"/>
    </w:rPr>
  </w:style>
  <w:style w:type="character" w:customStyle="1" w:styleId="af">
    <w:name w:val="ปก อักขระ"/>
    <w:basedOn w:val="ad"/>
    <w:link w:val="ae"/>
    <w:rsid w:val="00421030"/>
    <w:rPr>
      <w:rFonts w:ascii="TH SarabunPSK" w:eastAsia="Cordia New" w:hAnsi="TH SarabunPSK" w:cs="TH SarabunPSK"/>
      <w:b/>
      <w:bCs/>
      <w:sz w:val="56"/>
      <w:szCs w:val="56"/>
    </w:rPr>
  </w:style>
  <w:style w:type="table" w:styleId="af0">
    <w:name w:val="Table Grid"/>
    <w:basedOn w:val="a2"/>
    <w:uiPriority w:val="59"/>
    <w:rsid w:val="004A37B8"/>
    <w:rPr>
      <w:rFonts w:eastAsiaTheme="minorEastAsia" w:cs="Times New Roman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ปก2 อักขระ"/>
    <w:basedOn w:val="af"/>
    <w:link w:val="2"/>
    <w:rsid w:val="000D53E7"/>
    <w:rPr>
      <w:rFonts w:ascii="TH SarabunPSK" w:eastAsia="DilleniaUPC" w:hAnsi="TH SarabunPSK" w:cs="TH SarabunPSK"/>
      <w:b/>
      <w:bCs/>
      <w:sz w:val="40"/>
      <w:szCs w:val="32"/>
    </w:rPr>
  </w:style>
  <w:style w:type="character" w:customStyle="1" w:styleId="10">
    <w:name w:val="หัวเรื่อง 1 อักขระ"/>
    <w:basedOn w:val="a4"/>
    <w:link w:val="1"/>
    <w:uiPriority w:val="9"/>
    <w:rsid w:val="000D53E7"/>
    <w:rPr>
      <w:rFonts w:ascii="Cordia New" w:eastAsia="Cordia New" w:hAnsi="Cordia New" w:cs="Cordia New"/>
      <w:sz w:val="32"/>
      <w:szCs w:val="32"/>
    </w:rPr>
  </w:style>
  <w:style w:type="paragraph" w:styleId="af1">
    <w:name w:val="List Paragraph"/>
    <w:basedOn w:val="a0"/>
    <w:link w:val="af2"/>
    <w:uiPriority w:val="34"/>
    <w:qFormat/>
    <w:rsid w:val="005175B1"/>
    <w:pPr>
      <w:ind w:left="720"/>
      <w:contextualSpacing/>
    </w:pPr>
    <w:rPr>
      <w:rFonts w:cs="Angsana New"/>
      <w:szCs w:val="40"/>
    </w:rPr>
  </w:style>
  <w:style w:type="paragraph" w:customStyle="1" w:styleId="11">
    <w:name w:val="สารบัญ1"/>
    <w:basedOn w:val="a6"/>
    <w:next w:val="af1"/>
    <w:link w:val="12"/>
    <w:qFormat/>
    <w:rsid w:val="008D1A63"/>
    <w:pPr>
      <w:tabs>
        <w:tab w:val="right" w:pos="567"/>
        <w:tab w:val="left" w:pos="851"/>
        <w:tab w:val="right" w:pos="8647"/>
      </w:tabs>
      <w:spacing w:before="0"/>
    </w:pPr>
    <w:rPr>
      <w:b w:val="0"/>
    </w:rPr>
  </w:style>
  <w:style w:type="character" w:customStyle="1" w:styleId="af2">
    <w:name w:val="รายการย่อหน้า อักขระ"/>
    <w:basedOn w:val="a4"/>
    <w:link w:val="af1"/>
    <w:uiPriority w:val="34"/>
    <w:rsid w:val="005175B1"/>
    <w:rPr>
      <w:rFonts w:ascii="TH SarabunPSK" w:eastAsia="Cordia New" w:hAnsi="TH SarabunPSK"/>
      <w:sz w:val="32"/>
      <w:szCs w:val="40"/>
    </w:rPr>
  </w:style>
  <w:style w:type="character" w:customStyle="1" w:styleId="12">
    <w:name w:val="สารบัญ1 อักขระ"/>
    <w:basedOn w:val="af2"/>
    <w:link w:val="11"/>
    <w:rsid w:val="008D1A63"/>
    <w:rPr>
      <w:rFonts w:ascii="TH SarabunPSK" w:eastAsia="Cordia New" w:hAnsi="TH SarabunPSK" w:cs="TH SarabunPSK"/>
      <w:bCs/>
      <w:sz w:val="32"/>
      <w:szCs w:val="32"/>
    </w:rPr>
  </w:style>
  <w:style w:type="paragraph" w:customStyle="1" w:styleId="21">
    <w:name w:val="สารบัญ2"/>
    <w:basedOn w:val="11"/>
    <w:next w:val="af3"/>
    <w:link w:val="22"/>
    <w:qFormat/>
    <w:rsid w:val="004C79B3"/>
    <w:pPr>
      <w:tabs>
        <w:tab w:val="clear" w:pos="567"/>
        <w:tab w:val="left" w:pos="1276"/>
        <w:tab w:val="left" w:pos="1843"/>
      </w:tabs>
      <w:ind w:left="851"/>
    </w:pPr>
    <w:rPr>
      <w:bCs w:val="0"/>
    </w:rPr>
  </w:style>
  <w:style w:type="character" w:customStyle="1" w:styleId="22">
    <w:name w:val="สารบัญ2 อักขระ"/>
    <w:basedOn w:val="12"/>
    <w:link w:val="21"/>
    <w:rsid w:val="004C79B3"/>
    <w:rPr>
      <w:rFonts w:ascii="TH SarabunPSK" w:eastAsia="Cordia New" w:hAnsi="TH SarabunPSK" w:cs="TH SarabunPSK"/>
      <w:bCs w:val="0"/>
      <w:sz w:val="32"/>
      <w:szCs w:val="32"/>
    </w:rPr>
  </w:style>
  <w:style w:type="paragraph" w:styleId="a">
    <w:name w:val="List Number"/>
    <w:basedOn w:val="a0"/>
    <w:rsid w:val="00C066D1"/>
    <w:pPr>
      <w:numPr>
        <w:numId w:val="14"/>
      </w:numPr>
      <w:contextualSpacing/>
    </w:pPr>
    <w:rPr>
      <w:rFonts w:cs="Angsana New"/>
      <w:szCs w:val="40"/>
    </w:rPr>
  </w:style>
  <w:style w:type="paragraph" w:styleId="af3">
    <w:name w:val="List Continue"/>
    <w:basedOn w:val="a0"/>
    <w:rsid w:val="00C066D1"/>
    <w:pPr>
      <w:spacing w:after="120"/>
      <w:ind w:left="283"/>
      <w:contextualSpacing/>
    </w:pPr>
    <w:rPr>
      <w:rFonts w:cs="Angsana New"/>
      <w:szCs w:val="40"/>
    </w:rPr>
  </w:style>
  <w:style w:type="character" w:styleId="af4">
    <w:name w:val="Emphasis"/>
    <w:basedOn w:val="a1"/>
    <w:qFormat/>
    <w:rsid w:val="002B2CD4"/>
    <w:rPr>
      <w:i/>
      <w:iCs/>
    </w:rPr>
  </w:style>
  <w:style w:type="character" w:styleId="af5">
    <w:name w:val="Strong"/>
    <w:basedOn w:val="a1"/>
    <w:qFormat/>
    <w:rsid w:val="002B2CD4"/>
    <w:rPr>
      <w:b/>
      <w:bCs/>
    </w:rPr>
  </w:style>
  <w:style w:type="paragraph" w:styleId="af6">
    <w:name w:val="Balloon Text"/>
    <w:basedOn w:val="a0"/>
    <w:link w:val="af7"/>
    <w:rsid w:val="00035F99"/>
    <w:rPr>
      <w:rFonts w:ascii="Leelawadee" w:hAnsi="Leelawadee" w:cs="Angsana New"/>
      <w:sz w:val="18"/>
      <w:szCs w:val="22"/>
    </w:rPr>
  </w:style>
  <w:style w:type="character" w:customStyle="1" w:styleId="af7">
    <w:name w:val="ข้อความบอลลูน อักขระ"/>
    <w:basedOn w:val="a1"/>
    <w:link w:val="af6"/>
    <w:rsid w:val="00035F99"/>
    <w:rPr>
      <w:rFonts w:ascii="Leelawadee" w:eastAsia="Cordia New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3D61116B5542A6A25EBC477B71F8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13EF92-2E03-417B-B0FD-0BE484517B77}"/>
      </w:docPartPr>
      <w:docPartBody>
        <w:p w:rsidR="003F57C6" w:rsidRDefault="003F57C6" w:rsidP="003F57C6">
          <w:pPr>
            <w:pStyle w:val="D33D61116B5542A6A25EBC477B71F8C5"/>
          </w:pPr>
          <w:r>
            <w:rPr>
              <w:rFonts w:cs="Angsana New"/>
              <w:szCs w:val="22"/>
              <w:cs/>
              <w:lang w:val="th-TH"/>
            </w:rPr>
            <w:t>[พิมพ์ที่นี่]</w:t>
          </w:r>
        </w:p>
      </w:docPartBody>
    </w:docPart>
    <w:docPart>
      <w:docPartPr>
        <w:name w:val="FF4A5FBD23BA4083A613F026DD36FD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BF5C8F-3D9B-4B3F-8041-23E0D78B40B7}"/>
      </w:docPartPr>
      <w:docPartBody>
        <w:p w:rsidR="003F57C6" w:rsidRDefault="003F57C6" w:rsidP="003F57C6">
          <w:pPr>
            <w:pStyle w:val="FF4A5FBD23BA4083A613F026DD36FDC5"/>
          </w:pPr>
          <w:r>
            <w:rPr>
              <w:rFonts w:cs="Angsana New"/>
              <w:szCs w:val="22"/>
              <w:cs/>
              <w:lang w:val="th-TH"/>
            </w:rPr>
            <w:t>[พิมพ์ที่นี่]</w:t>
          </w:r>
        </w:p>
      </w:docPartBody>
    </w:docPart>
    <w:docPart>
      <w:docPartPr>
        <w:name w:val="511806A0B28248FE9597328046B4D9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F52B39-FCDF-4991-A390-71BA4BBAE9AF}"/>
      </w:docPartPr>
      <w:docPartBody>
        <w:p w:rsidR="003F57C6" w:rsidRDefault="003F57C6" w:rsidP="003F57C6">
          <w:pPr>
            <w:pStyle w:val="511806A0B28248FE9597328046B4D92D"/>
          </w:pPr>
          <w:r>
            <w:rPr>
              <w:rFonts w:cs="Angsana New"/>
              <w:szCs w:val="22"/>
              <w:cs/>
              <w:lang w:val="th-TH"/>
            </w:rPr>
            <w:t>[พิมพ์ที่นี่]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C6"/>
    <w:rsid w:val="003F57C6"/>
    <w:rsid w:val="005D4D8E"/>
    <w:rsid w:val="00663AF9"/>
    <w:rsid w:val="00C1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C6"/>
    <w:rPr>
      <w:rFonts w:cs="Angsana New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3D61116B5542A6A25EBC477B71F8C5">
    <w:name w:val="D33D61116B5542A6A25EBC477B71F8C5"/>
    <w:rsid w:val="003F57C6"/>
  </w:style>
  <w:style w:type="paragraph" w:customStyle="1" w:styleId="FF4A5FBD23BA4083A613F026DD36FDC5">
    <w:name w:val="FF4A5FBD23BA4083A613F026DD36FDC5"/>
    <w:rsid w:val="003F57C6"/>
  </w:style>
  <w:style w:type="paragraph" w:customStyle="1" w:styleId="511806A0B28248FE9597328046B4D92D">
    <w:name w:val="511806A0B28248FE9597328046B4D92D"/>
    <w:rsid w:val="003F5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E3AC1-72A1-42B7-98BA-53CB20F0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template-บทที่ 1 บกร.</Template>
  <TotalTime>2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Naval Corp.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dpotded_ftc</cp:lastModifiedBy>
  <cp:revision>6</cp:revision>
  <cp:lastPrinted>2020-10-19T02:14:00Z</cp:lastPrinted>
  <dcterms:created xsi:type="dcterms:W3CDTF">2020-10-19T04:01:00Z</dcterms:created>
  <dcterms:modified xsi:type="dcterms:W3CDTF">2020-10-27T07:05:00Z</dcterms:modified>
</cp:coreProperties>
</file>